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AE" w:rsidRDefault="002D17AE" w:rsidP="00695E6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D17AE" w:rsidRDefault="002D17AE" w:rsidP="00695E6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D17AE" w:rsidRDefault="002D17AE" w:rsidP="00695E6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D17AE" w:rsidRDefault="002D17AE" w:rsidP="00695E6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D17AE" w:rsidRPr="00CC589E" w:rsidRDefault="00695E60" w:rsidP="00695E60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C589E">
        <w:rPr>
          <w:rFonts w:ascii="Arial" w:hAnsi="Arial" w:cs="Arial"/>
          <w:b/>
          <w:bCs/>
          <w:sz w:val="26"/>
          <w:szCs w:val="26"/>
        </w:rPr>
        <w:t xml:space="preserve">Anmeldung für die WERT-Inseln </w:t>
      </w:r>
    </w:p>
    <w:p w:rsidR="00695E60" w:rsidRPr="00CC589E" w:rsidRDefault="00695E60" w:rsidP="00695E60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C589E">
        <w:rPr>
          <w:rFonts w:ascii="Arial" w:hAnsi="Arial" w:cs="Arial"/>
          <w:b/>
          <w:bCs/>
          <w:sz w:val="26"/>
          <w:szCs w:val="26"/>
        </w:rPr>
        <w:t>am Samstag den 12. Oktober 2019</w:t>
      </w:r>
    </w:p>
    <w:p w:rsidR="00695E60" w:rsidRDefault="00695E60" w:rsidP="00A616E6">
      <w:pPr>
        <w:spacing w:after="0" w:line="240" w:lineRule="auto"/>
        <w:rPr>
          <w:rFonts w:ascii="Arial" w:hAnsi="Arial" w:cs="Arial"/>
        </w:rPr>
      </w:pPr>
    </w:p>
    <w:p w:rsidR="00695E60" w:rsidRDefault="00695E60" w:rsidP="00A616E6">
      <w:pPr>
        <w:spacing w:after="0" w:line="240" w:lineRule="auto"/>
        <w:rPr>
          <w:rFonts w:ascii="Arial" w:hAnsi="Arial" w:cs="Arial"/>
        </w:rPr>
      </w:pPr>
    </w:p>
    <w:p w:rsidR="00CC589E" w:rsidRPr="00CC589E" w:rsidRDefault="00CC589E" w:rsidP="00CC589E">
      <w:pPr>
        <w:rPr>
          <w:rFonts w:asciiTheme="minorBidi" w:hAnsiTheme="minorBidi"/>
          <w:b/>
        </w:rPr>
      </w:pPr>
      <w:r w:rsidRPr="00CC589E">
        <w:rPr>
          <w:rFonts w:asciiTheme="minorBidi" w:hAnsiTheme="minorBidi"/>
          <w:b/>
        </w:rPr>
        <w:t xml:space="preserve">Bitte Rückmeldung bis spätestens </w:t>
      </w:r>
      <w:r>
        <w:rPr>
          <w:rFonts w:asciiTheme="minorBidi" w:hAnsiTheme="minorBidi"/>
          <w:b/>
        </w:rPr>
        <w:t>18</w:t>
      </w:r>
      <w:r w:rsidRPr="00CC589E">
        <w:rPr>
          <w:rFonts w:asciiTheme="minorBidi" w:hAnsiTheme="minorBidi"/>
          <w:b/>
        </w:rPr>
        <w:t>. Juni 2019 an</w:t>
      </w:r>
    </w:p>
    <w:p w:rsidR="00CC589E" w:rsidRPr="00CC589E" w:rsidRDefault="00CC589E" w:rsidP="00CC589E">
      <w:pPr>
        <w:tabs>
          <w:tab w:val="left" w:pos="1582"/>
        </w:tabs>
        <w:spacing w:after="0" w:line="240" w:lineRule="auto"/>
        <w:ind w:right="-45"/>
        <w:rPr>
          <w:rFonts w:asciiTheme="minorBidi" w:hAnsiTheme="minorBidi"/>
        </w:rPr>
      </w:pPr>
      <w:r w:rsidRPr="00CC589E">
        <w:rPr>
          <w:rFonts w:asciiTheme="minorBidi" w:hAnsiTheme="minorBidi"/>
        </w:rPr>
        <w:t>SCHULEWIRTSCHAFT Bayern</w:t>
      </w:r>
    </w:p>
    <w:p w:rsidR="00CC589E" w:rsidRPr="00CC589E" w:rsidRDefault="00CC589E" w:rsidP="00CC589E">
      <w:pPr>
        <w:tabs>
          <w:tab w:val="left" w:pos="1582"/>
        </w:tabs>
        <w:spacing w:after="0" w:line="240" w:lineRule="auto"/>
        <w:ind w:right="-45"/>
        <w:rPr>
          <w:rFonts w:asciiTheme="minorBidi" w:hAnsiTheme="minorBidi"/>
        </w:rPr>
      </w:pPr>
      <w:r w:rsidRPr="00CC589E">
        <w:rPr>
          <w:rFonts w:asciiTheme="minorBidi" w:hAnsiTheme="minorBidi"/>
        </w:rPr>
        <w:t>im Bildungswerk der Bayerischen Wirtschaft e. V.</w:t>
      </w:r>
    </w:p>
    <w:p w:rsidR="00CC589E" w:rsidRPr="00CC589E" w:rsidRDefault="00CC589E" w:rsidP="00CC589E">
      <w:pPr>
        <w:tabs>
          <w:tab w:val="left" w:pos="1582"/>
        </w:tabs>
        <w:spacing w:after="0" w:line="240" w:lineRule="auto"/>
        <w:ind w:right="-45"/>
        <w:rPr>
          <w:rFonts w:asciiTheme="minorBidi" w:hAnsiTheme="minorBidi"/>
        </w:rPr>
      </w:pPr>
      <w:r w:rsidRPr="00CC589E">
        <w:rPr>
          <w:rFonts w:asciiTheme="minorBidi" w:hAnsiTheme="minorBidi"/>
        </w:rPr>
        <w:t xml:space="preserve">Frau Daniela Wiedenbach </w:t>
      </w:r>
    </w:p>
    <w:p w:rsidR="00CC589E" w:rsidRPr="00CC589E" w:rsidRDefault="00CC589E" w:rsidP="00CC589E">
      <w:pPr>
        <w:tabs>
          <w:tab w:val="left" w:pos="1582"/>
        </w:tabs>
        <w:spacing w:after="0" w:line="240" w:lineRule="auto"/>
        <w:ind w:right="-48"/>
        <w:rPr>
          <w:rFonts w:asciiTheme="minorBidi" w:hAnsiTheme="minorBidi"/>
        </w:rPr>
      </w:pPr>
      <w:r w:rsidRPr="00CC589E">
        <w:rPr>
          <w:rFonts w:asciiTheme="minorBidi" w:hAnsiTheme="minorBidi"/>
        </w:rPr>
        <w:t>Per Fax: 089/44108-195</w:t>
      </w:r>
    </w:p>
    <w:p w:rsidR="00CC589E" w:rsidRPr="00CC589E" w:rsidRDefault="00CC589E" w:rsidP="00CC589E">
      <w:pPr>
        <w:tabs>
          <w:tab w:val="left" w:pos="1582"/>
        </w:tabs>
        <w:spacing w:after="0" w:line="240" w:lineRule="auto"/>
        <w:ind w:right="-48"/>
        <w:rPr>
          <w:rFonts w:asciiTheme="minorBidi" w:hAnsiTheme="minorBidi"/>
          <w:lang w:val="en-GB"/>
        </w:rPr>
      </w:pPr>
      <w:r w:rsidRPr="00CC589E">
        <w:rPr>
          <w:rFonts w:asciiTheme="minorBidi" w:hAnsiTheme="minorBidi"/>
          <w:lang w:val="en-GB"/>
        </w:rPr>
        <w:t xml:space="preserve">Per E-Mail: </w:t>
      </w:r>
      <w:r>
        <w:rPr>
          <w:rFonts w:asciiTheme="minorBidi" w:hAnsiTheme="minorBidi"/>
          <w:lang w:val="en-GB"/>
        </w:rPr>
        <w:t>daniela.wiedenbach</w:t>
      </w:r>
      <w:r w:rsidRPr="00CC589E">
        <w:rPr>
          <w:rFonts w:asciiTheme="minorBidi" w:hAnsiTheme="minorBidi"/>
          <w:lang w:val="en-GB"/>
        </w:rPr>
        <w:t>@bbw.de</w:t>
      </w:r>
    </w:p>
    <w:p w:rsidR="00CC589E" w:rsidRPr="004D4710" w:rsidRDefault="00CC589E" w:rsidP="00A616E6">
      <w:pPr>
        <w:spacing w:after="0" w:line="240" w:lineRule="auto"/>
        <w:rPr>
          <w:rFonts w:ascii="Arial" w:hAnsi="Arial" w:cs="Arial"/>
        </w:rPr>
      </w:pPr>
      <w:r w:rsidRPr="004D4710">
        <w:rPr>
          <w:rFonts w:ascii="Arial" w:hAnsi="Arial" w:cs="Arial"/>
        </w:rPr>
        <w:t>__________________________________________________________________________</w:t>
      </w:r>
    </w:p>
    <w:p w:rsidR="00CC589E" w:rsidRPr="004D4710" w:rsidRDefault="00CC589E" w:rsidP="00A616E6">
      <w:pPr>
        <w:spacing w:after="0" w:line="240" w:lineRule="auto"/>
        <w:rPr>
          <w:rFonts w:ascii="Arial" w:hAnsi="Arial" w:cs="Arial"/>
        </w:rPr>
      </w:pPr>
    </w:p>
    <w:p w:rsidR="002B132C" w:rsidRDefault="000F63F1" w:rsidP="00F569D1">
      <w:pPr>
        <w:spacing w:after="0" w:line="240" w:lineRule="auto"/>
        <w:rPr>
          <w:rFonts w:ascii="Arial" w:hAnsi="Arial" w:cs="Arial"/>
        </w:rPr>
      </w:pPr>
      <w:r w:rsidRPr="000E7DB5">
        <w:rPr>
          <w:rFonts w:ascii="Arial" w:hAnsi="Arial" w:cs="Arial"/>
        </w:rPr>
        <w:t>Name, Nachname Ansprechpartner</w:t>
      </w:r>
      <w:r w:rsidR="00F569D1">
        <w:rPr>
          <w:rFonts w:ascii="Arial" w:hAnsi="Arial" w:cs="Arial"/>
        </w:rPr>
        <w:t>*in</w:t>
      </w:r>
      <w:r w:rsidR="000E7DB5">
        <w:rPr>
          <w:rFonts w:ascii="Arial" w:hAnsi="Arial" w:cs="Arial"/>
        </w:rPr>
        <w:t>:</w:t>
      </w:r>
    </w:p>
    <w:sdt>
      <w:sdtPr>
        <w:rPr>
          <w:rFonts w:ascii="Arial" w:hAnsi="Arial" w:cs="Arial"/>
          <w:b/>
          <w:bCs/>
        </w:rPr>
        <w:id w:val="-968281485"/>
        <w:placeholder>
          <w:docPart w:val="D55D7CB8A5E94AA6BA9B34AC8814F2CB"/>
        </w:placeholder>
        <w:showingPlcHdr/>
      </w:sdtPr>
      <w:sdtEndPr/>
      <w:sdtContent>
        <w:p w:rsidR="005651CC" w:rsidRPr="00911FAB" w:rsidRDefault="005651CC" w:rsidP="005651CC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911FAB">
            <w:rPr>
              <w:rStyle w:val="Platzhaltertext"/>
              <w:b/>
              <w:bCs/>
              <w:color w:val="auto"/>
              <w:u w:val="single"/>
            </w:rPr>
            <w:t>Klicken Sie hier, um Text einzugeben.</w:t>
          </w:r>
        </w:p>
      </w:sdtContent>
    </w:sdt>
    <w:p w:rsidR="00695E60" w:rsidRDefault="00695E60" w:rsidP="00A616E6">
      <w:pPr>
        <w:spacing w:after="0" w:line="240" w:lineRule="auto"/>
        <w:rPr>
          <w:rFonts w:ascii="Arial" w:hAnsi="Arial" w:cs="Arial"/>
        </w:rPr>
      </w:pPr>
    </w:p>
    <w:p w:rsidR="000E7DB5" w:rsidRDefault="00CC589E" w:rsidP="00CC58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 Adresse </w:t>
      </w:r>
      <w:r w:rsidRPr="000E7DB5">
        <w:rPr>
          <w:rFonts w:ascii="Arial" w:hAnsi="Arial" w:cs="Arial"/>
        </w:rPr>
        <w:t>Ansprechpartner</w:t>
      </w:r>
      <w:r>
        <w:rPr>
          <w:rFonts w:ascii="Arial" w:hAnsi="Arial" w:cs="Arial"/>
        </w:rPr>
        <w:t>*in:</w:t>
      </w:r>
    </w:p>
    <w:sdt>
      <w:sdtPr>
        <w:rPr>
          <w:rFonts w:ascii="Arial" w:hAnsi="Arial" w:cs="Arial"/>
          <w:b/>
          <w:bCs/>
        </w:rPr>
        <w:id w:val="960225786"/>
        <w:placeholder>
          <w:docPart w:val="5E207BF9C7DA406C80C7B333DB2CF855"/>
        </w:placeholder>
        <w:showingPlcHdr/>
      </w:sdtPr>
      <w:sdtEndPr/>
      <w:sdtContent>
        <w:p w:rsidR="00CC589E" w:rsidRPr="00911FAB" w:rsidRDefault="00CC589E" w:rsidP="00CC589E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911FAB">
            <w:rPr>
              <w:rStyle w:val="Platzhaltertext"/>
              <w:b/>
              <w:bCs/>
              <w:color w:val="auto"/>
              <w:u w:val="single"/>
            </w:rPr>
            <w:t>Klicken Sie hier, um Text einzugeben.</w:t>
          </w:r>
        </w:p>
      </w:sdtContent>
    </w:sdt>
    <w:p w:rsidR="00CC589E" w:rsidRDefault="00CC589E" w:rsidP="00A616E6">
      <w:pPr>
        <w:spacing w:after="0" w:line="240" w:lineRule="auto"/>
        <w:rPr>
          <w:rFonts w:ascii="Arial" w:hAnsi="Arial" w:cs="Arial"/>
        </w:rPr>
      </w:pPr>
    </w:p>
    <w:p w:rsidR="000E7DB5" w:rsidRDefault="00695E60" w:rsidP="00A616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Arbeitskreis:</w:t>
      </w:r>
    </w:p>
    <w:p w:rsidR="00695E60" w:rsidRPr="00911FAB" w:rsidRDefault="00605A05" w:rsidP="00A616E6">
      <w:pPr>
        <w:spacing w:after="0" w:line="24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1275057142"/>
          <w:lock w:val="sdtLocked"/>
          <w:placeholder>
            <w:docPart w:val="CE883872A5AA460F8ACF9D9137785D71"/>
          </w:placeholder>
          <w:showingPlcHdr/>
        </w:sdtPr>
        <w:sdtEndPr/>
        <w:sdtContent>
          <w:bookmarkStart w:id="0" w:name="_GoBack"/>
          <w:r w:rsidR="002D17AE" w:rsidRPr="00911FAB">
            <w:rPr>
              <w:rStyle w:val="Platzhaltertext"/>
              <w:b/>
              <w:bCs/>
              <w:color w:val="auto"/>
              <w:u w:val="single"/>
            </w:rPr>
            <w:t>Klicken Sie hier, um Text einzugeben.</w:t>
          </w:r>
          <w:bookmarkEnd w:id="0"/>
        </w:sdtContent>
      </w:sdt>
    </w:p>
    <w:p w:rsidR="000E7DB5" w:rsidRDefault="000E7DB5" w:rsidP="00A616E6">
      <w:pPr>
        <w:spacing w:after="0" w:line="240" w:lineRule="auto"/>
        <w:rPr>
          <w:rFonts w:ascii="Arial" w:hAnsi="Arial" w:cs="Arial"/>
        </w:rPr>
      </w:pPr>
    </w:p>
    <w:p w:rsidR="00695E60" w:rsidRDefault="00695E60" w:rsidP="00695E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Mit diesem Projekt/dieser Aktivität unseres Arbeitskreise melden wir uns an (bitte beschreiben Sie in zwei – drei Sätzen kurz Ihr Projekt z. B. Titel, Inhalt, Ziel): </w:t>
      </w:r>
    </w:p>
    <w:sdt>
      <w:sdtPr>
        <w:rPr>
          <w:rFonts w:ascii="Arial" w:hAnsi="Arial" w:cs="Arial"/>
          <w:b/>
          <w:bCs/>
        </w:rPr>
        <w:id w:val="-1151140152"/>
        <w:placeholder>
          <w:docPart w:val="C8165B7A4DE14A82946CB181F882C49B"/>
        </w:placeholder>
        <w:showingPlcHdr/>
      </w:sdtPr>
      <w:sdtEndPr/>
      <w:sdtContent>
        <w:p w:rsidR="006668A4" w:rsidRPr="00911FAB" w:rsidRDefault="006668A4" w:rsidP="006668A4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911FAB">
            <w:rPr>
              <w:rStyle w:val="Platzhaltertext"/>
              <w:b/>
              <w:bCs/>
              <w:color w:val="auto"/>
              <w:u w:val="single"/>
            </w:rPr>
            <w:t>Klicken Sie hier, um Text einzugeben.</w:t>
          </w:r>
        </w:p>
      </w:sdtContent>
    </w:sdt>
    <w:p w:rsidR="006668A4" w:rsidRDefault="006668A4" w:rsidP="00695E60">
      <w:pPr>
        <w:spacing w:after="0" w:line="240" w:lineRule="auto"/>
        <w:rPr>
          <w:rFonts w:ascii="Arial" w:hAnsi="Arial" w:cs="Arial"/>
        </w:rPr>
      </w:pPr>
    </w:p>
    <w:p w:rsidR="00695E60" w:rsidRDefault="00695E60" w:rsidP="00695E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Unser Projekt</w:t>
      </w:r>
      <w:r w:rsidR="000E7DB5">
        <w:rPr>
          <w:rFonts w:ascii="Arial" w:hAnsi="Arial" w:cs="Arial"/>
        </w:rPr>
        <w:t>/unsere Aktivität</w:t>
      </w:r>
      <w:r>
        <w:rPr>
          <w:rFonts w:ascii="Arial" w:hAnsi="Arial" w:cs="Arial"/>
        </w:rPr>
        <w:t xml:space="preserve"> fällt unter diese WERT-Insel (zutreffendes Bitte ankreuzen): </w:t>
      </w:r>
    </w:p>
    <w:p w:rsidR="00695E60" w:rsidRDefault="00695E60" w:rsidP="00A616E6">
      <w:pPr>
        <w:spacing w:after="0" w:line="240" w:lineRule="auto"/>
        <w:rPr>
          <w:rFonts w:ascii="Arial" w:hAnsi="Arial" w:cs="Arial"/>
        </w:rPr>
      </w:pPr>
    </w:p>
    <w:p w:rsidR="000E7DB5" w:rsidRDefault="00605A05" w:rsidP="000E7DB5">
      <w:pPr>
        <w:spacing w:after="0" w:line="240" w:lineRule="auto"/>
        <w:ind w:firstLine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25879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F1">
            <w:rPr>
              <w:rFonts w:ascii="MS Gothic" w:eastAsia="MS Gothic" w:hAnsi="MS Gothic" w:cs="Arial" w:hint="eastAsia"/>
            </w:rPr>
            <w:t>☐</w:t>
          </w:r>
        </w:sdtContent>
      </w:sdt>
      <w:r w:rsidR="002D17AE">
        <w:rPr>
          <w:rFonts w:ascii="MS Gothic" w:eastAsia="MS Gothic" w:hAnsi="MS Gothic" w:cs="Arial"/>
        </w:rPr>
        <w:tab/>
      </w:r>
      <w:r w:rsidR="00695E60" w:rsidRPr="002D17AE">
        <w:rPr>
          <w:rFonts w:ascii="Arial" w:hAnsi="Arial" w:cs="Arial"/>
        </w:rPr>
        <w:t>Resilienz</w:t>
      </w:r>
      <w:r w:rsidR="000E7DB5">
        <w:rPr>
          <w:rFonts w:ascii="Arial" w:hAnsi="Arial" w:cs="Arial"/>
        </w:rPr>
        <w:tab/>
      </w:r>
      <w:r w:rsidR="000E7DB5">
        <w:rPr>
          <w:rFonts w:ascii="Arial" w:hAnsi="Arial" w:cs="Arial"/>
        </w:rPr>
        <w:tab/>
      </w:r>
      <w:r w:rsidR="000E7DB5">
        <w:rPr>
          <w:rFonts w:ascii="Arial" w:hAnsi="Arial" w:cs="Arial"/>
        </w:rPr>
        <w:tab/>
      </w:r>
      <w:r w:rsidR="000E7DB5">
        <w:rPr>
          <w:rFonts w:ascii="Arial" w:hAnsi="Arial" w:cs="Arial"/>
        </w:rPr>
        <w:tab/>
      </w:r>
      <w:r w:rsidR="000E7DB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1874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7AE">
            <w:rPr>
              <w:rFonts w:ascii="MS Gothic" w:eastAsia="MS Gothic" w:hAnsi="MS Gothic" w:cs="Arial" w:hint="eastAsia"/>
            </w:rPr>
            <w:t>☐</w:t>
          </w:r>
        </w:sdtContent>
      </w:sdt>
      <w:r w:rsidR="000E7DB5">
        <w:rPr>
          <w:rFonts w:ascii="Arial" w:hAnsi="Arial" w:cs="Arial"/>
        </w:rPr>
        <w:t xml:space="preserve"> </w:t>
      </w:r>
      <w:r w:rsidR="00695E60" w:rsidRPr="002D17AE">
        <w:rPr>
          <w:rFonts w:ascii="Arial" w:hAnsi="Arial" w:cs="Arial"/>
        </w:rPr>
        <w:t>Verantwortung</w:t>
      </w:r>
    </w:p>
    <w:p w:rsidR="000E7DB5" w:rsidRDefault="00605A05" w:rsidP="000E7DB5">
      <w:pPr>
        <w:spacing w:after="0" w:line="240" w:lineRule="auto"/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029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7AE">
            <w:rPr>
              <w:rFonts w:ascii="MS Gothic" w:eastAsia="MS Gothic" w:hAnsi="MS Gothic" w:cs="Arial" w:hint="eastAsia"/>
            </w:rPr>
            <w:t>☐</w:t>
          </w:r>
        </w:sdtContent>
      </w:sdt>
      <w:r w:rsidR="002D17AE">
        <w:rPr>
          <w:rFonts w:ascii="Arial" w:hAnsi="Arial" w:cs="Arial"/>
        </w:rPr>
        <w:tab/>
      </w:r>
      <w:r w:rsidR="00695E60" w:rsidRPr="002D17AE">
        <w:rPr>
          <w:rFonts w:ascii="Arial" w:hAnsi="Arial" w:cs="Arial"/>
        </w:rPr>
        <w:t xml:space="preserve">Brückenschlag der Generationen </w:t>
      </w:r>
      <w:r w:rsidR="000E7DB5">
        <w:rPr>
          <w:rFonts w:ascii="Arial" w:hAnsi="Arial" w:cs="Arial"/>
        </w:rPr>
        <w:tab/>
      </w:r>
      <w:r w:rsidR="000E7DB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6470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7AE">
            <w:rPr>
              <w:rFonts w:ascii="MS Gothic" w:eastAsia="MS Gothic" w:hAnsi="MS Gothic" w:cs="Arial" w:hint="eastAsia"/>
            </w:rPr>
            <w:t>☐</w:t>
          </w:r>
        </w:sdtContent>
      </w:sdt>
      <w:r w:rsidR="000E7DB5">
        <w:rPr>
          <w:rFonts w:ascii="Arial" w:hAnsi="Arial" w:cs="Arial"/>
        </w:rPr>
        <w:t xml:space="preserve"> </w:t>
      </w:r>
      <w:r w:rsidR="00695E60" w:rsidRPr="002D17AE">
        <w:rPr>
          <w:rFonts w:ascii="Arial" w:hAnsi="Arial" w:cs="Arial"/>
        </w:rPr>
        <w:t>Schule mal anders</w:t>
      </w:r>
      <w:r w:rsidR="000E7DB5">
        <w:rPr>
          <w:rFonts w:ascii="Arial" w:hAnsi="Arial" w:cs="Arial"/>
        </w:rPr>
        <w:t xml:space="preserve"> </w:t>
      </w:r>
    </w:p>
    <w:p w:rsidR="00695E60" w:rsidRPr="002D17AE" w:rsidRDefault="00605A05" w:rsidP="000E7DB5">
      <w:pPr>
        <w:spacing w:after="0" w:line="240" w:lineRule="auto"/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0669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7AE">
            <w:rPr>
              <w:rFonts w:ascii="MS Gothic" w:eastAsia="MS Gothic" w:hAnsi="MS Gothic" w:cs="Arial" w:hint="eastAsia"/>
            </w:rPr>
            <w:t>☐</w:t>
          </w:r>
        </w:sdtContent>
      </w:sdt>
      <w:r w:rsidR="002D17AE">
        <w:rPr>
          <w:rFonts w:ascii="Arial" w:hAnsi="Arial" w:cs="Arial"/>
        </w:rPr>
        <w:tab/>
      </w:r>
      <w:r w:rsidR="00695E60" w:rsidRPr="002D17AE">
        <w:rPr>
          <w:rFonts w:ascii="Arial" w:hAnsi="Arial" w:cs="Arial"/>
        </w:rPr>
        <w:t>Arbeit mal anders</w:t>
      </w:r>
      <w:r w:rsidR="000E7DB5">
        <w:rPr>
          <w:rFonts w:ascii="Arial" w:hAnsi="Arial" w:cs="Arial"/>
        </w:rPr>
        <w:t xml:space="preserve"> </w:t>
      </w:r>
      <w:r w:rsidR="000E7DB5">
        <w:rPr>
          <w:rFonts w:ascii="Arial" w:hAnsi="Arial" w:cs="Arial"/>
        </w:rPr>
        <w:tab/>
      </w:r>
      <w:r w:rsidR="000E7DB5">
        <w:rPr>
          <w:rFonts w:ascii="Arial" w:hAnsi="Arial" w:cs="Arial"/>
        </w:rPr>
        <w:tab/>
      </w:r>
      <w:r w:rsidR="000E7DB5">
        <w:rPr>
          <w:rFonts w:ascii="Arial" w:hAnsi="Arial" w:cs="Arial"/>
        </w:rPr>
        <w:tab/>
      </w:r>
      <w:r w:rsidR="000E7DB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6671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7AE">
            <w:rPr>
              <w:rFonts w:ascii="MS Gothic" w:eastAsia="MS Gothic" w:hAnsi="MS Gothic" w:cs="Arial" w:hint="eastAsia"/>
            </w:rPr>
            <w:t>☐</w:t>
          </w:r>
        </w:sdtContent>
      </w:sdt>
      <w:r w:rsidR="000E7DB5">
        <w:rPr>
          <w:rFonts w:ascii="Arial" w:hAnsi="Arial" w:cs="Arial"/>
        </w:rPr>
        <w:t xml:space="preserve"> </w:t>
      </w:r>
      <w:r w:rsidR="00695E60" w:rsidRPr="002D17AE">
        <w:rPr>
          <w:rFonts w:ascii="Arial" w:hAnsi="Arial" w:cs="Arial"/>
        </w:rPr>
        <w:t xml:space="preserve">Demokratie stärken </w:t>
      </w:r>
    </w:p>
    <w:p w:rsidR="00695E60" w:rsidRPr="002D17AE" w:rsidRDefault="00605A05" w:rsidP="000E7DB5">
      <w:pPr>
        <w:spacing w:after="0" w:line="240" w:lineRule="auto"/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11471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7AE">
            <w:rPr>
              <w:rFonts w:ascii="MS Gothic" w:eastAsia="MS Gothic" w:hAnsi="MS Gothic" w:cs="Arial" w:hint="eastAsia"/>
            </w:rPr>
            <w:t>☐</w:t>
          </w:r>
        </w:sdtContent>
      </w:sdt>
      <w:r w:rsidR="002D17AE">
        <w:rPr>
          <w:rFonts w:ascii="Arial" w:hAnsi="Arial" w:cs="Arial"/>
        </w:rPr>
        <w:tab/>
      </w:r>
      <w:r w:rsidR="00695E60" w:rsidRPr="002D17AE">
        <w:rPr>
          <w:rFonts w:ascii="Arial" w:hAnsi="Arial" w:cs="Arial"/>
        </w:rPr>
        <w:t>Nachhaltigkeit</w:t>
      </w:r>
      <w:r w:rsidR="000E7DB5">
        <w:rPr>
          <w:rFonts w:ascii="Arial" w:hAnsi="Arial" w:cs="Arial"/>
        </w:rPr>
        <w:tab/>
      </w:r>
      <w:r w:rsidR="000E7DB5">
        <w:rPr>
          <w:rFonts w:ascii="Arial" w:hAnsi="Arial" w:cs="Arial"/>
        </w:rPr>
        <w:tab/>
      </w:r>
      <w:r w:rsidR="000E7DB5">
        <w:rPr>
          <w:rFonts w:ascii="Arial" w:hAnsi="Arial" w:cs="Arial"/>
        </w:rPr>
        <w:tab/>
      </w:r>
      <w:r w:rsidR="000E7DB5">
        <w:rPr>
          <w:rFonts w:ascii="Arial" w:hAnsi="Arial" w:cs="Arial"/>
        </w:rPr>
        <w:tab/>
      </w:r>
      <w:r w:rsidR="000E7DB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9540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7AE">
            <w:rPr>
              <w:rFonts w:ascii="MS Gothic" w:eastAsia="MS Gothic" w:hAnsi="MS Gothic" w:cs="Arial" w:hint="eastAsia"/>
            </w:rPr>
            <w:t>☐</w:t>
          </w:r>
        </w:sdtContent>
      </w:sdt>
      <w:r w:rsidR="000E7DB5">
        <w:rPr>
          <w:rFonts w:ascii="Arial" w:hAnsi="Arial" w:cs="Arial"/>
        </w:rPr>
        <w:t xml:space="preserve"> </w:t>
      </w:r>
      <w:r w:rsidR="00695E60" w:rsidRPr="002D17AE">
        <w:rPr>
          <w:rFonts w:ascii="Arial" w:hAnsi="Arial" w:cs="Arial"/>
        </w:rPr>
        <w:t>Werte</w:t>
      </w:r>
    </w:p>
    <w:p w:rsidR="00695E60" w:rsidRPr="002D17AE" w:rsidRDefault="00605A05" w:rsidP="002D17AE">
      <w:pPr>
        <w:spacing w:after="0" w:line="240" w:lineRule="auto"/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498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7AE">
            <w:rPr>
              <w:rFonts w:ascii="MS Gothic" w:eastAsia="MS Gothic" w:hAnsi="MS Gothic" w:cs="Arial" w:hint="eastAsia"/>
            </w:rPr>
            <w:t>☐</w:t>
          </w:r>
        </w:sdtContent>
      </w:sdt>
      <w:r w:rsidR="002D17AE">
        <w:rPr>
          <w:rFonts w:ascii="Arial" w:hAnsi="Arial" w:cs="Arial"/>
        </w:rPr>
        <w:tab/>
      </w:r>
      <w:r w:rsidR="00695E60" w:rsidRPr="002D17AE">
        <w:rPr>
          <w:rFonts w:ascii="Arial" w:hAnsi="Arial" w:cs="Arial"/>
        </w:rPr>
        <w:t xml:space="preserve">Sonstiges </w:t>
      </w:r>
      <w:sdt>
        <w:sdtPr>
          <w:rPr>
            <w:rFonts w:ascii="Arial" w:hAnsi="Arial" w:cs="Arial"/>
            <w:b/>
            <w:bCs/>
          </w:rPr>
          <w:id w:val="-2092770788"/>
          <w:showingPlcHdr/>
        </w:sdtPr>
        <w:sdtEndPr/>
        <w:sdtContent>
          <w:r w:rsidR="002D17AE" w:rsidRPr="00911FAB">
            <w:rPr>
              <w:rStyle w:val="Platzhaltertext"/>
              <w:b/>
              <w:bCs/>
              <w:color w:val="auto"/>
              <w:u w:val="single"/>
            </w:rPr>
            <w:t>Klicken Sie hier, um Text einzugeben.</w:t>
          </w:r>
        </w:sdtContent>
      </w:sdt>
    </w:p>
    <w:p w:rsidR="00695E60" w:rsidRDefault="00695E60" w:rsidP="00695E60">
      <w:pPr>
        <w:spacing w:after="0" w:line="240" w:lineRule="auto"/>
        <w:rPr>
          <w:rFonts w:ascii="Arial" w:hAnsi="Arial" w:cs="Arial"/>
        </w:rPr>
      </w:pPr>
    </w:p>
    <w:p w:rsidR="008205FD" w:rsidRDefault="008205FD" w:rsidP="00F569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Wir bringen Schüler</w:t>
      </w:r>
      <w:r w:rsidR="00F569D1">
        <w:rPr>
          <w:rFonts w:ascii="Arial" w:hAnsi="Arial" w:cs="Arial"/>
        </w:rPr>
        <w:t>*i</w:t>
      </w:r>
      <w:r>
        <w:rPr>
          <w:rFonts w:ascii="Arial" w:hAnsi="Arial" w:cs="Arial"/>
        </w:rPr>
        <w:t>nnen</w:t>
      </w:r>
      <w:r w:rsidR="00CC589E">
        <w:rPr>
          <w:rFonts w:ascii="Arial" w:hAnsi="Arial" w:cs="Arial"/>
        </w:rPr>
        <w:t xml:space="preserve"> und/oder Auszubildende</w:t>
      </w:r>
      <w:r>
        <w:rPr>
          <w:rFonts w:ascii="Arial" w:hAnsi="Arial" w:cs="Arial"/>
        </w:rPr>
        <w:t xml:space="preserve"> mit: </w:t>
      </w:r>
    </w:p>
    <w:p w:rsidR="008205FD" w:rsidRDefault="008205FD" w:rsidP="00695E60">
      <w:pPr>
        <w:spacing w:after="0" w:line="240" w:lineRule="auto"/>
        <w:rPr>
          <w:rFonts w:ascii="Arial" w:hAnsi="Arial" w:cs="Arial"/>
        </w:rPr>
      </w:pPr>
    </w:p>
    <w:p w:rsidR="008205FD" w:rsidRPr="002D17AE" w:rsidRDefault="00605A05" w:rsidP="000E7DB5">
      <w:pPr>
        <w:spacing w:after="0" w:line="240" w:lineRule="auto"/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8351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7AE">
            <w:rPr>
              <w:rFonts w:ascii="MS Gothic" w:eastAsia="MS Gothic" w:hAnsi="MS Gothic" w:cs="Arial" w:hint="eastAsia"/>
            </w:rPr>
            <w:t>☐</w:t>
          </w:r>
        </w:sdtContent>
      </w:sdt>
      <w:r w:rsidR="002D17AE">
        <w:rPr>
          <w:rFonts w:ascii="Arial" w:hAnsi="Arial" w:cs="Arial"/>
        </w:rPr>
        <w:tab/>
      </w:r>
      <w:r w:rsidR="008205FD" w:rsidRPr="002D17AE">
        <w:rPr>
          <w:rFonts w:ascii="Arial" w:hAnsi="Arial" w:cs="Arial"/>
        </w:rPr>
        <w:t xml:space="preserve">Ja </w:t>
      </w:r>
      <w:r w:rsidR="008205FD" w:rsidRPr="002D17AE">
        <w:rPr>
          <w:rFonts w:ascii="Arial" w:hAnsi="Arial" w:cs="Arial"/>
        </w:rPr>
        <w:tab/>
      </w:r>
      <w:r w:rsidR="008205FD" w:rsidRPr="002D17AE">
        <w:rPr>
          <w:rFonts w:ascii="Arial" w:hAnsi="Arial" w:cs="Arial"/>
        </w:rPr>
        <w:tab/>
      </w:r>
      <w:r w:rsidR="008205FD" w:rsidRPr="002D17AE">
        <w:rPr>
          <w:rFonts w:ascii="Arial" w:hAnsi="Arial" w:cs="Arial"/>
        </w:rPr>
        <w:tab/>
      </w:r>
      <w:r w:rsidR="008205FD" w:rsidRPr="002D17AE">
        <w:rPr>
          <w:rFonts w:ascii="Arial" w:hAnsi="Arial" w:cs="Arial"/>
        </w:rPr>
        <w:tab/>
      </w:r>
      <w:r w:rsidR="000E7DB5">
        <w:rPr>
          <w:rFonts w:ascii="Arial" w:hAnsi="Arial" w:cs="Arial"/>
        </w:rPr>
        <w:tab/>
      </w:r>
      <w:r w:rsidR="000E7DB5">
        <w:rPr>
          <w:rFonts w:ascii="Arial" w:hAnsi="Arial" w:cs="Arial"/>
        </w:rPr>
        <w:tab/>
        <w:t>Wenn ja, w</w:t>
      </w:r>
      <w:r w:rsidR="008205FD" w:rsidRPr="002D17AE">
        <w:rPr>
          <w:rFonts w:ascii="Arial" w:hAnsi="Arial" w:cs="Arial"/>
        </w:rPr>
        <w:t>ie viele</w:t>
      </w:r>
      <w:r w:rsidR="000E7DB5">
        <w:rPr>
          <w:rFonts w:ascii="Arial" w:hAnsi="Arial" w:cs="Arial"/>
        </w:rPr>
        <w:t>:</w:t>
      </w:r>
      <w:r w:rsidR="002D17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42632286"/>
        </w:sdtPr>
        <w:sdtEndPr/>
        <w:sdtContent>
          <w:r w:rsidR="002D17AE" w:rsidRPr="000F63F1">
            <w:rPr>
              <w:rFonts w:ascii="Arial" w:hAnsi="Arial" w:cs="Arial"/>
              <w:b/>
            </w:rPr>
            <w:t>Anzahl</w:t>
          </w:r>
        </w:sdtContent>
      </w:sdt>
    </w:p>
    <w:p w:rsidR="008205FD" w:rsidRPr="002D17AE" w:rsidRDefault="00605A05" w:rsidP="002D17AE">
      <w:pPr>
        <w:spacing w:after="0" w:line="240" w:lineRule="auto"/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6216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7AE">
            <w:rPr>
              <w:rFonts w:ascii="MS Gothic" w:eastAsia="MS Gothic" w:hAnsi="MS Gothic" w:cs="Arial" w:hint="eastAsia"/>
            </w:rPr>
            <w:t>☐</w:t>
          </w:r>
        </w:sdtContent>
      </w:sdt>
      <w:r w:rsidR="002D17AE">
        <w:rPr>
          <w:rFonts w:ascii="Arial" w:hAnsi="Arial" w:cs="Arial"/>
        </w:rPr>
        <w:tab/>
      </w:r>
      <w:r w:rsidR="008205FD" w:rsidRPr="002D17AE">
        <w:rPr>
          <w:rFonts w:ascii="Arial" w:hAnsi="Arial" w:cs="Arial"/>
        </w:rPr>
        <w:t xml:space="preserve">Nein </w:t>
      </w:r>
    </w:p>
    <w:p w:rsidR="006668A4" w:rsidRDefault="006668A4" w:rsidP="00695E60">
      <w:pPr>
        <w:spacing w:after="0" w:line="240" w:lineRule="auto"/>
        <w:rPr>
          <w:rFonts w:ascii="Arial" w:hAnsi="Arial" w:cs="Arial"/>
        </w:rPr>
      </w:pPr>
    </w:p>
    <w:p w:rsidR="008205FD" w:rsidRDefault="008205FD" w:rsidP="000E7D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Wir benötigen </w:t>
      </w:r>
      <w:sdt>
        <w:sdtPr>
          <w:rPr>
            <w:rFonts w:ascii="Arial" w:hAnsi="Arial" w:cs="Arial"/>
          </w:rPr>
          <w:id w:val="1018814909"/>
        </w:sdtPr>
        <w:sdtEndPr/>
        <w:sdtContent>
          <w:sdt>
            <w:sdtPr>
              <w:rPr>
                <w:rFonts w:ascii="Arial" w:hAnsi="Arial" w:cs="Arial"/>
                <w:b/>
                <w:bCs/>
              </w:rPr>
              <w:id w:val="-1406905339"/>
              <w:showingPlcHdr/>
            </w:sdtPr>
            <w:sdtEndPr/>
            <w:sdtContent>
              <w:r w:rsidR="000F63F1" w:rsidRPr="00911FAB">
                <w:rPr>
                  <w:rStyle w:val="Platzhaltertext"/>
                  <w:b/>
                  <w:bCs/>
                  <w:color w:val="auto"/>
                  <w:u w:val="single"/>
                </w:rPr>
                <w:t>Klicken Sie hier, um Text einzugeben.</w:t>
              </w:r>
            </w:sdtContent>
          </w:sdt>
        </w:sdtContent>
      </w:sdt>
      <w:r>
        <w:rPr>
          <w:rFonts w:ascii="Arial" w:hAnsi="Arial" w:cs="Arial"/>
        </w:rPr>
        <w:t xml:space="preserve"> </w:t>
      </w:r>
      <w:r w:rsidR="000E7DB5">
        <w:rPr>
          <w:rFonts w:ascii="Arial" w:hAnsi="Arial" w:cs="Arial"/>
        </w:rPr>
        <w:t>m²</w:t>
      </w:r>
      <w:r>
        <w:rPr>
          <w:rFonts w:ascii="Arial" w:hAnsi="Arial" w:cs="Arial"/>
        </w:rPr>
        <w:t xml:space="preserve"> Platz.</w:t>
      </w:r>
    </w:p>
    <w:p w:rsidR="008205FD" w:rsidRDefault="008205FD" w:rsidP="00695E60">
      <w:pPr>
        <w:spacing w:after="0" w:line="240" w:lineRule="auto"/>
        <w:rPr>
          <w:rFonts w:ascii="Arial" w:hAnsi="Arial" w:cs="Arial"/>
        </w:rPr>
      </w:pPr>
    </w:p>
    <w:p w:rsidR="000E7DB5" w:rsidRDefault="008205FD" w:rsidP="00695E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Diese Materialien/Technik bringen wir selbst mit: </w:t>
      </w:r>
    </w:p>
    <w:sdt>
      <w:sdtPr>
        <w:rPr>
          <w:rFonts w:ascii="Arial" w:hAnsi="Arial" w:cs="Arial"/>
          <w:b/>
          <w:bCs/>
        </w:rPr>
        <w:id w:val="1310753385"/>
        <w:showingPlcHdr/>
      </w:sdtPr>
      <w:sdtEndPr/>
      <w:sdtContent>
        <w:p w:rsidR="006668A4" w:rsidRPr="00911FAB" w:rsidRDefault="006668A4" w:rsidP="006668A4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911FAB">
            <w:rPr>
              <w:rStyle w:val="Platzhaltertext"/>
              <w:b/>
              <w:bCs/>
              <w:color w:val="auto"/>
              <w:u w:val="single"/>
            </w:rPr>
            <w:t>Klicken Sie hier, um Text einzugeben.</w:t>
          </w:r>
        </w:p>
      </w:sdtContent>
    </w:sdt>
    <w:p w:rsidR="008205FD" w:rsidRDefault="008205FD" w:rsidP="00695E60">
      <w:pPr>
        <w:spacing w:after="0" w:line="240" w:lineRule="auto"/>
        <w:rPr>
          <w:rFonts w:ascii="Arial" w:hAnsi="Arial" w:cs="Arial"/>
        </w:rPr>
      </w:pPr>
    </w:p>
    <w:p w:rsidR="008205FD" w:rsidRDefault="008205FD" w:rsidP="000E7D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Wir benötigen</w:t>
      </w:r>
      <w:r w:rsidR="000E7D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folgende Materialien/Technik </w:t>
      </w:r>
      <w:r w:rsidR="000E7DB5">
        <w:rPr>
          <w:rFonts w:ascii="Arial" w:hAnsi="Arial" w:cs="Arial"/>
        </w:rPr>
        <w:t xml:space="preserve">darüber hinaus vom bbw e. V. </w:t>
      </w:r>
      <w:r>
        <w:rPr>
          <w:rFonts w:ascii="Arial" w:hAnsi="Arial" w:cs="Arial"/>
        </w:rPr>
        <w:t xml:space="preserve">vor Ort: </w:t>
      </w:r>
    </w:p>
    <w:sdt>
      <w:sdtPr>
        <w:rPr>
          <w:rFonts w:ascii="Arial" w:hAnsi="Arial" w:cs="Arial"/>
          <w:b/>
          <w:bCs/>
        </w:rPr>
        <w:id w:val="991674418"/>
        <w:showingPlcHdr/>
      </w:sdtPr>
      <w:sdtEndPr/>
      <w:sdtContent>
        <w:p w:rsidR="006668A4" w:rsidRPr="00911FAB" w:rsidRDefault="006668A4" w:rsidP="006668A4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911FAB">
            <w:rPr>
              <w:rStyle w:val="Platzhaltertext"/>
              <w:b/>
              <w:bCs/>
              <w:color w:val="auto"/>
              <w:u w:val="single"/>
            </w:rPr>
            <w:t>Klicken Sie hier, um Text einzugeben.</w:t>
          </w:r>
        </w:p>
      </w:sdtContent>
    </w:sdt>
    <w:p w:rsidR="008205FD" w:rsidRDefault="008205FD" w:rsidP="00695E60">
      <w:pPr>
        <w:spacing w:after="0" w:line="240" w:lineRule="auto"/>
        <w:rPr>
          <w:rFonts w:ascii="Arial" w:hAnsi="Arial" w:cs="Arial"/>
        </w:rPr>
      </w:pPr>
    </w:p>
    <w:p w:rsidR="008205FD" w:rsidRDefault="008205FD" w:rsidP="00695E60">
      <w:pPr>
        <w:spacing w:after="0" w:line="240" w:lineRule="auto"/>
        <w:rPr>
          <w:rFonts w:ascii="Arial" w:hAnsi="Arial" w:cs="Arial"/>
        </w:rPr>
      </w:pPr>
    </w:p>
    <w:p w:rsidR="00CC589E" w:rsidRPr="00CC589E" w:rsidRDefault="00695E60" w:rsidP="00CC589E">
      <w:pPr>
        <w:spacing w:after="0" w:line="360" w:lineRule="auto"/>
        <w:jc w:val="center"/>
        <w:rPr>
          <w:rFonts w:ascii="Arial" w:hAnsi="Arial" w:cs="Arial"/>
          <w:b/>
          <w:bCs/>
          <w:lang w:val="en-GB"/>
        </w:rPr>
      </w:pPr>
      <w:r w:rsidRPr="000E7DB5">
        <w:rPr>
          <w:rFonts w:ascii="Arial" w:hAnsi="Arial" w:cs="Arial"/>
          <w:b/>
          <w:bCs/>
        </w:rPr>
        <w:t>Herzlichen Dank für Ihre Anmeldung! Toll, dass Sie die Tagung mitgestalten. Wir freuen uns auf die Zusammenarbeit mit Ihnen!</w:t>
      </w:r>
    </w:p>
    <w:sectPr w:rsidR="00CC589E" w:rsidRPr="00CC589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2C" w:rsidRDefault="00C72B2C" w:rsidP="002D17AE">
      <w:pPr>
        <w:spacing w:after="0" w:line="240" w:lineRule="auto"/>
      </w:pPr>
      <w:r>
        <w:separator/>
      </w:r>
    </w:p>
  </w:endnote>
  <w:endnote w:type="continuationSeparator" w:id="0">
    <w:p w:rsidR="00C72B2C" w:rsidRDefault="00C72B2C" w:rsidP="002D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2C" w:rsidRDefault="00C72B2C" w:rsidP="002D17AE">
      <w:pPr>
        <w:spacing w:after="0" w:line="240" w:lineRule="auto"/>
      </w:pPr>
      <w:r>
        <w:separator/>
      </w:r>
    </w:p>
  </w:footnote>
  <w:footnote w:type="continuationSeparator" w:id="0">
    <w:p w:rsidR="00C72B2C" w:rsidRDefault="00C72B2C" w:rsidP="002D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2C" w:rsidRDefault="00C72B2C" w:rsidP="002D17AE">
    <w:pPr>
      <w:pStyle w:val="Kopfzeile"/>
    </w:pPr>
    <w:r w:rsidRPr="00771C2E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AA42A21" wp14:editId="26F0E4D8">
          <wp:simplePos x="0" y="0"/>
          <wp:positionH relativeFrom="column">
            <wp:posOffset>3949700</wp:posOffset>
          </wp:positionH>
          <wp:positionV relativeFrom="paragraph">
            <wp:posOffset>252730</wp:posOffset>
          </wp:positionV>
          <wp:extent cx="2125980" cy="365125"/>
          <wp:effectExtent l="0" t="0" r="7620" b="0"/>
          <wp:wrapSquare wrapText="bothSides"/>
          <wp:docPr id="8" name="Bild 8" descr="Logo Bay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8" descr="Logo Bayern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1C2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87F66F" wp14:editId="3505AA23">
              <wp:simplePos x="0" y="0"/>
              <wp:positionH relativeFrom="column">
                <wp:posOffset>-61686</wp:posOffset>
              </wp:positionH>
              <wp:positionV relativeFrom="page">
                <wp:posOffset>561975</wp:posOffset>
              </wp:positionV>
              <wp:extent cx="2971800" cy="4572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B2C" w:rsidRPr="00CD70D2" w:rsidRDefault="00C72B2C" w:rsidP="002D17A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 xml:space="preserve">SCHULEWIRTSCHAFT Tagung  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11. und 12. Oktober</w:t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.85pt;margin-top:44.25pt;width:23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" filled="f" stroked="f">
              <v:textbox inset="7.5pt,3.75pt,7.5pt,3.75pt">
                <w:txbxContent>
                  <w:p w:rsidR="00C72B2C" w:rsidRPr="00CD70D2" w:rsidRDefault="00C72B2C" w:rsidP="002D17A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Cs w:val="24"/>
                      </w:rPr>
                      <w:t xml:space="preserve">SCHULEWIRTSCHAFT Tagung  </w:t>
                    </w:r>
                    <w:r>
                      <w:rPr>
                        <w:rFonts w:ascii="Arial" w:hAnsi="Arial" w:cs="Arial"/>
                        <w:b/>
                        <w:szCs w:val="24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11. und 12. Oktober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771C2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5CC1D5" wp14:editId="4284CCF0">
              <wp:simplePos x="0" y="0"/>
              <wp:positionH relativeFrom="column">
                <wp:posOffset>-956038</wp:posOffset>
              </wp:positionH>
              <wp:positionV relativeFrom="paragraph">
                <wp:posOffset>784860</wp:posOffset>
              </wp:positionV>
              <wp:extent cx="7955280" cy="0"/>
              <wp:effectExtent l="0" t="0" r="2667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5528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5.3pt,61.8pt" to="551.1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" strokecolor="black [3213]" strokeweight="1pt"/>
          </w:pict>
        </mc:Fallback>
      </mc:AlternateContent>
    </w:r>
  </w:p>
  <w:p w:rsidR="00C72B2C" w:rsidRPr="002D17AE" w:rsidRDefault="00C72B2C" w:rsidP="002D17A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92027"/>
    <w:multiLevelType w:val="hybridMultilevel"/>
    <w:tmpl w:val="1FFECFB2"/>
    <w:lvl w:ilvl="0" w:tplc="E646A0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kpfR1o+YYiR7wuGidg3JVEsO8Q0=" w:salt="wo6SC9jW+nxFIWDGJzecO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60"/>
    <w:rsid w:val="00085334"/>
    <w:rsid w:val="000E7DB5"/>
    <w:rsid w:val="000F63F1"/>
    <w:rsid w:val="002B132C"/>
    <w:rsid w:val="002D17AE"/>
    <w:rsid w:val="004D4710"/>
    <w:rsid w:val="005651CC"/>
    <w:rsid w:val="00605A05"/>
    <w:rsid w:val="006668A4"/>
    <w:rsid w:val="00695E60"/>
    <w:rsid w:val="008205FD"/>
    <w:rsid w:val="00911FAB"/>
    <w:rsid w:val="009429F6"/>
    <w:rsid w:val="00A616E6"/>
    <w:rsid w:val="00AB2348"/>
    <w:rsid w:val="00C72B2C"/>
    <w:rsid w:val="00CC589E"/>
    <w:rsid w:val="00F5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5E6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7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D1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17AE"/>
  </w:style>
  <w:style w:type="paragraph" w:styleId="Fuzeile">
    <w:name w:val="footer"/>
    <w:basedOn w:val="Standard"/>
    <w:link w:val="FuzeileZchn"/>
    <w:uiPriority w:val="99"/>
    <w:unhideWhenUsed/>
    <w:rsid w:val="002D1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17AE"/>
  </w:style>
  <w:style w:type="character" w:styleId="Platzhaltertext">
    <w:name w:val="Placeholder Text"/>
    <w:basedOn w:val="Absatz-Standardschriftart"/>
    <w:uiPriority w:val="99"/>
    <w:semiHidden/>
    <w:rsid w:val="002D17AE"/>
    <w:rPr>
      <w:color w:val="808080"/>
    </w:rPr>
  </w:style>
  <w:style w:type="character" w:styleId="Fett">
    <w:name w:val="Strong"/>
    <w:basedOn w:val="Absatz-Standardschriftart"/>
    <w:uiPriority w:val="22"/>
    <w:qFormat/>
    <w:rsid w:val="004D47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5E6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7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D1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17AE"/>
  </w:style>
  <w:style w:type="paragraph" w:styleId="Fuzeile">
    <w:name w:val="footer"/>
    <w:basedOn w:val="Standard"/>
    <w:link w:val="FuzeileZchn"/>
    <w:uiPriority w:val="99"/>
    <w:unhideWhenUsed/>
    <w:rsid w:val="002D1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17AE"/>
  </w:style>
  <w:style w:type="character" w:styleId="Platzhaltertext">
    <w:name w:val="Placeholder Text"/>
    <w:basedOn w:val="Absatz-Standardschriftart"/>
    <w:uiPriority w:val="99"/>
    <w:semiHidden/>
    <w:rsid w:val="002D17AE"/>
    <w:rPr>
      <w:color w:val="808080"/>
    </w:rPr>
  </w:style>
  <w:style w:type="character" w:styleId="Fett">
    <w:name w:val="Strong"/>
    <w:basedOn w:val="Absatz-Standardschriftart"/>
    <w:uiPriority w:val="22"/>
    <w:qFormat/>
    <w:rsid w:val="004D4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883872A5AA460F8ACF9D9137785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103F2-FC70-4810-B5A0-42071A28D6DC}"/>
      </w:docPartPr>
      <w:docPartBody>
        <w:p w:rsidR="00BB7DA3" w:rsidRDefault="00BB7DA3" w:rsidP="00BB7DA3">
          <w:pPr>
            <w:pStyle w:val="CE883872A5AA460F8ACF9D9137785D71"/>
          </w:pPr>
          <w:r w:rsidRPr="002D17AE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C8165B7A4DE14A82946CB181F882C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E8D6A-52EB-4385-8BC1-08846942A1FC}"/>
      </w:docPartPr>
      <w:docPartBody>
        <w:p w:rsidR="00D75760" w:rsidRDefault="006950BD" w:rsidP="006950BD">
          <w:pPr>
            <w:pStyle w:val="C8165B7A4DE14A82946CB181F882C49B"/>
          </w:pPr>
          <w:r w:rsidRPr="002D17AE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5E207BF9C7DA406C80C7B333DB2CF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6AF52-55CF-47DC-8F06-F315E7C709FD}"/>
      </w:docPartPr>
      <w:docPartBody>
        <w:p w:rsidR="0076437C" w:rsidRDefault="00D75760" w:rsidP="00D75760">
          <w:pPr>
            <w:pStyle w:val="5E207BF9C7DA406C80C7B333DB2CF855"/>
          </w:pPr>
          <w:r w:rsidRPr="002D17AE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D55D7CB8A5E94AA6BA9B34AC8814F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C5358-DE98-4233-B8C2-9AAC75B02177}"/>
      </w:docPartPr>
      <w:docPartBody>
        <w:p w:rsidR="00387C75" w:rsidRDefault="0076437C" w:rsidP="0076437C">
          <w:pPr>
            <w:pStyle w:val="D55D7CB8A5E94AA6BA9B34AC8814F2CB"/>
          </w:pPr>
          <w:r w:rsidRPr="002D17AE">
            <w:rPr>
              <w:rStyle w:val="Platzhaltertext"/>
              <w:color w:val="auto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A3"/>
    <w:rsid w:val="00387C75"/>
    <w:rsid w:val="006950BD"/>
    <w:rsid w:val="0076437C"/>
    <w:rsid w:val="00BB7DA3"/>
    <w:rsid w:val="00D7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437C"/>
    <w:rPr>
      <w:color w:val="808080"/>
    </w:rPr>
  </w:style>
  <w:style w:type="paragraph" w:customStyle="1" w:styleId="6128C2CC36E345ADB6956E6121B85C94">
    <w:name w:val="6128C2CC36E345ADB6956E6121B85C94"/>
    <w:rsid w:val="00BB7DA3"/>
    <w:rPr>
      <w:rFonts w:eastAsiaTheme="minorHAnsi"/>
      <w:lang w:eastAsia="en-US"/>
    </w:rPr>
  </w:style>
  <w:style w:type="paragraph" w:customStyle="1" w:styleId="CE883872A5AA460F8ACF9D9137785D71">
    <w:name w:val="CE883872A5AA460F8ACF9D9137785D71"/>
    <w:rsid w:val="00BB7DA3"/>
    <w:rPr>
      <w:rFonts w:eastAsiaTheme="minorHAnsi"/>
      <w:lang w:eastAsia="en-US"/>
    </w:rPr>
  </w:style>
  <w:style w:type="paragraph" w:customStyle="1" w:styleId="EB291138E47845C08CD789382820F791">
    <w:name w:val="EB291138E47845C08CD789382820F791"/>
    <w:rsid w:val="00BB7DA3"/>
    <w:rPr>
      <w:rFonts w:eastAsiaTheme="minorHAnsi"/>
      <w:lang w:eastAsia="en-US"/>
    </w:rPr>
  </w:style>
  <w:style w:type="paragraph" w:customStyle="1" w:styleId="F78E0139BEB544AAB7D7738DD0933A56">
    <w:name w:val="F78E0139BEB544AAB7D7738DD0933A56"/>
    <w:rsid w:val="00BB7DA3"/>
    <w:rPr>
      <w:rFonts w:eastAsiaTheme="minorHAnsi"/>
      <w:lang w:eastAsia="en-US"/>
    </w:rPr>
  </w:style>
  <w:style w:type="paragraph" w:customStyle="1" w:styleId="8B496E7FB1764B7D86D98E2A00F60776">
    <w:name w:val="8B496E7FB1764B7D86D98E2A00F60776"/>
    <w:rsid w:val="006950BD"/>
  </w:style>
  <w:style w:type="paragraph" w:customStyle="1" w:styleId="3B9CD24C901840FBA078B067E7CDCEFC">
    <w:name w:val="3B9CD24C901840FBA078B067E7CDCEFC"/>
    <w:rsid w:val="006950BD"/>
  </w:style>
  <w:style w:type="paragraph" w:customStyle="1" w:styleId="5D1D2A61CC7A486CB3406CCCE2CF3CE3">
    <w:name w:val="5D1D2A61CC7A486CB3406CCCE2CF3CE3"/>
    <w:rsid w:val="006950BD"/>
  </w:style>
  <w:style w:type="paragraph" w:customStyle="1" w:styleId="67542A16D85D4212AD766F90F52FBEA0">
    <w:name w:val="67542A16D85D4212AD766F90F52FBEA0"/>
    <w:rsid w:val="006950BD"/>
  </w:style>
  <w:style w:type="paragraph" w:customStyle="1" w:styleId="C8165B7A4DE14A82946CB181F882C49B">
    <w:name w:val="C8165B7A4DE14A82946CB181F882C49B"/>
    <w:rsid w:val="006950BD"/>
  </w:style>
  <w:style w:type="paragraph" w:customStyle="1" w:styleId="5E207BF9C7DA406C80C7B333DB2CF855">
    <w:name w:val="5E207BF9C7DA406C80C7B333DB2CF855"/>
    <w:rsid w:val="00D75760"/>
  </w:style>
  <w:style w:type="paragraph" w:customStyle="1" w:styleId="2C7009FA3B3843189D6F71AA5E5FE0AA">
    <w:name w:val="2C7009FA3B3843189D6F71AA5E5FE0AA"/>
    <w:rsid w:val="0076437C"/>
  </w:style>
  <w:style w:type="paragraph" w:customStyle="1" w:styleId="9393DDB409D9470691657D3CF7F17940">
    <w:name w:val="9393DDB409D9470691657D3CF7F17940"/>
    <w:rsid w:val="0076437C"/>
  </w:style>
  <w:style w:type="paragraph" w:customStyle="1" w:styleId="D55D7CB8A5E94AA6BA9B34AC8814F2CB">
    <w:name w:val="D55D7CB8A5E94AA6BA9B34AC8814F2CB"/>
    <w:rsid w:val="007643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437C"/>
    <w:rPr>
      <w:color w:val="808080"/>
    </w:rPr>
  </w:style>
  <w:style w:type="paragraph" w:customStyle="1" w:styleId="6128C2CC36E345ADB6956E6121B85C94">
    <w:name w:val="6128C2CC36E345ADB6956E6121B85C94"/>
    <w:rsid w:val="00BB7DA3"/>
    <w:rPr>
      <w:rFonts w:eastAsiaTheme="minorHAnsi"/>
      <w:lang w:eastAsia="en-US"/>
    </w:rPr>
  </w:style>
  <w:style w:type="paragraph" w:customStyle="1" w:styleId="CE883872A5AA460F8ACF9D9137785D71">
    <w:name w:val="CE883872A5AA460F8ACF9D9137785D71"/>
    <w:rsid w:val="00BB7DA3"/>
    <w:rPr>
      <w:rFonts w:eastAsiaTheme="minorHAnsi"/>
      <w:lang w:eastAsia="en-US"/>
    </w:rPr>
  </w:style>
  <w:style w:type="paragraph" w:customStyle="1" w:styleId="EB291138E47845C08CD789382820F791">
    <w:name w:val="EB291138E47845C08CD789382820F791"/>
    <w:rsid w:val="00BB7DA3"/>
    <w:rPr>
      <w:rFonts w:eastAsiaTheme="minorHAnsi"/>
      <w:lang w:eastAsia="en-US"/>
    </w:rPr>
  </w:style>
  <w:style w:type="paragraph" w:customStyle="1" w:styleId="F78E0139BEB544AAB7D7738DD0933A56">
    <w:name w:val="F78E0139BEB544AAB7D7738DD0933A56"/>
    <w:rsid w:val="00BB7DA3"/>
    <w:rPr>
      <w:rFonts w:eastAsiaTheme="minorHAnsi"/>
      <w:lang w:eastAsia="en-US"/>
    </w:rPr>
  </w:style>
  <w:style w:type="paragraph" w:customStyle="1" w:styleId="8B496E7FB1764B7D86D98E2A00F60776">
    <w:name w:val="8B496E7FB1764B7D86D98E2A00F60776"/>
    <w:rsid w:val="006950BD"/>
  </w:style>
  <w:style w:type="paragraph" w:customStyle="1" w:styleId="3B9CD24C901840FBA078B067E7CDCEFC">
    <w:name w:val="3B9CD24C901840FBA078B067E7CDCEFC"/>
    <w:rsid w:val="006950BD"/>
  </w:style>
  <w:style w:type="paragraph" w:customStyle="1" w:styleId="5D1D2A61CC7A486CB3406CCCE2CF3CE3">
    <w:name w:val="5D1D2A61CC7A486CB3406CCCE2CF3CE3"/>
    <w:rsid w:val="006950BD"/>
  </w:style>
  <w:style w:type="paragraph" w:customStyle="1" w:styleId="67542A16D85D4212AD766F90F52FBEA0">
    <w:name w:val="67542A16D85D4212AD766F90F52FBEA0"/>
    <w:rsid w:val="006950BD"/>
  </w:style>
  <w:style w:type="paragraph" w:customStyle="1" w:styleId="C8165B7A4DE14A82946CB181F882C49B">
    <w:name w:val="C8165B7A4DE14A82946CB181F882C49B"/>
    <w:rsid w:val="006950BD"/>
  </w:style>
  <w:style w:type="paragraph" w:customStyle="1" w:styleId="5E207BF9C7DA406C80C7B333DB2CF855">
    <w:name w:val="5E207BF9C7DA406C80C7B333DB2CF855"/>
    <w:rsid w:val="00D75760"/>
  </w:style>
  <w:style w:type="paragraph" w:customStyle="1" w:styleId="2C7009FA3B3843189D6F71AA5E5FE0AA">
    <w:name w:val="2C7009FA3B3843189D6F71AA5E5FE0AA"/>
    <w:rsid w:val="0076437C"/>
  </w:style>
  <w:style w:type="paragraph" w:customStyle="1" w:styleId="9393DDB409D9470691657D3CF7F17940">
    <w:name w:val="9393DDB409D9470691657D3CF7F17940"/>
    <w:rsid w:val="0076437C"/>
  </w:style>
  <w:style w:type="paragraph" w:customStyle="1" w:styleId="D55D7CB8A5E94AA6BA9B34AC8814F2CB">
    <w:name w:val="D55D7CB8A5E94AA6BA9B34AC8814F2CB"/>
    <w:rsid w:val="007643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D7B594A1.dotm</Template>
  <TotalTime>0</TotalTime>
  <Pages>1</Pages>
  <Words>221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bbw Gruppe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Wiedenbach, Daniela</dc:creator>
  <cp:lastModifiedBy>Freihalter, Birgit</cp:lastModifiedBy>
  <cp:revision>2</cp:revision>
  <cp:lastPrinted>2019-05-29T09:35:00Z</cp:lastPrinted>
  <dcterms:created xsi:type="dcterms:W3CDTF">2019-06-03T10:22:00Z</dcterms:created>
  <dcterms:modified xsi:type="dcterms:W3CDTF">2019-06-03T10:22:00Z</dcterms:modified>
</cp:coreProperties>
</file>