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28" w:rsidRDefault="008C7E1F" w:rsidP="00635228">
      <w:pPr>
        <w:pStyle w:val="berschrift1"/>
        <w:keepNext w:val="0"/>
        <w:widowControl w:val="0"/>
        <w:spacing w:line="240" w:lineRule="auto"/>
        <w:jc w:val="center"/>
        <w:rPr>
          <w:rFonts w:cs="Arial"/>
          <w:color w:val="FF0000"/>
          <w:sz w:val="48"/>
          <w:szCs w:val="48"/>
        </w:rPr>
      </w:pPr>
      <w:bookmarkStart w:id="0" w:name="_GoBack"/>
      <w:bookmarkEnd w:id="0"/>
      <w:r>
        <w:rPr>
          <w:rFonts w:cs="Arial"/>
          <w:color w:val="FF0000"/>
          <w:sz w:val="48"/>
          <w:szCs w:val="48"/>
        </w:rPr>
        <w:t>Ehrung</w:t>
      </w:r>
    </w:p>
    <w:p w:rsidR="00854E70" w:rsidRDefault="00854E70" w:rsidP="00635228">
      <w:pPr>
        <w:pStyle w:val="berschrift1"/>
        <w:keepNext w:val="0"/>
        <w:widowControl w:val="0"/>
        <w:spacing w:line="240" w:lineRule="auto"/>
        <w:jc w:val="center"/>
        <w:rPr>
          <w:rFonts w:cs="Arial"/>
          <w:color w:val="FF0000"/>
          <w:sz w:val="48"/>
          <w:szCs w:val="48"/>
        </w:rPr>
      </w:pPr>
      <w:r>
        <w:rPr>
          <w:rFonts w:cs="Arial"/>
          <w:color w:val="FF0000"/>
          <w:sz w:val="48"/>
          <w:szCs w:val="48"/>
        </w:rPr>
        <w:t>Arbeitskreise SCHULEWIRTSCHAFT</w:t>
      </w:r>
    </w:p>
    <w:p w:rsidR="00217B1D" w:rsidRPr="0015260B" w:rsidRDefault="00854E70" w:rsidP="00635228">
      <w:pPr>
        <w:pStyle w:val="berschrift1"/>
        <w:keepNext w:val="0"/>
        <w:widowControl w:val="0"/>
        <w:spacing w:line="240" w:lineRule="auto"/>
        <w:jc w:val="center"/>
        <w:rPr>
          <w:rFonts w:cs="Arial"/>
          <w:color w:val="FF0000"/>
          <w:sz w:val="48"/>
          <w:szCs w:val="48"/>
        </w:rPr>
      </w:pPr>
      <w:r>
        <w:rPr>
          <w:rFonts w:cs="Arial"/>
          <w:color w:val="FF0000"/>
          <w:sz w:val="48"/>
          <w:szCs w:val="48"/>
        </w:rPr>
        <w:t>mit J</w:t>
      </w:r>
      <w:r w:rsidR="006B5F08" w:rsidRPr="0015260B">
        <w:rPr>
          <w:rFonts w:cs="Arial"/>
          <w:color w:val="FF0000"/>
          <w:sz w:val="48"/>
          <w:szCs w:val="48"/>
        </w:rPr>
        <w:t>ubiläen</w:t>
      </w:r>
      <w:r w:rsidR="00A35243" w:rsidRPr="0015260B">
        <w:rPr>
          <w:rFonts w:cs="Arial"/>
          <w:color w:val="FF0000"/>
          <w:sz w:val="48"/>
          <w:szCs w:val="48"/>
        </w:rPr>
        <w:t xml:space="preserve"> </w:t>
      </w:r>
      <w:r w:rsidR="003741C3">
        <w:rPr>
          <w:rFonts w:cs="Arial"/>
          <w:color w:val="FF0000"/>
          <w:sz w:val="48"/>
          <w:szCs w:val="48"/>
        </w:rPr>
        <w:t xml:space="preserve">in </w:t>
      </w:r>
      <w:r w:rsidR="00A35243" w:rsidRPr="0015260B">
        <w:rPr>
          <w:rFonts w:cs="Arial"/>
          <w:color w:val="FF0000"/>
          <w:sz w:val="48"/>
          <w:szCs w:val="48"/>
        </w:rPr>
        <w:t>201</w:t>
      </w:r>
      <w:r w:rsidR="00985B2A">
        <w:rPr>
          <w:rFonts w:cs="Arial"/>
          <w:color w:val="FF0000"/>
          <w:sz w:val="48"/>
          <w:szCs w:val="48"/>
        </w:rPr>
        <w:t>8</w:t>
      </w:r>
      <w:r w:rsidR="00A35243" w:rsidRPr="0015260B">
        <w:rPr>
          <w:rFonts w:cs="Arial"/>
          <w:color w:val="FF0000"/>
          <w:sz w:val="48"/>
          <w:szCs w:val="48"/>
        </w:rPr>
        <w:t xml:space="preserve"> und 201</w:t>
      </w:r>
      <w:r w:rsidR="00985B2A">
        <w:rPr>
          <w:rFonts w:cs="Arial"/>
          <w:color w:val="FF0000"/>
          <w:sz w:val="48"/>
          <w:szCs w:val="48"/>
        </w:rPr>
        <w:t>9</w:t>
      </w:r>
    </w:p>
    <w:p w:rsidR="003741C3" w:rsidRPr="003741C3" w:rsidRDefault="003741C3" w:rsidP="003741C3">
      <w:pPr>
        <w:widowControl w:val="0"/>
        <w:tabs>
          <w:tab w:val="left" w:pos="1560"/>
        </w:tabs>
        <w:ind w:right="-48"/>
        <w:rPr>
          <w:rFonts w:ascii="Arial" w:hAnsi="Arial" w:cs="Arial"/>
          <w:b/>
          <w:color w:val="000000"/>
          <w:szCs w:val="24"/>
        </w:rPr>
      </w:pPr>
    </w:p>
    <w:p w:rsidR="00765DD9" w:rsidRPr="003741C3" w:rsidRDefault="00DA2C54" w:rsidP="003741C3">
      <w:pPr>
        <w:widowControl w:val="0"/>
        <w:tabs>
          <w:tab w:val="left" w:pos="1560"/>
        </w:tabs>
        <w:ind w:right="-48"/>
        <w:jc w:val="center"/>
        <w:rPr>
          <w:rFonts w:ascii="Arial" w:hAnsi="Arial" w:cs="Arial"/>
          <w:b/>
          <w:color w:val="000000"/>
          <w:sz w:val="20"/>
          <w:u w:val="single"/>
        </w:rPr>
      </w:pPr>
      <w:r>
        <w:rPr>
          <w:rFonts w:ascii="Arial" w:hAnsi="Arial" w:cs="Arial"/>
          <w:b/>
          <w:color w:val="000000"/>
          <w:sz w:val="20"/>
        </w:rPr>
        <w:t>a</w:t>
      </w:r>
      <w:r w:rsidR="00945540">
        <w:rPr>
          <w:rFonts w:ascii="Arial" w:hAnsi="Arial" w:cs="Arial"/>
          <w:b/>
          <w:color w:val="000000"/>
          <w:sz w:val="20"/>
        </w:rPr>
        <w:t>m Festabend</w:t>
      </w:r>
      <w:r w:rsidR="003741C3" w:rsidRPr="003741C3">
        <w:rPr>
          <w:rFonts w:ascii="Arial" w:hAnsi="Arial" w:cs="Arial"/>
          <w:b/>
          <w:color w:val="000000"/>
          <w:sz w:val="20"/>
        </w:rPr>
        <w:t xml:space="preserve"> der </w:t>
      </w:r>
      <w:r w:rsidR="00336125" w:rsidRPr="003741C3">
        <w:rPr>
          <w:rFonts w:ascii="Arial" w:hAnsi="Arial" w:cs="Arial"/>
          <w:b/>
          <w:color w:val="000000"/>
          <w:sz w:val="20"/>
        </w:rPr>
        <w:t>SCHULE</w:t>
      </w:r>
      <w:r>
        <w:rPr>
          <w:rFonts w:ascii="Arial" w:hAnsi="Arial" w:cs="Arial"/>
          <w:b/>
          <w:color w:val="000000"/>
          <w:sz w:val="20"/>
        </w:rPr>
        <w:t xml:space="preserve">WIRTSCHAFT </w:t>
      </w:r>
      <w:r w:rsidR="00C858DE" w:rsidRPr="003741C3">
        <w:rPr>
          <w:rFonts w:ascii="Arial" w:hAnsi="Arial" w:cs="Arial"/>
          <w:b/>
          <w:color w:val="000000"/>
          <w:sz w:val="20"/>
        </w:rPr>
        <w:t xml:space="preserve">Tagung am </w:t>
      </w:r>
      <w:r w:rsidR="00985B2A" w:rsidRPr="003741C3">
        <w:rPr>
          <w:rFonts w:ascii="Arial" w:hAnsi="Arial" w:cs="Arial"/>
          <w:b/>
          <w:color w:val="000000"/>
          <w:sz w:val="20"/>
        </w:rPr>
        <w:t>11</w:t>
      </w:r>
      <w:r w:rsidR="00854E70">
        <w:rPr>
          <w:rFonts w:ascii="Arial" w:hAnsi="Arial" w:cs="Arial"/>
          <w:b/>
          <w:color w:val="000000"/>
          <w:sz w:val="20"/>
        </w:rPr>
        <w:t xml:space="preserve">. </w:t>
      </w:r>
      <w:r w:rsidR="00792218" w:rsidRPr="003741C3">
        <w:rPr>
          <w:rFonts w:ascii="Arial" w:hAnsi="Arial" w:cs="Arial"/>
          <w:b/>
          <w:color w:val="000000"/>
          <w:sz w:val="20"/>
        </w:rPr>
        <w:t>Oktober 201</w:t>
      </w:r>
      <w:r w:rsidR="00985B2A" w:rsidRPr="003741C3">
        <w:rPr>
          <w:rFonts w:ascii="Arial" w:hAnsi="Arial" w:cs="Arial"/>
          <w:b/>
          <w:color w:val="000000"/>
          <w:sz w:val="20"/>
        </w:rPr>
        <w:t>9</w:t>
      </w:r>
    </w:p>
    <w:p w:rsidR="00913E30" w:rsidRPr="003741C3" w:rsidRDefault="00DA2C54" w:rsidP="006500A8">
      <w:pPr>
        <w:widowControl w:val="0"/>
        <w:tabs>
          <w:tab w:val="left" w:pos="1560"/>
        </w:tabs>
        <w:ind w:right="-48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Amberger Congress Centrum</w:t>
      </w:r>
      <w:r w:rsidR="007D2F09" w:rsidRPr="003741C3">
        <w:rPr>
          <w:rFonts w:ascii="Arial" w:hAnsi="Arial" w:cs="Arial"/>
          <w:b/>
          <w:sz w:val="20"/>
        </w:rPr>
        <w:t xml:space="preserve">, </w:t>
      </w:r>
      <w:r w:rsidR="006500A8">
        <w:rPr>
          <w:rFonts w:ascii="Arial" w:hAnsi="Arial" w:cs="Arial"/>
          <w:b/>
          <w:sz w:val="20"/>
        </w:rPr>
        <w:t>Großer S</w:t>
      </w:r>
      <w:r w:rsidR="003B1CC7" w:rsidRPr="003741C3">
        <w:rPr>
          <w:rFonts w:ascii="Arial" w:hAnsi="Arial" w:cs="Arial"/>
          <w:b/>
          <w:sz w:val="20"/>
        </w:rPr>
        <w:t>aal</w:t>
      </w:r>
      <w:r w:rsidR="00792218" w:rsidRPr="003741C3">
        <w:rPr>
          <w:rFonts w:ascii="Arial" w:hAnsi="Arial" w:cs="Arial"/>
          <w:b/>
          <w:sz w:val="20"/>
        </w:rPr>
        <w:t xml:space="preserve">, </w:t>
      </w:r>
      <w:r w:rsidR="00985B2A" w:rsidRPr="003741C3">
        <w:rPr>
          <w:rFonts w:ascii="Arial" w:hAnsi="Arial" w:cs="Arial"/>
          <w:b/>
          <w:sz w:val="20"/>
        </w:rPr>
        <w:t>Schießstätteweg 8</w:t>
      </w:r>
      <w:r w:rsidR="00792218" w:rsidRPr="003741C3">
        <w:rPr>
          <w:rFonts w:ascii="Arial" w:hAnsi="Arial" w:cs="Arial"/>
          <w:b/>
          <w:sz w:val="20"/>
        </w:rPr>
        <w:t>, 9</w:t>
      </w:r>
      <w:r w:rsidR="00985B2A" w:rsidRPr="003741C3">
        <w:rPr>
          <w:rFonts w:ascii="Arial" w:hAnsi="Arial" w:cs="Arial"/>
          <w:b/>
          <w:sz w:val="20"/>
        </w:rPr>
        <w:t>2224</w:t>
      </w:r>
      <w:r w:rsidR="00792218" w:rsidRPr="003741C3">
        <w:rPr>
          <w:rFonts w:ascii="Arial" w:hAnsi="Arial" w:cs="Arial"/>
          <w:b/>
          <w:sz w:val="20"/>
        </w:rPr>
        <w:t xml:space="preserve"> </w:t>
      </w:r>
      <w:r w:rsidR="00985B2A" w:rsidRPr="003741C3">
        <w:rPr>
          <w:rFonts w:ascii="Arial" w:hAnsi="Arial" w:cs="Arial"/>
          <w:b/>
          <w:sz w:val="20"/>
        </w:rPr>
        <w:t>A</w:t>
      </w:r>
      <w:r w:rsidR="00792218" w:rsidRPr="003741C3">
        <w:rPr>
          <w:rFonts w:ascii="Arial" w:hAnsi="Arial" w:cs="Arial"/>
          <w:b/>
          <w:sz w:val="20"/>
        </w:rPr>
        <w:t>mberg</w:t>
      </w:r>
    </w:p>
    <w:p w:rsidR="00913E30" w:rsidRPr="00C85D3E" w:rsidRDefault="00913E30" w:rsidP="00666924">
      <w:pPr>
        <w:widowControl w:val="0"/>
        <w:tabs>
          <w:tab w:val="left" w:pos="1560"/>
          <w:tab w:val="left" w:pos="3201"/>
        </w:tabs>
        <w:rPr>
          <w:rFonts w:ascii="Arial" w:hAnsi="Arial" w:cs="Arial"/>
          <w:color w:val="000000"/>
          <w:szCs w:val="24"/>
        </w:rPr>
      </w:pPr>
    </w:p>
    <w:p w:rsidR="00BF1005" w:rsidRDefault="004E2856" w:rsidP="00AF7122">
      <w:pPr>
        <w:widowControl w:val="0"/>
        <w:tabs>
          <w:tab w:val="left" w:pos="-993"/>
          <w:tab w:val="left" w:pos="3201"/>
        </w:tabs>
        <w:rPr>
          <w:rFonts w:ascii="Arial" w:hAnsi="Arial" w:cs="Arial"/>
          <w:color w:val="000000"/>
          <w:sz w:val="20"/>
        </w:rPr>
      </w:pPr>
      <w:r w:rsidRPr="0015260B">
        <w:rPr>
          <w:rFonts w:ascii="Arial" w:hAnsi="Arial" w:cs="Arial"/>
          <w:color w:val="000000"/>
          <w:sz w:val="20"/>
        </w:rPr>
        <w:t>L</w:t>
      </w:r>
      <w:r w:rsidR="00173E69" w:rsidRPr="0015260B">
        <w:rPr>
          <w:rFonts w:ascii="Arial" w:hAnsi="Arial" w:cs="Arial"/>
          <w:color w:val="000000"/>
          <w:sz w:val="20"/>
        </w:rPr>
        <w:t>iebe Vertreter</w:t>
      </w:r>
      <w:r w:rsidR="00AF7122" w:rsidRPr="0015260B">
        <w:rPr>
          <w:rFonts w:ascii="Arial" w:hAnsi="Arial" w:cs="Arial"/>
          <w:color w:val="000000"/>
          <w:sz w:val="20"/>
        </w:rPr>
        <w:t>innen</w:t>
      </w:r>
      <w:r w:rsidR="00173E69" w:rsidRPr="0015260B">
        <w:rPr>
          <w:rFonts w:ascii="Arial" w:hAnsi="Arial" w:cs="Arial"/>
          <w:color w:val="000000"/>
          <w:sz w:val="20"/>
        </w:rPr>
        <w:t xml:space="preserve"> und Vertreter der Arbeitskreise SCHULEWIRTSCHAFT</w:t>
      </w:r>
      <w:r w:rsidR="00AF7122" w:rsidRPr="0015260B">
        <w:rPr>
          <w:rFonts w:ascii="Arial" w:hAnsi="Arial" w:cs="Arial"/>
          <w:color w:val="000000"/>
          <w:sz w:val="20"/>
        </w:rPr>
        <w:t>,</w:t>
      </w:r>
    </w:p>
    <w:p w:rsidR="00A15FFB" w:rsidRPr="0015260B" w:rsidRDefault="00A15FFB" w:rsidP="00AF7122">
      <w:pPr>
        <w:widowControl w:val="0"/>
        <w:tabs>
          <w:tab w:val="left" w:pos="-993"/>
          <w:tab w:val="left" w:pos="3201"/>
        </w:tabs>
        <w:rPr>
          <w:rFonts w:ascii="Arial" w:hAnsi="Arial" w:cs="Arial"/>
          <w:color w:val="000000"/>
          <w:sz w:val="20"/>
        </w:rPr>
      </w:pPr>
    </w:p>
    <w:p w:rsidR="00854E70" w:rsidRDefault="00854E70" w:rsidP="00854E70">
      <w:pPr>
        <w:tabs>
          <w:tab w:val="left" w:pos="1582"/>
        </w:tabs>
        <w:spacing w:line="240" w:lineRule="atLeast"/>
        <w:ind w:right="-48"/>
        <w:rPr>
          <w:rFonts w:ascii="Arial" w:hAnsi="Arial" w:cs="Arial"/>
          <w:color w:val="000000"/>
          <w:sz w:val="20"/>
        </w:rPr>
      </w:pPr>
      <w:r w:rsidRPr="0015260B">
        <w:rPr>
          <w:rFonts w:ascii="Arial" w:hAnsi="Arial" w:cs="Arial"/>
          <w:color w:val="000000"/>
          <w:sz w:val="20"/>
        </w:rPr>
        <w:t>die Arbeitskreise</w:t>
      </w:r>
      <w:r>
        <w:rPr>
          <w:rFonts w:ascii="Arial" w:hAnsi="Arial" w:cs="Arial"/>
          <w:color w:val="000000"/>
          <w:sz w:val="20"/>
        </w:rPr>
        <w:t>, die</w:t>
      </w:r>
      <w:r w:rsidRPr="00854E70">
        <w:rPr>
          <w:rFonts w:ascii="Arial" w:hAnsi="Arial" w:cs="Arial"/>
          <w:color w:val="000000"/>
          <w:sz w:val="20"/>
        </w:rPr>
        <w:t xml:space="preserve"> </w:t>
      </w:r>
      <w:r w:rsidRPr="0015260B">
        <w:rPr>
          <w:rFonts w:ascii="Arial" w:hAnsi="Arial" w:cs="Arial"/>
          <w:color w:val="000000"/>
          <w:sz w:val="20"/>
        </w:rPr>
        <w:t>in den Jahren 201</w:t>
      </w:r>
      <w:r>
        <w:rPr>
          <w:rFonts w:ascii="Arial" w:hAnsi="Arial" w:cs="Arial"/>
          <w:color w:val="000000"/>
          <w:sz w:val="20"/>
        </w:rPr>
        <w:t>8</w:t>
      </w:r>
      <w:r w:rsidRPr="0015260B">
        <w:rPr>
          <w:rFonts w:ascii="Arial" w:hAnsi="Arial" w:cs="Arial"/>
          <w:color w:val="000000"/>
          <w:sz w:val="20"/>
        </w:rPr>
        <w:t xml:space="preserve"> und 201</w:t>
      </w:r>
      <w:r>
        <w:rPr>
          <w:rFonts w:ascii="Arial" w:hAnsi="Arial" w:cs="Arial"/>
          <w:color w:val="000000"/>
          <w:sz w:val="20"/>
        </w:rPr>
        <w:t>9 ein</w:t>
      </w:r>
      <w:r w:rsidRPr="0015260B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rundes Jubiläum feiern können, wollen wir i</w:t>
      </w:r>
      <w:r w:rsidR="007D2F09" w:rsidRPr="0015260B">
        <w:rPr>
          <w:rFonts w:ascii="Arial" w:hAnsi="Arial" w:cs="Arial"/>
          <w:color w:val="000000"/>
          <w:sz w:val="20"/>
        </w:rPr>
        <w:t>m Rahmen der</w:t>
      </w:r>
      <w:r w:rsidR="006500A8">
        <w:rPr>
          <w:rFonts w:ascii="Arial" w:hAnsi="Arial" w:cs="Arial"/>
          <w:color w:val="000000"/>
          <w:sz w:val="20"/>
        </w:rPr>
        <w:t xml:space="preserve"> SCHULEWIRTSCHAFT </w:t>
      </w:r>
      <w:r w:rsidR="00937039" w:rsidRPr="0015260B">
        <w:rPr>
          <w:rFonts w:ascii="Arial" w:hAnsi="Arial" w:cs="Arial"/>
          <w:color w:val="000000"/>
          <w:sz w:val="20"/>
        </w:rPr>
        <w:t xml:space="preserve">Tagung in </w:t>
      </w:r>
      <w:r w:rsidR="00985B2A">
        <w:rPr>
          <w:rFonts w:ascii="Arial" w:hAnsi="Arial" w:cs="Arial"/>
          <w:color w:val="000000"/>
          <w:sz w:val="20"/>
        </w:rPr>
        <w:t>A</w:t>
      </w:r>
      <w:r w:rsidR="00792218" w:rsidRPr="0015260B">
        <w:rPr>
          <w:rFonts w:ascii="Arial" w:hAnsi="Arial" w:cs="Arial"/>
          <w:color w:val="000000"/>
          <w:sz w:val="20"/>
        </w:rPr>
        <w:t>mberg</w:t>
      </w:r>
      <w:r>
        <w:rPr>
          <w:rFonts w:ascii="Arial" w:hAnsi="Arial" w:cs="Arial"/>
          <w:color w:val="000000"/>
          <w:sz w:val="20"/>
        </w:rPr>
        <w:t xml:space="preserve"> am Festabend ehren. </w:t>
      </w:r>
    </w:p>
    <w:p w:rsidR="00326D52" w:rsidRPr="00326D52" w:rsidRDefault="00765DD9" w:rsidP="00854E70">
      <w:pPr>
        <w:tabs>
          <w:tab w:val="left" w:pos="1582"/>
        </w:tabs>
        <w:spacing w:line="240" w:lineRule="atLeast"/>
        <w:ind w:right="-48"/>
        <w:rPr>
          <w:rFonts w:ascii="Arial" w:hAnsi="Arial"/>
          <w:sz w:val="20"/>
        </w:rPr>
      </w:pPr>
      <w:r w:rsidRPr="0015260B">
        <w:rPr>
          <w:rFonts w:ascii="Arial" w:hAnsi="Arial" w:cs="Arial"/>
          <w:color w:val="000000"/>
          <w:sz w:val="20"/>
        </w:rPr>
        <w:br/>
      </w:r>
      <w:r w:rsidR="00336125" w:rsidRPr="0015260B">
        <w:rPr>
          <w:rFonts w:ascii="Arial" w:hAnsi="Arial" w:cs="Arial"/>
          <w:bCs/>
          <w:color w:val="000000"/>
          <w:sz w:val="20"/>
        </w:rPr>
        <w:t>B</w:t>
      </w:r>
      <w:r w:rsidR="00BF1005" w:rsidRPr="0015260B">
        <w:rPr>
          <w:rFonts w:ascii="Arial" w:hAnsi="Arial" w:cs="Arial"/>
          <w:bCs/>
          <w:color w:val="000000"/>
          <w:sz w:val="20"/>
        </w:rPr>
        <w:t xml:space="preserve">itte </w:t>
      </w:r>
      <w:r w:rsidR="00BF1005" w:rsidRPr="0015260B">
        <w:rPr>
          <w:rFonts w:ascii="Arial" w:hAnsi="Arial" w:cs="Arial"/>
          <w:color w:val="000000"/>
          <w:sz w:val="20"/>
        </w:rPr>
        <w:t xml:space="preserve">schicken Sie </w:t>
      </w:r>
      <w:r w:rsidR="00854E70">
        <w:rPr>
          <w:rFonts w:ascii="Arial" w:hAnsi="Arial" w:cs="Arial"/>
          <w:color w:val="000000"/>
          <w:sz w:val="20"/>
        </w:rPr>
        <w:t>Ihre Rückmeldung</w:t>
      </w:r>
      <w:r w:rsidR="004E2856" w:rsidRPr="0015260B">
        <w:rPr>
          <w:rFonts w:ascii="Arial" w:hAnsi="Arial" w:cs="Arial"/>
          <w:color w:val="000000"/>
          <w:sz w:val="20"/>
        </w:rPr>
        <w:t xml:space="preserve"> </w:t>
      </w:r>
      <w:r w:rsidR="004E2856" w:rsidRPr="00C8542B">
        <w:rPr>
          <w:rFonts w:ascii="Arial" w:hAnsi="Arial" w:cs="Arial"/>
          <w:color w:val="000000"/>
          <w:sz w:val="20"/>
        </w:rPr>
        <w:t xml:space="preserve">bis </w:t>
      </w:r>
      <w:r w:rsidR="00B648EA">
        <w:rPr>
          <w:rFonts w:ascii="Arial" w:hAnsi="Arial" w:cs="Arial"/>
          <w:b/>
          <w:color w:val="000000"/>
          <w:sz w:val="20"/>
          <w:u w:val="single"/>
        </w:rPr>
        <w:t>21</w:t>
      </w:r>
      <w:r w:rsidR="00C8542B" w:rsidRPr="00C8542B">
        <w:rPr>
          <w:rFonts w:ascii="Arial" w:hAnsi="Arial" w:cs="Arial"/>
          <w:b/>
          <w:color w:val="000000"/>
          <w:sz w:val="20"/>
          <w:u w:val="single"/>
        </w:rPr>
        <w:t xml:space="preserve">. </w:t>
      </w:r>
      <w:r w:rsidR="00854E70">
        <w:rPr>
          <w:rFonts w:ascii="Arial" w:hAnsi="Arial" w:cs="Arial"/>
          <w:b/>
          <w:color w:val="000000"/>
          <w:sz w:val="20"/>
          <w:u w:val="single"/>
        </w:rPr>
        <w:t xml:space="preserve">Mai </w:t>
      </w:r>
      <w:r w:rsidR="005019B3" w:rsidRPr="00C8542B">
        <w:rPr>
          <w:rFonts w:ascii="Arial" w:hAnsi="Arial" w:cs="Arial"/>
          <w:b/>
          <w:color w:val="000000"/>
          <w:sz w:val="20"/>
          <w:u w:val="single"/>
        </w:rPr>
        <w:t>201</w:t>
      </w:r>
      <w:r w:rsidR="00326D52">
        <w:rPr>
          <w:rFonts w:ascii="Arial" w:hAnsi="Arial" w:cs="Arial"/>
          <w:b/>
          <w:color w:val="000000"/>
          <w:sz w:val="20"/>
          <w:u w:val="single"/>
        </w:rPr>
        <w:t>9</w:t>
      </w:r>
      <w:r w:rsidR="004E2856" w:rsidRPr="0015260B">
        <w:rPr>
          <w:rFonts w:ascii="Arial" w:hAnsi="Arial" w:cs="Arial"/>
          <w:b/>
          <w:color w:val="000000"/>
          <w:sz w:val="20"/>
          <w:u w:val="single"/>
        </w:rPr>
        <w:t xml:space="preserve"> </w:t>
      </w:r>
      <w:r w:rsidR="00BF1005" w:rsidRPr="0015260B">
        <w:rPr>
          <w:rFonts w:ascii="Arial" w:hAnsi="Arial" w:cs="Arial"/>
          <w:color w:val="000000"/>
          <w:sz w:val="20"/>
        </w:rPr>
        <w:t xml:space="preserve">an: </w:t>
      </w:r>
      <w:r w:rsidR="00BF1005" w:rsidRPr="0015260B">
        <w:rPr>
          <w:rFonts w:ascii="Arial" w:hAnsi="Arial" w:cs="Arial"/>
          <w:color w:val="000000"/>
          <w:sz w:val="20"/>
        </w:rPr>
        <w:br/>
      </w:r>
      <w:r w:rsidR="00326D52" w:rsidRPr="00326D52">
        <w:rPr>
          <w:rFonts w:ascii="Arial" w:hAnsi="Arial"/>
          <w:sz w:val="20"/>
        </w:rPr>
        <w:t>SCHULEWIRTSCHAFT Bayern</w:t>
      </w:r>
    </w:p>
    <w:p w:rsidR="00326D52" w:rsidRPr="00326D52" w:rsidRDefault="00326D52" w:rsidP="00326D52">
      <w:pPr>
        <w:tabs>
          <w:tab w:val="left" w:pos="1582"/>
        </w:tabs>
        <w:spacing w:line="240" w:lineRule="atLeast"/>
        <w:ind w:right="-48"/>
        <w:rPr>
          <w:rFonts w:ascii="Arial" w:hAnsi="Arial"/>
          <w:sz w:val="20"/>
        </w:rPr>
      </w:pPr>
      <w:r w:rsidRPr="00326D52">
        <w:rPr>
          <w:rFonts w:ascii="Arial" w:hAnsi="Arial"/>
          <w:sz w:val="20"/>
        </w:rPr>
        <w:t>im Bildungswerk der Bayerischen Wirtschaft e. V.</w:t>
      </w:r>
    </w:p>
    <w:p w:rsidR="00326D52" w:rsidRPr="00326D52" w:rsidRDefault="00326D52" w:rsidP="00326D52">
      <w:pPr>
        <w:tabs>
          <w:tab w:val="left" w:pos="1582"/>
        </w:tabs>
        <w:spacing w:line="240" w:lineRule="atLeast"/>
        <w:ind w:right="-48"/>
        <w:rPr>
          <w:rFonts w:ascii="Arial" w:hAnsi="Arial"/>
          <w:sz w:val="20"/>
        </w:rPr>
      </w:pPr>
      <w:r w:rsidRPr="00326D52">
        <w:rPr>
          <w:rFonts w:ascii="Arial" w:hAnsi="Arial"/>
          <w:sz w:val="20"/>
        </w:rPr>
        <w:t>Frau Maria Janda</w:t>
      </w:r>
    </w:p>
    <w:p w:rsidR="00326D52" w:rsidRPr="00326D52" w:rsidRDefault="00326D52" w:rsidP="00326D52">
      <w:pPr>
        <w:tabs>
          <w:tab w:val="left" w:pos="1582"/>
        </w:tabs>
        <w:spacing w:line="240" w:lineRule="atLeast"/>
        <w:ind w:right="-48"/>
        <w:rPr>
          <w:rFonts w:ascii="Arial" w:hAnsi="Arial"/>
          <w:sz w:val="20"/>
        </w:rPr>
      </w:pPr>
      <w:r w:rsidRPr="00326D52">
        <w:rPr>
          <w:rFonts w:ascii="Arial" w:hAnsi="Arial"/>
          <w:sz w:val="20"/>
        </w:rPr>
        <w:t>Infanteriestr. 8, 80797 München</w:t>
      </w:r>
    </w:p>
    <w:p w:rsidR="00326D52" w:rsidRPr="00326D52" w:rsidRDefault="00326D52" w:rsidP="00326D52">
      <w:pPr>
        <w:tabs>
          <w:tab w:val="left" w:pos="1582"/>
        </w:tabs>
        <w:spacing w:line="240" w:lineRule="atLeast"/>
        <w:ind w:right="-48"/>
        <w:rPr>
          <w:rFonts w:ascii="Arial" w:hAnsi="Arial"/>
          <w:sz w:val="20"/>
        </w:rPr>
      </w:pPr>
      <w:r w:rsidRPr="00326D52">
        <w:rPr>
          <w:rFonts w:ascii="Arial" w:hAnsi="Arial"/>
          <w:sz w:val="20"/>
        </w:rPr>
        <w:t>Per Fax: 089/44108-195</w:t>
      </w:r>
    </w:p>
    <w:p w:rsidR="0069324B" w:rsidRPr="00326D52" w:rsidRDefault="00326D52" w:rsidP="003741C3">
      <w:pPr>
        <w:tabs>
          <w:tab w:val="left" w:pos="1582"/>
        </w:tabs>
        <w:spacing w:line="240" w:lineRule="atLeast"/>
        <w:ind w:right="-48"/>
        <w:rPr>
          <w:rFonts w:ascii="Arial" w:hAnsi="Arial" w:cs="Arial"/>
          <w:color w:val="000000"/>
          <w:sz w:val="20"/>
          <w:lang w:val="en-US"/>
        </w:rPr>
      </w:pPr>
      <w:r w:rsidRPr="00326D52">
        <w:rPr>
          <w:rFonts w:ascii="Arial" w:hAnsi="Arial"/>
          <w:sz w:val="20"/>
          <w:lang w:val="en-GB"/>
        </w:rPr>
        <w:t xml:space="preserve">Per E-Mail: </w:t>
      </w:r>
      <w:r w:rsidR="003741C3">
        <w:rPr>
          <w:rFonts w:ascii="Arial" w:hAnsi="Arial"/>
          <w:sz w:val="20"/>
          <w:lang w:val="en-GB"/>
        </w:rPr>
        <w:t>maria.janda</w:t>
      </w:r>
      <w:r w:rsidRPr="00326D52">
        <w:rPr>
          <w:rFonts w:ascii="Arial" w:hAnsi="Arial"/>
          <w:sz w:val="20"/>
          <w:lang w:val="en-GB"/>
        </w:rPr>
        <w:t>@bbw.de</w:t>
      </w:r>
      <w:r w:rsidR="0071312F" w:rsidRPr="00326D52">
        <w:rPr>
          <w:rFonts w:ascii="Arial" w:hAnsi="Arial" w:cs="Arial"/>
          <w:color w:val="000000"/>
          <w:sz w:val="20"/>
          <w:lang w:val="en-US"/>
        </w:rPr>
        <w:br/>
      </w:r>
    </w:p>
    <w:p w:rsidR="00913E30" w:rsidRPr="00326D52" w:rsidRDefault="00352FAD" w:rsidP="00A81545">
      <w:pPr>
        <w:pStyle w:val="Textkrper2"/>
        <w:widowControl w:val="0"/>
        <w:jc w:val="left"/>
        <w:rPr>
          <w:rFonts w:cs="Arial"/>
          <w:b/>
          <w:color w:val="000000"/>
          <w:sz w:val="20"/>
          <w:lang w:val="en-US"/>
        </w:rPr>
      </w:pPr>
      <w:r>
        <w:rPr>
          <w:rFonts w:cs="Arial"/>
          <w:b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22C1A8" wp14:editId="1E6C14E3">
                <wp:simplePos x="0" y="0"/>
                <wp:positionH relativeFrom="column">
                  <wp:posOffset>-96520</wp:posOffset>
                </wp:positionH>
                <wp:positionV relativeFrom="paragraph">
                  <wp:posOffset>37465</wp:posOffset>
                </wp:positionV>
                <wp:extent cx="6286500" cy="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2.95pt" to="487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" strokecolor="black [3213]" strokeweight="1.5pt"/>
            </w:pict>
          </mc:Fallback>
        </mc:AlternateContent>
      </w:r>
    </w:p>
    <w:p w:rsidR="009B079F" w:rsidRPr="003741C3" w:rsidRDefault="00BF1005" w:rsidP="009B079F">
      <w:pPr>
        <w:widowControl w:val="0"/>
        <w:tabs>
          <w:tab w:val="left" w:pos="2736"/>
          <w:tab w:val="left" w:pos="3312"/>
          <w:tab w:val="left" w:pos="4860"/>
          <w:tab w:val="left" w:pos="5245"/>
          <w:tab w:val="left" w:pos="5664"/>
        </w:tabs>
        <w:rPr>
          <w:rFonts w:ascii="Arial" w:hAnsi="Arial" w:cs="Arial"/>
          <w:b/>
          <w:color w:val="000000"/>
          <w:sz w:val="10"/>
          <w:szCs w:val="10"/>
        </w:rPr>
      </w:pPr>
      <w:r w:rsidRPr="003741C3">
        <w:rPr>
          <w:rFonts w:ascii="Arial" w:hAnsi="Arial" w:cs="Arial"/>
          <w:b/>
          <w:sz w:val="20"/>
        </w:rPr>
        <w:t>1</w:t>
      </w:r>
      <w:r w:rsidRPr="003741C3">
        <w:rPr>
          <w:rFonts w:ascii="Arial" w:hAnsi="Arial" w:cs="Arial"/>
          <w:b/>
          <w:color w:val="000000"/>
          <w:sz w:val="20"/>
        </w:rPr>
        <w:t xml:space="preserve">. </w:t>
      </w:r>
      <w:r w:rsidR="004E2856" w:rsidRPr="003741C3">
        <w:rPr>
          <w:rFonts w:ascii="Arial" w:hAnsi="Arial" w:cs="Arial"/>
          <w:b/>
          <w:color w:val="000000"/>
          <w:sz w:val="20"/>
        </w:rPr>
        <w:t>Jubiläum Arbeitskreis SCHULEWIRTSCHAFT</w:t>
      </w:r>
    </w:p>
    <w:p w:rsidR="002B52EB" w:rsidRPr="0015260B" w:rsidRDefault="002B52EB" w:rsidP="009B079F">
      <w:pPr>
        <w:widowControl w:val="0"/>
        <w:tabs>
          <w:tab w:val="left" w:pos="2736"/>
          <w:tab w:val="left" w:pos="3312"/>
          <w:tab w:val="left" w:pos="4860"/>
          <w:tab w:val="left" w:pos="5245"/>
          <w:tab w:val="left" w:pos="5664"/>
        </w:tabs>
        <w:rPr>
          <w:rFonts w:ascii="Arial" w:hAnsi="Arial" w:cs="Arial"/>
          <w:b/>
          <w:color w:val="000000"/>
          <w:sz w:val="10"/>
          <w:szCs w:val="10"/>
        </w:rPr>
      </w:pPr>
    </w:p>
    <w:p w:rsidR="00BF1005" w:rsidRPr="0015260B" w:rsidRDefault="00173E69" w:rsidP="008D4008">
      <w:pPr>
        <w:pStyle w:val="Textkrper2"/>
        <w:widowControl w:val="0"/>
        <w:jc w:val="left"/>
        <w:rPr>
          <w:rFonts w:cs="Arial"/>
          <w:color w:val="000000"/>
          <w:sz w:val="20"/>
        </w:rPr>
      </w:pPr>
      <w:r w:rsidRPr="0015260B">
        <w:rPr>
          <w:rFonts w:cs="Arial"/>
          <w:color w:val="000000"/>
          <w:sz w:val="20"/>
        </w:rPr>
        <w:t>Unser Arbeitskreis SCHULEWIRT</w:t>
      </w:r>
      <w:r w:rsidR="006E71D5" w:rsidRPr="0015260B">
        <w:rPr>
          <w:rFonts w:cs="Arial"/>
          <w:color w:val="000000"/>
          <w:sz w:val="20"/>
        </w:rPr>
        <w:t xml:space="preserve">SCHAFT feiert/e </w:t>
      </w:r>
      <w:r w:rsidR="008D4008">
        <w:rPr>
          <w:rFonts w:cs="Arial"/>
          <w:color w:val="000000"/>
          <w:sz w:val="20"/>
        </w:rPr>
        <w:t>ein</w:t>
      </w:r>
      <w:r w:rsidR="00A84FD8">
        <w:rPr>
          <w:rFonts w:cs="Arial"/>
          <w:color w:val="000000"/>
          <w:sz w:val="20"/>
        </w:rPr>
        <w:t xml:space="preserve"> </w:t>
      </w:r>
      <w:r w:rsidR="006E71D5" w:rsidRPr="0015260B">
        <w:rPr>
          <w:rFonts w:cs="Arial"/>
          <w:color w:val="000000"/>
          <w:sz w:val="20"/>
        </w:rPr>
        <w:t>Jubiläum im Jahr</w:t>
      </w:r>
      <w:r w:rsidRPr="0015260B">
        <w:rPr>
          <w:rFonts w:cs="Arial"/>
          <w:color w:val="000000"/>
          <w:sz w:val="20"/>
        </w:rPr>
        <w:t>:</w:t>
      </w:r>
    </w:p>
    <w:p w:rsidR="000705B9" w:rsidRPr="0015260B" w:rsidRDefault="000705B9" w:rsidP="003224C7">
      <w:pPr>
        <w:pStyle w:val="Textkrper2"/>
        <w:widowControl w:val="0"/>
        <w:jc w:val="left"/>
        <w:rPr>
          <w:rFonts w:cs="Arial"/>
          <w:b/>
          <w:color w:val="000000"/>
          <w:sz w:val="10"/>
          <w:szCs w:val="10"/>
        </w:rPr>
      </w:pPr>
    </w:p>
    <w:p w:rsidR="00990AB8" w:rsidRPr="0015260B" w:rsidRDefault="00366293" w:rsidP="00352FAD">
      <w:pPr>
        <w:widowControl w:val="0"/>
        <w:tabs>
          <w:tab w:val="left" w:pos="4860"/>
        </w:tabs>
        <w:rPr>
          <w:rFonts w:ascii="Arial" w:hAnsi="Arial" w:cs="Arial"/>
          <w:color w:val="000000"/>
          <w:sz w:val="20"/>
        </w:rPr>
      </w:pPr>
      <w:sdt>
        <w:sdtPr>
          <w:rPr>
            <w:rFonts w:ascii="Arial" w:hAnsi="Arial" w:cs="Arial"/>
            <w:color w:val="000000"/>
            <w:sz w:val="20"/>
          </w:rPr>
          <w:id w:val="73120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FAD">
            <w:rPr>
              <w:rFonts w:ascii="MS Gothic" w:eastAsia="MS Gothic" w:hAnsi="MS Gothic" w:cs="Arial" w:hint="eastAsia"/>
              <w:color w:val="000000"/>
              <w:sz w:val="20"/>
            </w:rPr>
            <w:t>☐</w:t>
          </w:r>
        </w:sdtContent>
      </w:sdt>
      <w:r w:rsidR="006E71D5" w:rsidRPr="0015260B">
        <w:rPr>
          <w:rFonts w:ascii="Arial" w:hAnsi="Arial" w:cs="Arial"/>
          <w:color w:val="000000"/>
          <w:sz w:val="20"/>
        </w:rPr>
        <w:t xml:space="preserve">   </w:t>
      </w:r>
      <w:r w:rsidR="00792218" w:rsidRPr="0015260B">
        <w:rPr>
          <w:rFonts w:ascii="Arial" w:hAnsi="Arial" w:cs="Arial"/>
          <w:color w:val="000000"/>
          <w:sz w:val="20"/>
        </w:rPr>
        <w:t>201</w:t>
      </w:r>
      <w:r w:rsidR="008D4008">
        <w:rPr>
          <w:rFonts w:ascii="Arial" w:hAnsi="Arial" w:cs="Arial"/>
          <w:color w:val="000000"/>
          <w:sz w:val="20"/>
        </w:rPr>
        <w:t>8</w:t>
      </w:r>
      <w:r w:rsidR="00792218" w:rsidRPr="0015260B">
        <w:rPr>
          <w:rFonts w:ascii="Arial" w:hAnsi="Arial" w:cs="Arial"/>
          <w:color w:val="000000"/>
          <w:sz w:val="20"/>
        </w:rPr>
        <w:t xml:space="preserve"> </w:t>
      </w:r>
      <w:r w:rsidR="00990AB8" w:rsidRPr="0015260B">
        <w:rPr>
          <w:rFonts w:ascii="Arial" w:hAnsi="Arial" w:cs="Arial"/>
          <w:color w:val="000000"/>
          <w:sz w:val="20"/>
        </w:rPr>
        <w:tab/>
      </w:r>
      <w:sdt>
        <w:sdtPr>
          <w:rPr>
            <w:rFonts w:ascii="Arial" w:hAnsi="Arial" w:cs="Arial"/>
            <w:color w:val="000000"/>
            <w:sz w:val="20"/>
          </w:rPr>
          <w:id w:val="-63811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FAD">
            <w:rPr>
              <w:rFonts w:ascii="MS Gothic" w:eastAsia="MS Gothic" w:hAnsi="MS Gothic" w:cs="Arial" w:hint="eastAsia"/>
              <w:color w:val="000000"/>
              <w:sz w:val="20"/>
            </w:rPr>
            <w:t>☐</w:t>
          </w:r>
        </w:sdtContent>
      </w:sdt>
      <w:r w:rsidR="00792218" w:rsidRPr="0015260B">
        <w:rPr>
          <w:rFonts w:ascii="Arial" w:hAnsi="Arial" w:cs="Arial"/>
          <w:color w:val="000000"/>
          <w:sz w:val="20"/>
        </w:rPr>
        <w:t xml:space="preserve">  201</w:t>
      </w:r>
      <w:r w:rsidR="008D4008">
        <w:rPr>
          <w:rFonts w:ascii="Arial" w:hAnsi="Arial" w:cs="Arial"/>
          <w:color w:val="000000"/>
          <w:sz w:val="20"/>
        </w:rPr>
        <w:t>9</w:t>
      </w:r>
    </w:p>
    <w:p w:rsidR="004E2856" w:rsidRPr="0015260B" w:rsidRDefault="004E2856" w:rsidP="0005212F">
      <w:pPr>
        <w:widowControl w:val="0"/>
        <w:tabs>
          <w:tab w:val="left" w:pos="4860"/>
        </w:tabs>
        <w:rPr>
          <w:rFonts w:ascii="Arial" w:hAnsi="Arial" w:cs="Arial"/>
          <w:color w:val="000000"/>
          <w:sz w:val="20"/>
        </w:rPr>
      </w:pPr>
    </w:p>
    <w:p w:rsidR="00173E69" w:rsidRPr="0015260B" w:rsidRDefault="00366293" w:rsidP="0005212F">
      <w:pPr>
        <w:widowControl w:val="0"/>
        <w:tabs>
          <w:tab w:val="left" w:pos="4860"/>
        </w:tabs>
        <w:rPr>
          <w:rFonts w:ascii="Arial" w:hAnsi="Arial" w:cs="Arial"/>
          <w:color w:val="000000"/>
          <w:sz w:val="20"/>
        </w:rPr>
      </w:pPr>
      <w:sdt>
        <w:sdtPr>
          <w:rPr>
            <w:rFonts w:ascii="Arial" w:hAnsi="Arial" w:cs="Arial"/>
            <w:color w:val="000000"/>
            <w:sz w:val="20"/>
          </w:rPr>
          <w:id w:val="187866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FAD">
            <w:rPr>
              <w:rFonts w:ascii="MS Gothic" w:eastAsia="MS Gothic" w:hAnsi="MS Gothic" w:cs="Arial" w:hint="eastAsia"/>
              <w:color w:val="000000"/>
              <w:sz w:val="20"/>
            </w:rPr>
            <w:t>☐</w:t>
          </w:r>
        </w:sdtContent>
      </w:sdt>
      <w:r w:rsidR="00792218" w:rsidRPr="0015260B">
        <w:rPr>
          <w:rFonts w:ascii="Arial" w:hAnsi="Arial" w:cs="Arial"/>
          <w:color w:val="000000"/>
          <w:sz w:val="20"/>
        </w:rPr>
        <w:t xml:space="preserve">   </w:t>
      </w:r>
      <w:r w:rsidR="004E2856" w:rsidRPr="0015260B">
        <w:rPr>
          <w:rFonts w:ascii="Arial" w:hAnsi="Arial" w:cs="Arial"/>
          <w:color w:val="000000"/>
          <w:sz w:val="20"/>
        </w:rPr>
        <w:t>Wir bitten um Korrektur</w:t>
      </w:r>
      <w:r w:rsidR="00AF7122" w:rsidRPr="0015260B">
        <w:rPr>
          <w:rFonts w:ascii="Arial" w:hAnsi="Arial" w:cs="Arial"/>
          <w:color w:val="000000"/>
          <w:sz w:val="20"/>
        </w:rPr>
        <w:t>.</w:t>
      </w:r>
      <w:r w:rsidR="004E2856" w:rsidRPr="0015260B">
        <w:rPr>
          <w:rFonts w:ascii="Arial" w:hAnsi="Arial" w:cs="Arial"/>
          <w:color w:val="000000"/>
          <w:sz w:val="20"/>
        </w:rPr>
        <w:t xml:space="preserve"> </w:t>
      </w:r>
      <w:r w:rsidR="00173E69" w:rsidRPr="0015260B">
        <w:rPr>
          <w:rFonts w:ascii="Arial" w:hAnsi="Arial" w:cs="Arial"/>
          <w:color w:val="000000"/>
          <w:sz w:val="20"/>
        </w:rPr>
        <w:t>Das Gründungsjahr unser</w:t>
      </w:r>
      <w:r w:rsidR="00CB03D7" w:rsidRPr="0015260B">
        <w:rPr>
          <w:rFonts w:ascii="Arial" w:hAnsi="Arial" w:cs="Arial"/>
          <w:color w:val="000000"/>
          <w:sz w:val="20"/>
        </w:rPr>
        <w:t>es</w:t>
      </w:r>
      <w:r w:rsidR="00173E69" w:rsidRPr="0015260B">
        <w:rPr>
          <w:rFonts w:ascii="Arial" w:hAnsi="Arial" w:cs="Arial"/>
          <w:color w:val="000000"/>
          <w:sz w:val="20"/>
        </w:rPr>
        <w:t xml:space="preserve"> Arbeitskreises ist …….</w:t>
      </w:r>
      <w:r w:rsidR="00792218" w:rsidRPr="0015260B">
        <w:rPr>
          <w:rFonts w:ascii="Arial" w:hAnsi="Arial" w:cs="Arial"/>
          <w:color w:val="000000"/>
          <w:sz w:val="20"/>
        </w:rPr>
        <w:t>…….</w:t>
      </w:r>
    </w:p>
    <w:p w:rsidR="004E2856" w:rsidRPr="0015260B" w:rsidRDefault="00792218" w:rsidP="008D4008">
      <w:pPr>
        <w:widowControl w:val="0"/>
        <w:tabs>
          <w:tab w:val="left" w:pos="4860"/>
        </w:tabs>
        <w:rPr>
          <w:rFonts w:ascii="Arial" w:hAnsi="Arial" w:cs="Arial"/>
          <w:b/>
          <w:color w:val="000000"/>
          <w:sz w:val="20"/>
          <w:u w:val="single"/>
        </w:rPr>
      </w:pPr>
      <w:r w:rsidRPr="0015260B">
        <w:rPr>
          <w:rFonts w:ascii="Arial" w:hAnsi="Arial" w:cs="Arial"/>
          <w:color w:val="000000"/>
          <w:sz w:val="20"/>
        </w:rPr>
        <w:t xml:space="preserve">      </w:t>
      </w:r>
      <w:r w:rsidR="00BF1005" w:rsidRPr="0015260B">
        <w:rPr>
          <w:rFonts w:ascii="Arial" w:hAnsi="Arial" w:cs="Arial"/>
          <w:color w:val="000000"/>
          <w:sz w:val="20"/>
        </w:rPr>
        <w:t xml:space="preserve"> </w:t>
      </w:r>
    </w:p>
    <w:p w:rsidR="00173E69" w:rsidRPr="003741C3" w:rsidRDefault="004E2856" w:rsidP="00173E69">
      <w:pPr>
        <w:widowControl w:val="0"/>
        <w:tabs>
          <w:tab w:val="left" w:pos="2736"/>
          <w:tab w:val="left" w:pos="3312"/>
          <w:tab w:val="left" w:pos="4860"/>
          <w:tab w:val="left" w:pos="5245"/>
          <w:tab w:val="left" w:pos="5664"/>
        </w:tabs>
        <w:rPr>
          <w:rFonts w:ascii="Arial" w:hAnsi="Arial" w:cs="Arial"/>
          <w:b/>
          <w:color w:val="000000"/>
          <w:sz w:val="10"/>
          <w:szCs w:val="10"/>
        </w:rPr>
      </w:pPr>
      <w:r w:rsidRPr="003741C3">
        <w:rPr>
          <w:rFonts w:ascii="Arial" w:hAnsi="Arial" w:cs="Arial"/>
          <w:b/>
          <w:sz w:val="20"/>
        </w:rPr>
        <w:t>2</w:t>
      </w:r>
      <w:r w:rsidR="00173E69" w:rsidRPr="003741C3">
        <w:rPr>
          <w:rFonts w:ascii="Arial" w:hAnsi="Arial" w:cs="Arial"/>
          <w:b/>
          <w:color w:val="000000"/>
          <w:sz w:val="20"/>
        </w:rPr>
        <w:t>. Teilnahme</w:t>
      </w:r>
    </w:p>
    <w:p w:rsidR="00173E69" w:rsidRPr="0015260B" w:rsidRDefault="00173E69" w:rsidP="00173E69">
      <w:pPr>
        <w:widowControl w:val="0"/>
        <w:tabs>
          <w:tab w:val="left" w:pos="2736"/>
          <w:tab w:val="left" w:pos="3312"/>
          <w:tab w:val="left" w:pos="4860"/>
          <w:tab w:val="left" w:pos="5245"/>
          <w:tab w:val="left" w:pos="5664"/>
        </w:tabs>
        <w:rPr>
          <w:rFonts w:ascii="Arial" w:hAnsi="Arial" w:cs="Arial"/>
          <w:b/>
          <w:color w:val="000000"/>
          <w:sz w:val="10"/>
          <w:szCs w:val="10"/>
        </w:rPr>
      </w:pPr>
    </w:p>
    <w:p w:rsidR="00173E69" w:rsidRPr="0015260B" w:rsidRDefault="00173E69" w:rsidP="00635228">
      <w:pPr>
        <w:pStyle w:val="Textkrper2"/>
        <w:widowControl w:val="0"/>
        <w:jc w:val="left"/>
        <w:rPr>
          <w:rFonts w:cs="Arial"/>
          <w:color w:val="000000"/>
          <w:sz w:val="20"/>
        </w:rPr>
      </w:pPr>
      <w:r w:rsidRPr="0015260B">
        <w:rPr>
          <w:rFonts w:cs="Arial"/>
          <w:color w:val="000000"/>
          <w:sz w:val="20"/>
        </w:rPr>
        <w:t>Z</w:t>
      </w:r>
      <w:r w:rsidR="004E2856" w:rsidRPr="0015260B">
        <w:rPr>
          <w:rFonts w:cs="Arial"/>
          <w:color w:val="000000"/>
          <w:sz w:val="20"/>
        </w:rPr>
        <w:t>ur Ehrung unseres Arbeitskreisj</w:t>
      </w:r>
      <w:r w:rsidRPr="0015260B">
        <w:rPr>
          <w:rFonts w:cs="Arial"/>
          <w:color w:val="000000"/>
          <w:sz w:val="20"/>
        </w:rPr>
        <w:t xml:space="preserve">ubiläums </w:t>
      </w:r>
      <w:r w:rsidR="004E2856" w:rsidRPr="0015260B">
        <w:rPr>
          <w:rFonts w:cs="Arial"/>
          <w:color w:val="000000"/>
          <w:sz w:val="20"/>
        </w:rPr>
        <w:t>im Rahmen d</w:t>
      </w:r>
      <w:r w:rsidRPr="0015260B">
        <w:rPr>
          <w:rFonts w:cs="Arial"/>
          <w:color w:val="000000"/>
          <w:sz w:val="20"/>
        </w:rPr>
        <w:t xml:space="preserve">er </w:t>
      </w:r>
      <w:r w:rsidR="00792218" w:rsidRPr="0015260B">
        <w:rPr>
          <w:rFonts w:cs="Arial"/>
          <w:color w:val="000000"/>
          <w:sz w:val="20"/>
        </w:rPr>
        <w:t>SCHULEWIRT</w:t>
      </w:r>
      <w:r w:rsidR="00B648EA">
        <w:rPr>
          <w:rFonts w:cs="Arial"/>
          <w:color w:val="000000"/>
          <w:sz w:val="20"/>
        </w:rPr>
        <w:t xml:space="preserve">SCHAFT </w:t>
      </w:r>
      <w:r w:rsidR="003B4C75">
        <w:rPr>
          <w:rFonts w:cs="Arial"/>
          <w:color w:val="000000"/>
          <w:sz w:val="20"/>
        </w:rPr>
        <w:t>Tagung</w:t>
      </w:r>
      <w:r w:rsidR="00635228">
        <w:rPr>
          <w:rFonts w:cs="Arial"/>
          <w:color w:val="000000"/>
          <w:sz w:val="20"/>
        </w:rPr>
        <w:t xml:space="preserve"> beim Festabend</w:t>
      </w:r>
      <w:r w:rsidR="003B4C75">
        <w:rPr>
          <w:rFonts w:cs="Arial"/>
          <w:color w:val="000000"/>
          <w:sz w:val="20"/>
        </w:rPr>
        <w:t xml:space="preserve"> am </w:t>
      </w:r>
      <w:r w:rsidR="00854E70">
        <w:rPr>
          <w:rFonts w:cs="Arial"/>
          <w:color w:val="000000"/>
          <w:sz w:val="20"/>
        </w:rPr>
        <w:t>11.</w:t>
      </w:r>
      <w:r w:rsidR="008D4008">
        <w:rPr>
          <w:rFonts w:cs="Arial"/>
          <w:color w:val="000000"/>
          <w:sz w:val="20"/>
        </w:rPr>
        <w:t xml:space="preserve"> </w:t>
      </w:r>
      <w:r w:rsidR="003B4C75">
        <w:rPr>
          <w:rFonts w:cs="Arial"/>
          <w:color w:val="000000"/>
          <w:sz w:val="20"/>
        </w:rPr>
        <w:t>Oktober</w:t>
      </w:r>
      <w:r w:rsidR="00635228">
        <w:rPr>
          <w:rFonts w:cs="Arial"/>
          <w:color w:val="000000"/>
          <w:sz w:val="20"/>
        </w:rPr>
        <w:t xml:space="preserve"> 2019</w:t>
      </w:r>
      <w:r w:rsidR="009A1A06">
        <w:rPr>
          <w:rFonts w:cs="Arial"/>
          <w:color w:val="000000"/>
          <w:sz w:val="20"/>
        </w:rPr>
        <w:t>:</w:t>
      </w:r>
    </w:p>
    <w:p w:rsidR="00173E69" w:rsidRPr="0015260B" w:rsidRDefault="00173E69" w:rsidP="00173E69">
      <w:pPr>
        <w:pStyle w:val="Textkrper2"/>
        <w:widowControl w:val="0"/>
        <w:jc w:val="left"/>
        <w:rPr>
          <w:rFonts w:cs="Arial"/>
          <w:color w:val="000000"/>
          <w:sz w:val="20"/>
        </w:rPr>
      </w:pPr>
    </w:p>
    <w:p w:rsidR="00173E69" w:rsidRPr="0015260B" w:rsidRDefault="00366293" w:rsidP="005450F8">
      <w:pPr>
        <w:widowControl w:val="0"/>
        <w:tabs>
          <w:tab w:val="left" w:pos="4860"/>
        </w:tabs>
        <w:rPr>
          <w:rFonts w:ascii="Arial" w:hAnsi="Arial" w:cs="Arial"/>
          <w:color w:val="000000"/>
          <w:sz w:val="20"/>
        </w:rPr>
      </w:pPr>
      <w:sdt>
        <w:sdtPr>
          <w:rPr>
            <w:rFonts w:ascii="Arial" w:hAnsi="Arial" w:cs="Arial"/>
            <w:color w:val="000000"/>
            <w:sz w:val="20"/>
          </w:rPr>
          <w:id w:val="112195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1BB">
            <w:rPr>
              <w:rFonts w:ascii="MS Gothic" w:eastAsia="MS Gothic" w:hAnsi="MS Gothic" w:cs="Arial" w:hint="eastAsia"/>
              <w:color w:val="000000"/>
              <w:sz w:val="20"/>
            </w:rPr>
            <w:t>☐</w:t>
          </w:r>
        </w:sdtContent>
      </w:sdt>
      <w:r w:rsidR="00792218" w:rsidRPr="0015260B">
        <w:rPr>
          <w:rFonts w:ascii="Arial" w:hAnsi="Arial" w:cs="Arial"/>
          <w:color w:val="000000"/>
          <w:sz w:val="20"/>
        </w:rPr>
        <w:t xml:space="preserve">   </w:t>
      </w:r>
      <w:r w:rsidR="00173E69" w:rsidRPr="0015260B">
        <w:rPr>
          <w:rFonts w:ascii="Arial" w:hAnsi="Arial" w:cs="Arial"/>
          <w:color w:val="000000"/>
          <w:sz w:val="20"/>
        </w:rPr>
        <w:t>wird ein</w:t>
      </w:r>
      <w:r w:rsidR="00CB03D7" w:rsidRPr="0015260B">
        <w:rPr>
          <w:rFonts w:ascii="Arial" w:hAnsi="Arial" w:cs="Arial"/>
          <w:color w:val="000000"/>
          <w:sz w:val="20"/>
        </w:rPr>
        <w:t>e</w:t>
      </w:r>
      <w:r w:rsidR="005450F8">
        <w:rPr>
          <w:rFonts w:ascii="Arial" w:hAnsi="Arial" w:cs="Arial"/>
          <w:color w:val="000000"/>
          <w:sz w:val="20"/>
        </w:rPr>
        <w:t xml:space="preserve"> Vertretung</w:t>
      </w:r>
      <w:r w:rsidR="00173E69" w:rsidRPr="0015260B">
        <w:rPr>
          <w:rFonts w:ascii="Arial" w:hAnsi="Arial" w:cs="Arial"/>
          <w:color w:val="000000"/>
          <w:sz w:val="20"/>
        </w:rPr>
        <w:t xml:space="preserve"> kommen </w:t>
      </w:r>
      <w:r w:rsidR="00173E69" w:rsidRPr="0015260B">
        <w:rPr>
          <w:rFonts w:ascii="Arial" w:hAnsi="Arial" w:cs="Arial"/>
          <w:color w:val="000000"/>
          <w:sz w:val="20"/>
        </w:rPr>
        <w:tab/>
      </w:r>
      <w:sdt>
        <w:sdtPr>
          <w:rPr>
            <w:rFonts w:ascii="Arial" w:hAnsi="Arial" w:cs="Arial"/>
            <w:color w:val="000000"/>
            <w:sz w:val="20"/>
          </w:rPr>
          <w:id w:val="-47537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FAD">
            <w:rPr>
              <w:rFonts w:ascii="MS Gothic" w:eastAsia="MS Gothic" w:hAnsi="MS Gothic" w:cs="Arial" w:hint="eastAsia"/>
              <w:color w:val="000000"/>
              <w:sz w:val="20"/>
            </w:rPr>
            <w:t>☐</w:t>
          </w:r>
        </w:sdtContent>
      </w:sdt>
      <w:r w:rsidR="00792218" w:rsidRPr="0015260B">
        <w:rPr>
          <w:rFonts w:ascii="Arial" w:hAnsi="Arial" w:cs="Arial"/>
          <w:color w:val="000000"/>
          <w:sz w:val="20"/>
        </w:rPr>
        <w:t xml:space="preserve">  </w:t>
      </w:r>
      <w:r w:rsidR="003B1CC7">
        <w:rPr>
          <w:rFonts w:ascii="Arial" w:hAnsi="Arial" w:cs="Arial"/>
          <w:color w:val="000000"/>
          <w:sz w:val="20"/>
        </w:rPr>
        <w:t xml:space="preserve">kann leider keine Vertretung kommen </w:t>
      </w:r>
    </w:p>
    <w:p w:rsidR="00095A02" w:rsidRPr="0015260B" w:rsidRDefault="00095A02" w:rsidP="00095A02">
      <w:pPr>
        <w:widowControl w:val="0"/>
        <w:tabs>
          <w:tab w:val="left" w:pos="4500"/>
        </w:tabs>
        <w:rPr>
          <w:rFonts w:ascii="Arial" w:hAnsi="Arial" w:cs="Arial"/>
          <w:b/>
          <w:color w:val="000000"/>
          <w:sz w:val="20"/>
          <w:u w:val="single"/>
        </w:rPr>
      </w:pPr>
    </w:p>
    <w:p w:rsidR="00095A02" w:rsidRPr="0015260B" w:rsidRDefault="00095A02" w:rsidP="00A81545">
      <w:pPr>
        <w:widowControl w:val="0"/>
        <w:tabs>
          <w:tab w:val="left" w:pos="4500"/>
        </w:tabs>
        <w:spacing w:line="120" w:lineRule="auto"/>
        <w:rPr>
          <w:rFonts w:ascii="Arial" w:hAnsi="Arial" w:cs="Arial"/>
          <w:b/>
          <w:color w:val="000000"/>
          <w:sz w:val="20"/>
          <w:u w:val="single"/>
        </w:rPr>
      </w:pPr>
    </w:p>
    <w:p w:rsidR="00173E69" w:rsidRPr="0015260B" w:rsidRDefault="00173E69" w:rsidP="005450F8">
      <w:pPr>
        <w:widowControl w:val="0"/>
        <w:tabs>
          <w:tab w:val="left" w:pos="4500"/>
        </w:tabs>
        <w:rPr>
          <w:rFonts w:ascii="Arial" w:hAnsi="Arial" w:cs="Arial"/>
          <w:color w:val="000000"/>
          <w:sz w:val="20"/>
        </w:rPr>
      </w:pPr>
      <w:r w:rsidRPr="0015260B">
        <w:rPr>
          <w:rFonts w:ascii="Arial" w:hAnsi="Arial" w:cs="Arial"/>
          <w:color w:val="000000"/>
          <w:sz w:val="20"/>
        </w:rPr>
        <w:t>Folgende</w:t>
      </w:r>
      <w:r w:rsidR="00B648EA">
        <w:rPr>
          <w:rFonts w:ascii="Arial" w:hAnsi="Arial" w:cs="Arial"/>
          <w:color w:val="000000"/>
          <w:sz w:val="20"/>
        </w:rPr>
        <w:t>/r</w:t>
      </w:r>
      <w:r w:rsidR="00854E70">
        <w:rPr>
          <w:rFonts w:ascii="Arial" w:hAnsi="Arial" w:cs="Arial"/>
          <w:color w:val="000000"/>
          <w:sz w:val="20"/>
        </w:rPr>
        <w:t xml:space="preserve"> Vertreterin/Vertreter</w:t>
      </w:r>
      <w:r w:rsidRPr="0015260B">
        <w:rPr>
          <w:rFonts w:ascii="Arial" w:hAnsi="Arial" w:cs="Arial"/>
          <w:color w:val="000000"/>
          <w:sz w:val="20"/>
        </w:rPr>
        <w:t xml:space="preserve"> </w:t>
      </w:r>
      <w:r w:rsidR="004E2856" w:rsidRPr="0015260B">
        <w:rPr>
          <w:rFonts w:ascii="Arial" w:hAnsi="Arial" w:cs="Arial"/>
          <w:color w:val="000000"/>
          <w:sz w:val="20"/>
        </w:rPr>
        <w:t xml:space="preserve">unseres Arbeitskreises </w:t>
      </w:r>
      <w:r w:rsidRPr="0015260B">
        <w:rPr>
          <w:rFonts w:ascii="Arial" w:hAnsi="Arial" w:cs="Arial"/>
          <w:color w:val="000000"/>
          <w:sz w:val="20"/>
        </w:rPr>
        <w:t>wird zur Tagung bzw. Ehrung kommen:</w:t>
      </w:r>
      <w:r w:rsidRPr="0015260B">
        <w:rPr>
          <w:rFonts w:ascii="Arial" w:hAnsi="Arial" w:cs="Arial"/>
          <w:color w:val="000000"/>
          <w:sz w:val="20"/>
        </w:rPr>
        <w:br/>
      </w:r>
    </w:p>
    <w:p w:rsidR="00173E69" w:rsidRPr="0015260B" w:rsidRDefault="00173E69" w:rsidP="00173E69">
      <w:pPr>
        <w:widowControl w:val="0"/>
        <w:pBdr>
          <w:bottom w:val="single" w:sz="4" w:space="1" w:color="auto"/>
        </w:pBdr>
        <w:tabs>
          <w:tab w:val="left" w:pos="4320"/>
        </w:tabs>
        <w:rPr>
          <w:rFonts w:ascii="Arial" w:hAnsi="Arial" w:cs="Arial"/>
          <w:color w:val="000000"/>
          <w:w w:val="90"/>
          <w:sz w:val="20"/>
        </w:rPr>
      </w:pPr>
      <w:r w:rsidRPr="0015260B">
        <w:rPr>
          <w:rFonts w:ascii="Arial" w:hAnsi="Arial" w:cs="Arial"/>
          <w:color w:val="000000"/>
          <w:w w:val="90"/>
          <w:sz w:val="20"/>
        </w:rPr>
        <w:t xml:space="preserve">Name: </w:t>
      </w:r>
      <w:r w:rsidRPr="0015260B">
        <w:rPr>
          <w:rFonts w:ascii="Arial" w:hAnsi="Arial" w:cs="Arial"/>
          <w:color w:val="000000"/>
          <w:w w:val="90"/>
          <w:sz w:val="20"/>
        </w:rPr>
        <w:tab/>
      </w:r>
      <w:r w:rsidRPr="0015260B">
        <w:rPr>
          <w:rFonts w:ascii="Arial" w:hAnsi="Arial" w:cs="Arial"/>
          <w:color w:val="000000"/>
          <w:w w:val="90"/>
          <w:sz w:val="20"/>
        </w:rPr>
        <w:tab/>
      </w:r>
      <w:r w:rsidRPr="0015260B">
        <w:rPr>
          <w:rFonts w:ascii="Arial" w:hAnsi="Arial" w:cs="Arial"/>
          <w:color w:val="000000"/>
          <w:w w:val="90"/>
          <w:sz w:val="20"/>
        </w:rPr>
        <w:tab/>
        <w:t>Vorname:</w:t>
      </w:r>
    </w:p>
    <w:p w:rsidR="004E2856" w:rsidRPr="003741C3" w:rsidRDefault="004E2856" w:rsidP="00095A02">
      <w:pPr>
        <w:widowControl w:val="0"/>
        <w:tabs>
          <w:tab w:val="left" w:pos="4500"/>
        </w:tabs>
        <w:rPr>
          <w:rFonts w:ascii="Arial" w:hAnsi="Arial" w:cs="Arial"/>
          <w:color w:val="000000"/>
          <w:sz w:val="8"/>
          <w:szCs w:val="8"/>
        </w:rPr>
      </w:pPr>
    </w:p>
    <w:p w:rsidR="00095A02" w:rsidRPr="003741C3" w:rsidRDefault="00A15FFB" w:rsidP="00B43A09">
      <w:pPr>
        <w:widowControl w:val="0"/>
        <w:tabs>
          <w:tab w:val="left" w:pos="4500"/>
        </w:tabs>
        <w:rPr>
          <w:rFonts w:ascii="Arial" w:hAnsi="Arial" w:cs="Arial"/>
          <w:color w:val="000000"/>
          <w:sz w:val="12"/>
          <w:szCs w:val="12"/>
        </w:rPr>
      </w:pPr>
      <w:r w:rsidRPr="003741C3">
        <w:rPr>
          <w:rFonts w:ascii="Arial" w:hAnsi="Arial" w:cs="Arial"/>
          <w:color w:val="000000"/>
          <w:sz w:val="12"/>
          <w:szCs w:val="12"/>
        </w:rPr>
        <w:t xml:space="preserve">Falls </w:t>
      </w:r>
      <w:r w:rsidR="00A84FD8" w:rsidRPr="003741C3">
        <w:rPr>
          <w:rFonts w:ascii="Arial" w:hAnsi="Arial" w:cs="Arial"/>
          <w:color w:val="000000"/>
          <w:sz w:val="12"/>
          <w:szCs w:val="12"/>
        </w:rPr>
        <w:t>jetzt noch nicht zu klären</w:t>
      </w:r>
      <w:r w:rsidRPr="003741C3">
        <w:rPr>
          <w:rFonts w:ascii="Arial" w:hAnsi="Arial" w:cs="Arial"/>
          <w:color w:val="000000"/>
          <w:sz w:val="12"/>
          <w:szCs w:val="12"/>
        </w:rPr>
        <w:t xml:space="preserve">, </w:t>
      </w:r>
      <w:r w:rsidR="00173E69" w:rsidRPr="003741C3">
        <w:rPr>
          <w:rFonts w:ascii="Arial" w:hAnsi="Arial" w:cs="Arial"/>
          <w:color w:val="000000"/>
          <w:sz w:val="12"/>
          <w:szCs w:val="12"/>
        </w:rPr>
        <w:t>könne</w:t>
      </w:r>
      <w:r w:rsidR="00AF7122" w:rsidRPr="003741C3">
        <w:rPr>
          <w:rFonts w:ascii="Arial" w:hAnsi="Arial" w:cs="Arial"/>
          <w:color w:val="000000"/>
          <w:sz w:val="12"/>
          <w:szCs w:val="12"/>
        </w:rPr>
        <w:t>n</w:t>
      </w:r>
      <w:r w:rsidRPr="003741C3">
        <w:rPr>
          <w:rFonts w:ascii="Arial" w:hAnsi="Arial" w:cs="Arial"/>
          <w:color w:val="000000"/>
          <w:sz w:val="12"/>
          <w:szCs w:val="12"/>
        </w:rPr>
        <w:t xml:space="preserve"> Sie</w:t>
      </w:r>
      <w:r w:rsidR="00173E69" w:rsidRPr="003741C3">
        <w:rPr>
          <w:rFonts w:ascii="Arial" w:hAnsi="Arial" w:cs="Arial"/>
          <w:color w:val="000000"/>
          <w:sz w:val="12"/>
          <w:szCs w:val="12"/>
        </w:rPr>
        <w:t xml:space="preserve"> </w:t>
      </w:r>
      <w:r w:rsidR="00B43A09">
        <w:rPr>
          <w:rFonts w:ascii="Arial" w:hAnsi="Arial" w:cs="Arial"/>
          <w:color w:val="000000"/>
          <w:sz w:val="12"/>
          <w:szCs w:val="12"/>
        </w:rPr>
        <w:t>die</w:t>
      </w:r>
      <w:r w:rsidR="00173E69" w:rsidRPr="003741C3">
        <w:rPr>
          <w:rFonts w:ascii="Arial" w:hAnsi="Arial" w:cs="Arial"/>
          <w:color w:val="000000"/>
          <w:sz w:val="12"/>
          <w:szCs w:val="12"/>
        </w:rPr>
        <w:t xml:space="preserve"> Vertret</w:t>
      </w:r>
      <w:r w:rsidR="00B43A09">
        <w:rPr>
          <w:rFonts w:ascii="Arial" w:hAnsi="Arial" w:cs="Arial"/>
          <w:color w:val="000000"/>
          <w:sz w:val="12"/>
          <w:szCs w:val="12"/>
        </w:rPr>
        <w:t>ung</w:t>
      </w:r>
      <w:r w:rsidR="00173E69" w:rsidRPr="003741C3">
        <w:rPr>
          <w:rFonts w:ascii="Arial" w:hAnsi="Arial" w:cs="Arial"/>
          <w:color w:val="000000"/>
          <w:sz w:val="12"/>
          <w:szCs w:val="12"/>
        </w:rPr>
        <w:t xml:space="preserve"> </w:t>
      </w:r>
      <w:r w:rsidR="009E7F85">
        <w:rPr>
          <w:rFonts w:ascii="Arial" w:hAnsi="Arial" w:cs="Arial"/>
          <w:color w:val="000000"/>
          <w:sz w:val="12"/>
          <w:szCs w:val="12"/>
        </w:rPr>
        <w:t xml:space="preserve">später </w:t>
      </w:r>
      <w:r w:rsidR="003B4C75" w:rsidRPr="003741C3">
        <w:rPr>
          <w:rFonts w:ascii="Arial" w:hAnsi="Arial" w:cs="Arial"/>
          <w:color w:val="000000"/>
          <w:sz w:val="12"/>
          <w:szCs w:val="12"/>
        </w:rPr>
        <w:t xml:space="preserve">auch mit der Anmeldung zur Tagung </w:t>
      </w:r>
      <w:r w:rsidR="00173E69" w:rsidRPr="003741C3">
        <w:rPr>
          <w:rFonts w:ascii="Arial" w:hAnsi="Arial" w:cs="Arial"/>
          <w:color w:val="000000"/>
          <w:sz w:val="12"/>
          <w:szCs w:val="12"/>
        </w:rPr>
        <w:t>benennen.</w:t>
      </w:r>
    </w:p>
    <w:p w:rsidR="00173E69" w:rsidRPr="0015260B" w:rsidRDefault="00173E69" w:rsidP="00095A02">
      <w:pPr>
        <w:widowControl w:val="0"/>
        <w:tabs>
          <w:tab w:val="left" w:pos="4500"/>
        </w:tabs>
        <w:rPr>
          <w:rFonts w:ascii="Arial" w:hAnsi="Arial" w:cs="Arial"/>
          <w:color w:val="000000"/>
          <w:sz w:val="20"/>
        </w:rPr>
      </w:pPr>
    </w:p>
    <w:p w:rsidR="002644A9" w:rsidRPr="0015260B" w:rsidRDefault="00352FAD" w:rsidP="00894F8E">
      <w:pPr>
        <w:widowControl w:val="0"/>
        <w:tabs>
          <w:tab w:val="left" w:pos="4500"/>
        </w:tabs>
        <w:rPr>
          <w:rFonts w:ascii="Arial" w:hAnsi="Arial" w:cs="Arial"/>
          <w:b/>
          <w:color w:val="000000"/>
          <w:sz w:val="20"/>
          <w:u w:val="single"/>
        </w:rPr>
      </w:pPr>
      <w:r>
        <w:rPr>
          <w:rFonts w:ascii="Arial" w:hAnsi="Arial" w:cs="Arial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43815</wp:posOffset>
                </wp:positionV>
                <wp:extent cx="6286500" cy="0"/>
                <wp:effectExtent l="0" t="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7pt,3.45pt" to="478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" strokecolor="black [3213]" strokeweight="1.5pt"/>
            </w:pict>
          </mc:Fallback>
        </mc:AlternateContent>
      </w:r>
    </w:p>
    <w:p w:rsidR="00DE128B" w:rsidRPr="003741C3" w:rsidRDefault="004E2856" w:rsidP="00894F8E">
      <w:pPr>
        <w:widowControl w:val="0"/>
        <w:tabs>
          <w:tab w:val="left" w:pos="4500"/>
        </w:tabs>
        <w:rPr>
          <w:rFonts w:ascii="Arial" w:hAnsi="Arial" w:cs="Arial"/>
          <w:b/>
          <w:sz w:val="10"/>
          <w:szCs w:val="10"/>
        </w:rPr>
      </w:pPr>
      <w:r w:rsidRPr="003741C3">
        <w:rPr>
          <w:rFonts w:ascii="Arial" w:hAnsi="Arial" w:cs="Arial"/>
          <w:b/>
          <w:color w:val="000000"/>
          <w:sz w:val="20"/>
        </w:rPr>
        <w:t>3</w:t>
      </w:r>
      <w:r w:rsidR="00BF1005" w:rsidRPr="003741C3">
        <w:rPr>
          <w:rFonts w:ascii="Arial" w:hAnsi="Arial" w:cs="Arial"/>
          <w:b/>
          <w:color w:val="000000"/>
          <w:sz w:val="20"/>
        </w:rPr>
        <w:t>. Persönliche Daten</w:t>
      </w:r>
    </w:p>
    <w:p w:rsidR="002B52EB" w:rsidRPr="0015260B" w:rsidRDefault="002B52EB" w:rsidP="003224C7">
      <w:pPr>
        <w:widowControl w:val="0"/>
        <w:pBdr>
          <w:bottom w:val="single" w:sz="4" w:space="1" w:color="auto"/>
        </w:pBdr>
        <w:tabs>
          <w:tab w:val="left" w:pos="4320"/>
        </w:tabs>
        <w:rPr>
          <w:rFonts w:ascii="Arial" w:hAnsi="Arial" w:cs="Arial"/>
          <w:color w:val="000000"/>
          <w:w w:val="90"/>
          <w:sz w:val="10"/>
          <w:szCs w:val="10"/>
        </w:rPr>
      </w:pPr>
    </w:p>
    <w:p w:rsidR="00BF1005" w:rsidRPr="0015260B" w:rsidRDefault="00BF1005" w:rsidP="003224C7">
      <w:pPr>
        <w:widowControl w:val="0"/>
        <w:pBdr>
          <w:bottom w:val="single" w:sz="4" w:space="1" w:color="auto"/>
        </w:pBdr>
        <w:tabs>
          <w:tab w:val="left" w:pos="4320"/>
        </w:tabs>
        <w:rPr>
          <w:rFonts w:ascii="Arial" w:hAnsi="Arial" w:cs="Arial"/>
          <w:color w:val="000000"/>
          <w:sz w:val="20"/>
        </w:rPr>
      </w:pPr>
      <w:r w:rsidRPr="0015260B">
        <w:rPr>
          <w:rFonts w:ascii="Arial" w:hAnsi="Arial" w:cs="Arial"/>
          <w:color w:val="000000"/>
          <w:sz w:val="20"/>
        </w:rPr>
        <w:t xml:space="preserve">Name: </w:t>
      </w:r>
      <w:r w:rsidRPr="0015260B">
        <w:rPr>
          <w:rFonts w:ascii="Arial" w:hAnsi="Arial" w:cs="Arial"/>
          <w:color w:val="000000"/>
          <w:sz w:val="20"/>
        </w:rPr>
        <w:tab/>
      </w:r>
      <w:r w:rsidRPr="0015260B">
        <w:rPr>
          <w:rFonts w:ascii="Arial" w:hAnsi="Arial" w:cs="Arial"/>
          <w:color w:val="000000"/>
          <w:sz w:val="20"/>
        </w:rPr>
        <w:tab/>
      </w:r>
      <w:r w:rsidR="009B079F" w:rsidRPr="0015260B">
        <w:rPr>
          <w:rFonts w:ascii="Arial" w:hAnsi="Arial" w:cs="Arial"/>
          <w:color w:val="000000"/>
          <w:sz w:val="20"/>
        </w:rPr>
        <w:tab/>
      </w:r>
      <w:r w:rsidRPr="0015260B">
        <w:rPr>
          <w:rFonts w:ascii="Arial" w:hAnsi="Arial" w:cs="Arial"/>
          <w:color w:val="000000"/>
          <w:sz w:val="20"/>
        </w:rPr>
        <w:t>Vorname:</w:t>
      </w:r>
    </w:p>
    <w:p w:rsidR="00BF1005" w:rsidRPr="0015260B" w:rsidRDefault="00BF1005" w:rsidP="00894F8E">
      <w:pPr>
        <w:widowControl w:val="0"/>
        <w:tabs>
          <w:tab w:val="left" w:pos="4320"/>
        </w:tabs>
        <w:spacing w:line="120" w:lineRule="auto"/>
        <w:rPr>
          <w:rFonts w:ascii="Arial" w:hAnsi="Arial" w:cs="Arial"/>
          <w:color w:val="000000"/>
          <w:sz w:val="20"/>
        </w:rPr>
      </w:pPr>
    </w:p>
    <w:p w:rsidR="00BF1005" w:rsidRPr="0015260B" w:rsidRDefault="000705B9" w:rsidP="002C6092">
      <w:pPr>
        <w:widowControl w:val="0"/>
        <w:pBdr>
          <w:bottom w:val="single" w:sz="4" w:space="0" w:color="auto"/>
        </w:pBdr>
        <w:tabs>
          <w:tab w:val="left" w:pos="4320"/>
        </w:tabs>
        <w:rPr>
          <w:rFonts w:ascii="Arial" w:hAnsi="Arial" w:cs="Arial"/>
          <w:color w:val="000000"/>
          <w:sz w:val="20"/>
        </w:rPr>
      </w:pPr>
      <w:r w:rsidRPr="0015260B">
        <w:rPr>
          <w:rFonts w:ascii="Arial" w:hAnsi="Arial" w:cs="Arial"/>
          <w:color w:val="000000"/>
          <w:sz w:val="20"/>
        </w:rPr>
        <w:t>Firma/</w:t>
      </w:r>
      <w:r w:rsidR="00BF1005" w:rsidRPr="0015260B">
        <w:rPr>
          <w:rFonts w:ascii="Arial" w:hAnsi="Arial" w:cs="Arial"/>
          <w:color w:val="000000"/>
          <w:sz w:val="20"/>
        </w:rPr>
        <w:t>Schule/Institution:</w:t>
      </w:r>
      <w:r w:rsidR="00BF1005" w:rsidRPr="0015260B">
        <w:rPr>
          <w:rFonts w:ascii="Arial" w:hAnsi="Arial" w:cs="Arial"/>
          <w:color w:val="000000"/>
          <w:sz w:val="20"/>
        </w:rPr>
        <w:tab/>
      </w:r>
      <w:r w:rsidR="00BF1005" w:rsidRPr="0015260B">
        <w:rPr>
          <w:rFonts w:ascii="Arial" w:hAnsi="Arial" w:cs="Arial"/>
          <w:color w:val="000000"/>
          <w:sz w:val="20"/>
        </w:rPr>
        <w:tab/>
      </w:r>
      <w:r w:rsidR="009B079F" w:rsidRPr="0015260B">
        <w:rPr>
          <w:rFonts w:ascii="Arial" w:hAnsi="Arial" w:cs="Arial"/>
          <w:color w:val="000000"/>
          <w:sz w:val="20"/>
        </w:rPr>
        <w:tab/>
      </w:r>
      <w:r w:rsidR="00BF1005" w:rsidRPr="0015260B">
        <w:rPr>
          <w:rFonts w:ascii="Arial" w:hAnsi="Arial" w:cs="Arial"/>
          <w:color w:val="000000"/>
          <w:sz w:val="20"/>
        </w:rPr>
        <w:t>Funktion/Titel:</w:t>
      </w:r>
    </w:p>
    <w:p w:rsidR="00BF1005" w:rsidRPr="0015260B" w:rsidRDefault="00BF1005" w:rsidP="00894F8E">
      <w:pPr>
        <w:widowControl w:val="0"/>
        <w:tabs>
          <w:tab w:val="left" w:pos="4320"/>
        </w:tabs>
        <w:spacing w:line="120" w:lineRule="auto"/>
        <w:rPr>
          <w:rFonts w:ascii="Arial" w:hAnsi="Arial" w:cs="Arial"/>
          <w:color w:val="000000"/>
          <w:sz w:val="20"/>
        </w:rPr>
      </w:pPr>
    </w:p>
    <w:p w:rsidR="00BF1005" w:rsidRPr="0015260B" w:rsidRDefault="002C6092" w:rsidP="003224C7">
      <w:pPr>
        <w:widowControl w:val="0"/>
        <w:pBdr>
          <w:bottom w:val="single" w:sz="4" w:space="1" w:color="auto"/>
        </w:pBdr>
        <w:tabs>
          <w:tab w:val="left" w:pos="4320"/>
        </w:tabs>
        <w:spacing w:after="60"/>
        <w:rPr>
          <w:rFonts w:ascii="Arial" w:hAnsi="Arial" w:cs="Arial"/>
          <w:color w:val="000000"/>
          <w:sz w:val="20"/>
        </w:rPr>
      </w:pPr>
      <w:r w:rsidRPr="0015260B">
        <w:rPr>
          <w:rFonts w:ascii="Arial" w:hAnsi="Arial" w:cs="Arial"/>
          <w:color w:val="000000"/>
          <w:sz w:val="20"/>
        </w:rPr>
        <w:t xml:space="preserve">Anschrift </w:t>
      </w:r>
      <w:r w:rsidR="00BF1005" w:rsidRPr="0015260B">
        <w:rPr>
          <w:rFonts w:ascii="Arial" w:hAnsi="Arial" w:cs="Arial"/>
          <w:color w:val="000000"/>
          <w:sz w:val="20"/>
        </w:rPr>
        <w:t>(geschäftl.)</w:t>
      </w:r>
    </w:p>
    <w:p w:rsidR="00BF1005" w:rsidRPr="0015260B" w:rsidRDefault="00BF1005" w:rsidP="003224C7">
      <w:pPr>
        <w:widowControl w:val="0"/>
        <w:pBdr>
          <w:bottom w:val="single" w:sz="4" w:space="1" w:color="auto"/>
        </w:pBdr>
        <w:tabs>
          <w:tab w:val="left" w:pos="4320"/>
        </w:tabs>
        <w:rPr>
          <w:rFonts w:ascii="Arial" w:hAnsi="Arial" w:cs="Arial"/>
          <w:color w:val="000000"/>
          <w:sz w:val="20"/>
        </w:rPr>
      </w:pPr>
      <w:r w:rsidRPr="0015260B">
        <w:rPr>
          <w:rFonts w:ascii="Arial" w:hAnsi="Arial" w:cs="Arial"/>
          <w:color w:val="000000"/>
          <w:sz w:val="20"/>
        </w:rPr>
        <w:t>Straße/Hausnr.:</w:t>
      </w:r>
      <w:r w:rsidRPr="0015260B">
        <w:rPr>
          <w:rFonts w:ascii="Arial" w:hAnsi="Arial" w:cs="Arial"/>
          <w:color w:val="000000"/>
          <w:sz w:val="20"/>
        </w:rPr>
        <w:tab/>
      </w:r>
      <w:r w:rsidRPr="0015260B">
        <w:rPr>
          <w:rFonts w:ascii="Arial" w:hAnsi="Arial" w:cs="Arial"/>
          <w:color w:val="000000"/>
          <w:sz w:val="20"/>
        </w:rPr>
        <w:tab/>
      </w:r>
      <w:r w:rsidR="009B079F" w:rsidRPr="0015260B">
        <w:rPr>
          <w:rFonts w:ascii="Arial" w:hAnsi="Arial" w:cs="Arial"/>
          <w:color w:val="000000"/>
          <w:sz w:val="20"/>
        </w:rPr>
        <w:tab/>
      </w:r>
      <w:r w:rsidRPr="0015260B">
        <w:rPr>
          <w:rFonts w:ascii="Arial" w:hAnsi="Arial" w:cs="Arial"/>
          <w:color w:val="000000"/>
          <w:sz w:val="20"/>
        </w:rPr>
        <w:t>PLZ/Wohnort:</w:t>
      </w:r>
    </w:p>
    <w:p w:rsidR="00BF1005" w:rsidRPr="0015260B" w:rsidRDefault="00BF1005" w:rsidP="00894F8E">
      <w:pPr>
        <w:widowControl w:val="0"/>
        <w:tabs>
          <w:tab w:val="left" w:pos="4320"/>
        </w:tabs>
        <w:spacing w:line="120" w:lineRule="auto"/>
        <w:rPr>
          <w:rFonts w:ascii="Arial" w:hAnsi="Arial" w:cs="Arial"/>
          <w:color w:val="000000"/>
          <w:sz w:val="20"/>
        </w:rPr>
      </w:pPr>
    </w:p>
    <w:p w:rsidR="00BF1005" w:rsidRPr="0015260B" w:rsidRDefault="00BF1005" w:rsidP="003224C7">
      <w:pPr>
        <w:widowControl w:val="0"/>
        <w:pBdr>
          <w:bottom w:val="single" w:sz="4" w:space="1" w:color="auto"/>
        </w:pBdr>
        <w:tabs>
          <w:tab w:val="left" w:pos="4320"/>
        </w:tabs>
        <w:rPr>
          <w:rFonts w:ascii="Arial" w:hAnsi="Arial" w:cs="Arial"/>
          <w:color w:val="000000"/>
          <w:sz w:val="20"/>
        </w:rPr>
      </w:pPr>
      <w:r w:rsidRPr="0015260B">
        <w:rPr>
          <w:rFonts w:ascii="Arial" w:hAnsi="Arial" w:cs="Arial"/>
          <w:color w:val="000000"/>
          <w:sz w:val="20"/>
        </w:rPr>
        <w:t>E-Mail:</w:t>
      </w:r>
      <w:r w:rsidRPr="0015260B">
        <w:rPr>
          <w:rFonts w:ascii="Arial" w:hAnsi="Arial" w:cs="Arial"/>
          <w:color w:val="000000"/>
          <w:sz w:val="20"/>
        </w:rPr>
        <w:tab/>
      </w:r>
      <w:r w:rsidRPr="0015260B">
        <w:rPr>
          <w:rFonts w:ascii="Arial" w:hAnsi="Arial" w:cs="Arial"/>
          <w:color w:val="000000"/>
          <w:sz w:val="20"/>
        </w:rPr>
        <w:tab/>
      </w:r>
      <w:r w:rsidR="009B079F" w:rsidRPr="0015260B">
        <w:rPr>
          <w:rFonts w:ascii="Arial" w:hAnsi="Arial" w:cs="Arial"/>
          <w:color w:val="000000"/>
          <w:sz w:val="20"/>
        </w:rPr>
        <w:tab/>
      </w:r>
      <w:r w:rsidRPr="0015260B">
        <w:rPr>
          <w:rFonts w:ascii="Arial" w:hAnsi="Arial" w:cs="Arial"/>
          <w:color w:val="000000"/>
          <w:sz w:val="20"/>
        </w:rPr>
        <w:t>Telefon:</w:t>
      </w:r>
    </w:p>
    <w:p w:rsidR="00BF1005" w:rsidRPr="0015260B" w:rsidRDefault="00BF1005" w:rsidP="00894F8E">
      <w:pPr>
        <w:widowControl w:val="0"/>
        <w:tabs>
          <w:tab w:val="left" w:pos="4320"/>
        </w:tabs>
        <w:spacing w:line="120" w:lineRule="auto"/>
        <w:rPr>
          <w:rFonts w:ascii="Arial" w:hAnsi="Arial" w:cs="Arial"/>
          <w:color w:val="000000"/>
          <w:sz w:val="20"/>
        </w:rPr>
      </w:pPr>
    </w:p>
    <w:p w:rsidR="00BF1005" w:rsidRPr="0015260B" w:rsidRDefault="00BF1005" w:rsidP="003224C7">
      <w:pPr>
        <w:widowControl w:val="0"/>
        <w:pBdr>
          <w:bottom w:val="single" w:sz="4" w:space="1" w:color="auto"/>
        </w:pBdr>
        <w:tabs>
          <w:tab w:val="left" w:pos="4320"/>
        </w:tabs>
        <w:rPr>
          <w:rFonts w:ascii="Arial" w:hAnsi="Arial" w:cs="Arial"/>
          <w:color w:val="000000"/>
          <w:sz w:val="20"/>
        </w:rPr>
      </w:pPr>
      <w:r w:rsidRPr="0015260B">
        <w:rPr>
          <w:rFonts w:ascii="Arial" w:hAnsi="Arial" w:cs="Arial"/>
          <w:color w:val="000000"/>
          <w:sz w:val="20"/>
        </w:rPr>
        <w:t>Arbeitskreis</w:t>
      </w:r>
      <w:r w:rsidR="004A419E" w:rsidRPr="0015260B">
        <w:rPr>
          <w:rFonts w:ascii="Arial" w:hAnsi="Arial" w:cs="Arial"/>
          <w:color w:val="000000"/>
          <w:sz w:val="20"/>
        </w:rPr>
        <w:t xml:space="preserve"> </w:t>
      </w:r>
      <w:r w:rsidRPr="0015260B">
        <w:rPr>
          <w:rFonts w:ascii="Arial" w:hAnsi="Arial" w:cs="Arial"/>
          <w:color w:val="000000"/>
          <w:sz w:val="20"/>
        </w:rPr>
        <w:t>SCHULE</w:t>
      </w:r>
      <w:r w:rsidR="004E2856" w:rsidRPr="0015260B">
        <w:rPr>
          <w:rFonts w:ascii="Arial" w:hAnsi="Arial" w:cs="Arial"/>
          <w:color w:val="000000"/>
          <w:sz w:val="20"/>
        </w:rPr>
        <w:t>WIRTSCHAF</w:t>
      </w:r>
      <w:r w:rsidR="00F44BD8" w:rsidRPr="0015260B">
        <w:rPr>
          <w:rFonts w:ascii="Arial" w:hAnsi="Arial" w:cs="Arial"/>
          <w:color w:val="000000"/>
          <w:sz w:val="20"/>
        </w:rPr>
        <w:t>T</w:t>
      </w:r>
      <w:r w:rsidRPr="0015260B">
        <w:rPr>
          <w:rFonts w:ascii="Arial" w:hAnsi="Arial" w:cs="Arial"/>
          <w:color w:val="000000"/>
          <w:sz w:val="20"/>
        </w:rPr>
        <w:t>:</w:t>
      </w:r>
      <w:r w:rsidR="003741C3">
        <w:rPr>
          <w:rFonts w:ascii="Arial" w:hAnsi="Arial" w:cs="Arial"/>
          <w:color w:val="000000"/>
          <w:sz w:val="20"/>
        </w:rPr>
        <w:t xml:space="preserve"> </w:t>
      </w:r>
      <w:r w:rsidRPr="0015260B">
        <w:rPr>
          <w:rFonts w:ascii="Arial" w:hAnsi="Arial" w:cs="Arial"/>
          <w:color w:val="000000"/>
          <w:sz w:val="20"/>
        </w:rPr>
        <w:tab/>
      </w:r>
      <w:r w:rsidRPr="0015260B">
        <w:rPr>
          <w:rFonts w:ascii="Arial" w:hAnsi="Arial" w:cs="Arial"/>
          <w:color w:val="000000"/>
          <w:sz w:val="20"/>
        </w:rPr>
        <w:tab/>
      </w:r>
    </w:p>
    <w:p w:rsidR="00894F8E" w:rsidRPr="0015260B" w:rsidRDefault="00894F8E" w:rsidP="0020336C">
      <w:pPr>
        <w:spacing w:line="240" w:lineRule="atLeast"/>
        <w:rPr>
          <w:rFonts w:ascii="Arial" w:hAnsi="Arial" w:cs="Arial"/>
          <w:color w:val="000000"/>
          <w:sz w:val="20"/>
        </w:rPr>
      </w:pPr>
    </w:p>
    <w:p w:rsidR="002C6092" w:rsidRPr="0015260B" w:rsidRDefault="00352FAD" w:rsidP="003224C7">
      <w:pPr>
        <w:widowControl w:val="0"/>
        <w:tabs>
          <w:tab w:val="left" w:pos="43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172720</wp:posOffset>
                </wp:positionV>
                <wp:extent cx="5829300" cy="0"/>
                <wp:effectExtent l="0" t="0" r="0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3.6pt" to="460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24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"/>
            </w:pict>
          </mc:Fallback>
        </mc:AlternateContent>
      </w:r>
      <w:r w:rsidR="002C6092" w:rsidRPr="0015260B">
        <w:rPr>
          <w:rFonts w:ascii="Arial" w:hAnsi="Arial" w:cs="Arial"/>
          <w:color w:val="000000"/>
          <w:sz w:val="20"/>
        </w:rPr>
        <w:t>Datum/Unterschrift</w:t>
      </w:r>
    </w:p>
    <w:p w:rsidR="00FC0782" w:rsidRDefault="00854E70" w:rsidP="00FC0782">
      <w:pPr>
        <w:pStyle w:val="Textkrper2"/>
        <w:widowControl w:val="0"/>
        <w:rPr>
          <w:rFonts w:cs="Arial"/>
          <w:b/>
          <w:color w:val="FF0000"/>
          <w:sz w:val="20"/>
        </w:rPr>
      </w:pPr>
      <w:r>
        <w:rPr>
          <w:rFonts w:cs="Arial"/>
          <w:b/>
          <w:color w:val="FF0000"/>
          <w:sz w:val="20"/>
        </w:rPr>
        <w:br/>
      </w:r>
      <w:r w:rsidR="00C44BCF" w:rsidRPr="0015260B">
        <w:rPr>
          <w:rFonts w:cs="Arial"/>
          <w:b/>
          <w:color w:val="FF0000"/>
          <w:sz w:val="20"/>
        </w:rPr>
        <w:t>Die Ge</w:t>
      </w:r>
      <w:r w:rsidR="00336125" w:rsidRPr="0015260B">
        <w:rPr>
          <w:rFonts w:cs="Arial"/>
          <w:b/>
          <w:color w:val="FF0000"/>
          <w:sz w:val="20"/>
        </w:rPr>
        <w:t xml:space="preserve">schäftsstelle </w:t>
      </w:r>
      <w:r w:rsidR="00F44BD8" w:rsidRPr="0015260B">
        <w:rPr>
          <w:rFonts w:cs="Arial"/>
          <w:b/>
          <w:color w:val="FF0000"/>
          <w:sz w:val="20"/>
        </w:rPr>
        <w:t>bestätigt Ihnen die Teilnahme</w:t>
      </w:r>
      <w:r w:rsidR="004E2856" w:rsidRPr="0015260B">
        <w:rPr>
          <w:rFonts w:cs="Arial"/>
          <w:b/>
          <w:color w:val="FF0000"/>
          <w:sz w:val="20"/>
        </w:rPr>
        <w:t xml:space="preserve"> zur Ehrung</w:t>
      </w:r>
      <w:r w:rsidR="00331A05" w:rsidRPr="0015260B">
        <w:rPr>
          <w:rFonts w:cs="Arial"/>
          <w:b/>
          <w:color w:val="FF0000"/>
          <w:sz w:val="20"/>
        </w:rPr>
        <w:t xml:space="preserve"> zeitnah</w:t>
      </w:r>
      <w:r w:rsidR="00C44BCF" w:rsidRPr="0015260B">
        <w:rPr>
          <w:rFonts w:cs="Arial"/>
          <w:b/>
          <w:color w:val="FF0000"/>
          <w:sz w:val="20"/>
        </w:rPr>
        <w:t xml:space="preserve"> per E</w:t>
      </w:r>
      <w:r w:rsidR="00B35A34" w:rsidRPr="0015260B">
        <w:rPr>
          <w:rFonts w:cs="Arial"/>
          <w:b/>
          <w:color w:val="FF0000"/>
          <w:sz w:val="20"/>
        </w:rPr>
        <w:t>-M</w:t>
      </w:r>
      <w:r w:rsidR="00C44BCF" w:rsidRPr="0015260B">
        <w:rPr>
          <w:rFonts w:cs="Arial"/>
          <w:b/>
          <w:color w:val="FF0000"/>
          <w:sz w:val="20"/>
        </w:rPr>
        <w:t xml:space="preserve">ail. </w:t>
      </w:r>
    </w:p>
    <w:p w:rsidR="00326D52" w:rsidRPr="00326D52" w:rsidRDefault="00326D52" w:rsidP="00A81545">
      <w:pPr>
        <w:pStyle w:val="Textkrper2"/>
        <w:widowControl w:val="0"/>
        <w:rPr>
          <w:rFonts w:cs="Arial"/>
          <w:b/>
          <w:color w:val="000000"/>
          <w:sz w:val="8"/>
          <w:szCs w:val="8"/>
        </w:rPr>
      </w:pPr>
    </w:p>
    <w:p w:rsidR="008D568D" w:rsidRPr="0015260B" w:rsidRDefault="004E2856" w:rsidP="00A81545">
      <w:pPr>
        <w:pStyle w:val="Textkrper2"/>
        <w:widowControl w:val="0"/>
        <w:rPr>
          <w:rFonts w:cs="Arial"/>
          <w:b/>
          <w:color w:val="000000"/>
          <w:sz w:val="20"/>
        </w:rPr>
      </w:pPr>
      <w:r w:rsidRPr="0015260B">
        <w:rPr>
          <w:rFonts w:cs="Arial"/>
          <w:b/>
          <w:color w:val="000000"/>
          <w:sz w:val="20"/>
        </w:rPr>
        <w:t>Wir gratulieren</w:t>
      </w:r>
      <w:r w:rsidR="00336125" w:rsidRPr="0015260B">
        <w:rPr>
          <w:rFonts w:cs="Arial"/>
          <w:b/>
          <w:color w:val="000000"/>
          <w:sz w:val="20"/>
        </w:rPr>
        <w:t xml:space="preserve"> herzlich zu Ihrem J</w:t>
      </w:r>
      <w:r w:rsidRPr="0015260B">
        <w:rPr>
          <w:rFonts w:cs="Arial"/>
          <w:b/>
          <w:color w:val="000000"/>
          <w:sz w:val="20"/>
        </w:rPr>
        <w:t>ubiläum!</w:t>
      </w:r>
    </w:p>
    <w:sectPr w:rsidR="008D568D" w:rsidRPr="0015260B" w:rsidSect="002C6092">
      <w:headerReference w:type="default" r:id="rId9"/>
      <w:footerReference w:type="default" r:id="rId10"/>
      <w:type w:val="continuous"/>
      <w:pgSz w:w="11907" w:h="16840" w:code="9"/>
      <w:pgMar w:top="200" w:right="1304" w:bottom="0" w:left="1134" w:header="624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54" w:rsidRDefault="00DA2C54" w:rsidP="00102491">
      <w:r>
        <w:separator/>
      </w:r>
    </w:p>
  </w:endnote>
  <w:endnote w:type="continuationSeparator" w:id="0">
    <w:p w:rsidR="00DA2C54" w:rsidRDefault="00DA2C54" w:rsidP="0010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C54" w:rsidRDefault="00DA2C54" w:rsidP="008D400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  <w:p w:rsidR="00DA2C54" w:rsidRDefault="00DA2C54" w:rsidP="00A06817">
    <w:pPr>
      <w:pStyle w:val="Fuzeile"/>
      <w:rPr>
        <w:rFonts w:ascii="Arial" w:hAnsi="Arial" w:cs="Arial"/>
        <w:sz w:val="16"/>
        <w:szCs w:val="16"/>
      </w:rPr>
    </w:pPr>
  </w:p>
  <w:p w:rsidR="00DA2C54" w:rsidRPr="00077F1C" w:rsidRDefault="00DA2C54" w:rsidP="00A06817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54" w:rsidRDefault="00DA2C54" w:rsidP="00102491">
      <w:r>
        <w:separator/>
      </w:r>
    </w:p>
  </w:footnote>
  <w:footnote w:type="continuationSeparator" w:id="0">
    <w:p w:rsidR="00DA2C54" w:rsidRDefault="00DA2C54" w:rsidP="00102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C54" w:rsidRDefault="00DA2C54" w:rsidP="003741C3">
    <w:pP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SCHULEWIRTSCHAFT Tagung 2019</w:t>
    </w:r>
  </w:p>
  <w:p w:rsidR="00DA2C54" w:rsidRDefault="00DA2C54" w:rsidP="00366293">
    <w:r>
      <w:drawing>
        <wp:anchor distT="0" distB="0" distL="114300" distR="114300" simplePos="0" relativeHeight="251660288" behindDoc="0" locked="0" layoutInCell="1" allowOverlap="1" wp14:anchorId="27C45A2E" wp14:editId="32C44F95">
          <wp:simplePos x="0" y="0"/>
          <wp:positionH relativeFrom="column">
            <wp:posOffset>4477385</wp:posOffset>
          </wp:positionH>
          <wp:positionV relativeFrom="paragraph">
            <wp:posOffset>-224155</wp:posOffset>
          </wp:positionV>
          <wp:extent cx="2125980" cy="365125"/>
          <wp:effectExtent l="0" t="0" r="7620" b="0"/>
          <wp:wrapSquare wrapText="bothSides"/>
          <wp:docPr id="17" name="Bild 8" descr="Logo Bay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Logo Baye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5B2A">
      <w:rPr>
        <w:rFonts w:ascii="Arial" w:hAnsi="Arial" w:cs="Arial"/>
        <w:b/>
        <w:sz w:val="20"/>
      </w:rPr>
      <w:t xml:space="preserve">Rückmeldung </w:t>
    </w:r>
    <w:r w:rsidR="00366293">
      <w:rPr>
        <w:rFonts w:ascii="Arial" w:hAnsi="Arial" w:cs="Arial"/>
        <w:b/>
        <w:sz w:val="20"/>
      </w:rPr>
      <w:t xml:space="preserve">zu </w:t>
    </w:r>
    <w:r>
      <w:rPr>
        <w:rFonts w:ascii="Arial" w:hAnsi="Arial" w:cs="Arial"/>
        <w:b/>
        <w:sz w:val="20"/>
      </w:rPr>
      <w:t>Jubiläen</w:t>
    </w:r>
    <w:r w:rsidR="00366293">
      <w:rPr>
        <w:rFonts w:ascii="Arial" w:hAnsi="Arial" w:cs="Arial"/>
        <w:b/>
        <w:sz w:val="20"/>
      </w:rPr>
      <w:t xml:space="preserve"> der Arbeitskreise</w:t>
    </w:r>
  </w:p>
  <w:p w:rsidR="00DA2C54" w:rsidRPr="002C2335" w:rsidRDefault="00DA2C54" w:rsidP="00985B2A">
    <w:pPr>
      <w:pStyle w:val="Kopfzeile"/>
      <w:jc w:val="right"/>
    </w:pPr>
    <w: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-723900</wp:posOffset>
              </wp:positionH>
              <wp:positionV relativeFrom="paragraph">
                <wp:posOffset>61594</wp:posOffset>
              </wp:positionV>
              <wp:extent cx="7772400" cy="0"/>
              <wp:effectExtent l="0" t="0" r="0" b="0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7pt,4.85pt" to="5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" strokecolor="windowText"/>
          </w:pict>
        </mc:Fallback>
      </mc:AlternateContent>
    </w:r>
  </w:p>
  <w:p w:rsidR="00DA2C54" w:rsidRPr="00985B2A" w:rsidRDefault="00DA2C54" w:rsidP="00985B2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0C1E2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8086A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68EE6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8A55E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8FACC6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F0BCE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D229C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2E0E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6E18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98BD7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D2BC4"/>
    <w:multiLevelType w:val="singleLevel"/>
    <w:tmpl w:val="F18E83E2"/>
    <w:lvl w:ilvl="0">
      <w:start w:val="26"/>
      <w:numFmt w:val="bullet"/>
      <w:lvlText w:val=""/>
      <w:lvlJc w:val="left"/>
      <w:pPr>
        <w:tabs>
          <w:tab w:val="num" w:pos="1575"/>
        </w:tabs>
        <w:ind w:left="1575" w:hanging="1575"/>
      </w:pPr>
      <w:rPr>
        <w:rFonts w:ascii="Symbol" w:hAnsi="Symbol" w:hint="default"/>
      </w:rPr>
    </w:lvl>
  </w:abstractNum>
  <w:abstractNum w:abstractNumId="11">
    <w:nsid w:val="03AC053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6F050E2"/>
    <w:multiLevelType w:val="hybridMultilevel"/>
    <w:tmpl w:val="44BEA7CE"/>
    <w:lvl w:ilvl="0" w:tplc="F3C677D2">
      <w:numFmt w:val="bullet"/>
      <w:lvlText w:val=""/>
      <w:lvlJc w:val="left"/>
      <w:pPr>
        <w:ind w:left="750" w:hanging="39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4F2B1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BC346F2"/>
    <w:multiLevelType w:val="singleLevel"/>
    <w:tmpl w:val="F18E83E2"/>
    <w:lvl w:ilvl="0">
      <w:start w:val="26"/>
      <w:numFmt w:val="bullet"/>
      <w:lvlText w:val=""/>
      <w:lvlJc w:val="left"/>
      <w:pPr>
        <w:tabs>
          <w:tab w:val="num" w:pos="1575"/>
        </w:tabs>
        <w:ind w:left="1575" w:hanging="1575"/>
      </w:pPr>
      <w:rPr>
        <w:rFonts w:ascii="Symbol" w:hAnsi="Symbol" w:hint="default"/>
      </w:rPr>
    </w:lvl>
  </w:abstractNum>
  <w:abstractNum w:abstractNumId="15">
    <w:nsid w:val="1E112BE5"/>
    <w:multiLevelType w:val="hybridMultilevel"/>
    <w:tmpl w:val="7C2053B4"/>
    <w:lvl w:ilvl="0" w:tplc="0407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6">
    <w:nsid w:val="210608AB"/>
    <w:multiLevelType w:val="hybridMultilevel"/>
    <w:tmpl w:val="0C4643AC"/>
    <w:lvl w:ilvl="0" w:tplc="0566806E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BD5AFC"/>
    <w:multiLevelType w:val="hybridMultilevel"/>
    <w:tmpl w:val="F2EAAF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DA34DE"/>
    <w:multiLevelType w:val="singleLevel"/>
    <w:tmpl w:val="0407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0EB569D"/>
    <w:multiLevelType w:val="hybridMultilevel"/>
    <w:tmpl w:val="EE5499B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62F90"/>
    <w:multiLevelType w:val="hybridMultilevel"/>
    <w:tmpl w:val="6734907A"/>
    <w:lvl w:ilvl="0" w:tplc="294EEE02">
      <w:numFmt w:val="bullet"/>
      <w:lvlText w:val=""/>
      <w:lvlJc w:val="left"/>
      <w:pPr>
        <w:tabs>
          <w:tab w:val="num" w:pos="1575"/>
        </w:tabs>
        <w:ind w:left="1575" w:hanging="121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5155D"/>
    <w:multiLevelType w:val="hybridMultilevel"/>
    <w:tmpl w:val="81B6893A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E74372C"/>
    <w:multiLevelType w:val="multilevel"/>
    <w:tmpl w:val="7DF2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454716"/>
    <w:multiLevelType w:val="hybridMultilevel"/>
    <w:tmpl w:val="8362CB5E"/>
    <w:lvl w:ilvl="0" w:tplc="BB729C58">
      <w:numFmt w:val="bullet"/>
      <w:lvlText w:val=""/>
      <w:lvlJc w:val="left"/>
      <w:pPr>
        <w:ind w:left="795" w:hanging="43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F4327"/>
    <w:multiLevelType w:val="hybridMultilevel"/>
    <w:tmpl w:val="722EBE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C718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E1F2FFB"/>
    <w:multiLevelType w:val="hybridMultilevel"/>
    <w:tmpl w:val="0966E07A"/>
    <w:lvl w:ilvl="0" w:tplc="F6D610A6">
      <w:numFmt w:val="bullet"/>
      <w:lvlText w:val=""/>
      <w:lvlJc w:val="left"/>
      <w:pPr>
        <w:tabs>
          <w:tab w:val="num" w:pos="1950"/>
        </w:tabs>
        <w:ind w:left="1950" w:hanging="15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2C0AE9"/>
    <w:multiLevelType w:val="hybridMultilevel"/>
    <w:tmpl w:val="BC56B3CA"/>
    <w:lvl w:ilvl="0" w:tplc="7E028DF0">
      <w:start w:val="5"/>
      <w:numFmt w:val="bullet"/>
      <w:lvlText w:val=""/>
      <w:lvlJc w:val="left"/>
      <w:pPr>
        <w:tabs>
          <w:tab w:val="num" w:pos="1280"/>
        </w:tabs>
        <w:ind w:left="1280" w:hanging="570"/>
      </w:pPr>
      <w:rPr>
        <w:rFonts w:ascii="Symbol" w:eastAsia="Times New Roman" w:hAnsi="Symbol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8">
    <w:nsid w:val="5CD928AA"/>
    <w:multiLevelType w:val="hybridMultilevel"/>
    <w:tmpl w:val="8D78C82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17D482E"/>
    <w:multiLevelType w:val="hybridMultilevel"/>
    <w:tmpl w:val="D9A644BA"/>
    <w:lvl w:ilvl="0" w:tplc="4122336A">
      <w:numFmt w:val="bullet"/>
      <w:lvlText w:val=""/>
      <w:lvlJc w:val="left"/>
      <w:pPr>
        <w:ind w:left="795" w:hanging="43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B408DC"/>
    <w:multiLevelType w:val="hybridMultilevel"/>
    <w:tmpl w:val="33C215D0"/>
    <w:lvl w:ilvl="0" w:tplc="7D80FA04">
      <w:numFmt w:val="bullet"/>
      <w:lvlText w:val=""/>
      <w:lvlJc w:val="left"/>
      <w:pPr>
        <w:ind w:left="795" w:hanging="43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B70C2"/>
    <w:multiLevelType w:val="hybridMultilevel"/>
    <w:tmpl w:val="F2AEA858"/>
    <w:lvl w:ilvl="0" w:tplc="580AF77C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2">
    <w:nsid w:val="668248A5"/>
    <w:multiLevelType w:val="hybridMultilevel"/>
    <w:tmpl w:val="3D4AC904"/>
    <w:lvl w:ilvl="0" w:tplc="0407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3">
    <w:nsid w:val="6B672FAB"/>
    <w:multiLevelType w:val="multilevel"/>
    <w:tmpl w:val="3D4AC904"/>
    <w:lvl w:ilvl="0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4">
    <w:nsid w:val="718B36B8"/>
    <w:multiLevelType w:val="hybridMultilevel"/>
    <w:tmpl w:val="D890ADC4"/>
    <w:lvl w:ilvl="0" w:tplc="870A03EC">
      <w:numFmt w:val="bullet"/>
      <w:lvlText w:val=""/>
      <w:lvlJc w:val="left"/>
      <w:pPr>
        <w:ind w:left="795" w:hanging="435"/>
      </w:pPr>
      <w:rPr>
        <w:rFonts w:ascii="Symbol" w:eastAsia="Times New Roman" w:hAnsi="Symbo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EB6CD3"/>
    <w:multiLevelType w:val="singleLevel"/>
    <w:tmpl w:val="53AA03C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35"/>
  </w:num>
  <w:num w:numId="2">
    <w:abstractNumId w:val="18"/>
  </w:num>
  <w:num w:numId="3">
    <w:abstractNumId w:val="13"/>
  </w:num>
  <w:num w:numId="4">
    <w:abstractNumId w:val="25"/>
  </w:num>
  <w:num w:numId="5">
    <w:abstractNumId w:val="11"/>
  </w:num>
  <w:num w:numId="6">
    <w:abstractNumId w:val="14"/>
  </w:num>
  <w:num w:numId="7">
    <w:abstractNumId w:val="10"/>
  </w:num>
  <w:num w:numId="8">
    <w:abstractNumId w:val="26"/>
  </w:num>
  <w:num w:numId="9">
    <w:abstractNumId w:val="20"/>
  </w:num>
  <w:num w:numId="10">
    <w:abstractNumId w:val="2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32"/>
  </w:num>
  <w:num w:numId="23">
    <w:abstractNumId w:val="33"/>
  </w:num>
  <w:num w:numId="24">
    <w:abstractNumId w:val="31"/>
  </w:num>
  <w:num w:numId="25">
    <w:abstractNumId w:val="16"/>
  </w:num>
  <w:num w:numId="26">
    <w:abstractNumId w:val="24"/>
  </w:num>
  <w:num w:numId="27">
    <w:abstractNumId w:val="17"/>
  </w:num>
  <w:num w:numId="28">
    <w:abstractNumId w:val="28"/>
  </w:num>
  <w:num w:numId="29">
    <w:abstractNumId w:val="21"/>
  </w:num>
  <w:num w:numId="30">
    <w:abstractNumId w:val="22"/>
  </w:num>
  <w:num w:numId="31">
    <w:abstractNumId w:val="12"/>
  </w:num>
  <w:num w:numId="32">
    <w:abstractNumId w:val="29"/>
  </w:num>
  <w:num w:numId="33">
    <w:abstractNumId w:val="30"/>
  </w:num>
  <w:num w:numId="34">
    <w:abstractNumId w:val="23"/>
  </w:num>
  <w:num w:numId="35">
    <w:abstractNumId w:val="3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75"/>
    <w:rsid w:val="0000196F"/>
    <w:rsid w:val="0001428E"/>
    <w:rsid w:val="00014633"/>
    <w:rsid w:val="0001539D"/>
    <w:rsid w:val="00016921"/>
    <w:rsid w:val="000204DD"/>
    <w:rsid w:val="0002165E"/>
    <w:rsid w:val="000235BF"/>
    <w:rsid w:val="00024433"/>
    <w:rsid w:val="00035D16"/>
    <w:rsid w:val="00040BB7"/>
    <w:rsid w:val="000428DF"/>
    <w:rsid w:val="000437F9"/>
    <w:rsid w:val="0004407E"/>
    <w:rsid w:val="000461CB"/>
    <w:rsid w:val="00050196"/>
    <w:rsid w:val="0005212F"/>
    <w:rsid w:val="00056865"/>
    <w:rsid w:val="000621FA"/>
    <w:rsid w:val="00063B70"/>
    <w:rsid w:val="00066543"/>
    <w:rsid w:val="00067CF1"/>
    <w:rsid w:val="000705B9"/>
    <w:rsid w:val="00077F1C"/>
    <w:rsid w:val="000808B8"/>
    <w:rsid w:val="000820E3"/>
    <w:rsid w:val="00082723"/>
    <w:rsid w:val="00084FFF"/>
    <w:rsid w:val="000869C9"/>
    <w:rsid w:val="0009220E"/>
    <w:rsid w:val="00095A02"/>
    <w:rsid w:val="00097112"/>
    <w:rsid w:val="000A1DE7"/>
    <w:rsid w:val="000B3065"/>
    <w:rsid w:val="000C03A7"/>
    <w:rsid w:val="000C06ED"/>
    <w:rsid w:val="000C6844"/>
    <w:rsid w:val="000E0375"/>
    <w:rsid w:val="000F1566"/>
    <w:rsid w:val="000F27E8"/>
    <w:rsid w:val="000F4C87"/>
    <w:rsid w:val="000F7267"/>
    <w:rsid w:val="00102491"/>
    <w:rsid w:val="0010336D"/>
    <w:rsid w:val="00110D50"/>
    <w:rsid w:val="001147D5"/>
    <w:rsid w:val="00117B45"/>
    <w:rsid w:val="00120CBB"/>
    <w:rsid w:val="0012127C"/>
    <w:rsid w:val="001214F0"/>
    <w:rsid w:val="00122055"/>
    <w:rsid w:val="0012537D"/>
    <w:rsid w:val="001279AE"/>
    <w:rsid w:val="00130C90"/>
    <w:rsid w:val="00131FB2"/>
    <w:rsid w:val="0013220B"/>
    <w:rsid w:val="001339FF"/>
    <w:rsid w:val="001359F2"/>
    <w:rsid w:val="00137525"/>
    <w:rsid w:val="001431F5"/>
    <w:rsid w:val="00151D1F"/>
    <w:rsid w:val="0015260B"/>
    <w:rsid w:val="0015655C"/>
    <w:rsid w:val="001663E3"/>
    <w:rsid w:val="0017346A"/>
    <w:rsid w:val="00173E69"/>
    <w:rsid w:val="00183EDE"/>
    <w:rsid w:val="001859A3"/>
    <w:rsid w:val="00186E83"/>
    <w:rsid w:val="001A1B40"/>
    <w:rsid w:val="001A3986"/>
    <w:rsid w:val="001A53BC"/>
    <w:rsid w:val="001B1F75"/>
    <w:rsid w:val="001C2A3C"/>
    <w:rsid w:val="001C7BE3"/>
    <w:rsid w:val="001D4637"/>
    <w:rsid w:val="001F036C"/>
    <w:rsid w:val="001F17A5"/>
    <w:rsid w:val="001F1B70"/>
    <w:rsid w:val="001F3018"/>
    <w:rsid w:val="001F423D"/>
    <w:rsid w:val="002004D6"/>
    <w:rsid w:val="00200E3B"/>
    <w:rsid w:val="0020336C"/>
    <w:rsid w:val="00206AA9"/>
    <w:rsid w:val="00212722"/>
    <w:rsid w:val="0021287A"/>
    <w:rsid w:val="00214135"/>
    <w:rsid w:val="00217B1D"/>
    <w:rsid w:val="00222F78"/>
    <w:rsid w:val="0023239E"/>
    <w:rsid w:val="00244ADB"/>
    <w:rsid w:val="00254FE3"/>
    <w:rsid w:val="002606EC"/>
    <w:rsid w:val="002644A9"/>
    <w:rsid w:val="00265080"/>
    <w:rsid w:val="00271C04"/>
    <w:rsid w:val="00272186"/>
    <w:rsid w:val="00273881"/>
    <w:rsid w:val="00274B16"/>
    <w:rsid w:val="00280D82"/>
    <w:rsid w:val="00296E8C"/>
    <w:rsid w:val="002B52EB"/>
    <w:rsid w:val="002C108D"/>
    <w:rsid w:val="002C2C10"/>
    <w:rsid w:val="002C500E"/>
    <w:rsid w:val="002C6092"/>
    <w:rsid w:val="002E16BD"/>
    <w:rsid w:val="002E3E9B"/>
    <w:rsid w:val="002E6081"/>
    <w:rsid w:val="002F0969"/>
    <w:rsid w:val="002F656D"/>
    <w:rsid w:val="00302831"/>
    <w:rsid w:val="00305E3A"/>
    <w:rsid w:val="00310678"/>
    <w:rsid w:val="00311D99"/>
    <w:rsid w:val="00313CA0"/>
    <w:rsid w:val="00317C82"/>
    <w:rsid w:val="003219DE"/>
    <w:rsid w:val="003224C7"/>
    <w:rsid w:val="00326D52"/>
    <w:rsid w:val="003305CF"/>
    <w:rsid w:val="00331A05"/>
    <w:rsid w:val="00336125"/>
    <w:rsid w:val="003364E5"/>
    <w:rsid w:val="00352FAD"/>
    <w:rsid w:val="00353EEC"/>
    <w:rsid w:val="00357DCC"/>
    <w:rsid w:val="00360B90"/>
    <w:rsid w:val="003642E8"/>
    <w:rsid w:val="00366293"/>
    <w:rsid w:val="0037166B"/>
    <w:rsid w:val="003741C3"/>
    <w:rsid w:val="0037718D"/>
    <w:rsid w:val="00387706"/>
    <w:rsid w:val="003901E2"/>
    <w:rsid w:val="00391BCD"/>
    <w:rsid w:val="003931A6"/>
    <w:rsid w:val="00393909"/>
    <w:rsid w:val="003B11BC"/>
    <w:rsid w:val="003B18AA"/>
    <w:rsid w:val="003B1CC7"/>
    <w:rsid w:val="003B4C75"/>
    <w:rsid w:val="003C2670"/>
    <w:rsid w:val="003C384B"/>
    <w:rsid w:val="003C4659"/>
    <w:rsid w:val="003C5580"/>
    <w:rsid w:val="003D09DF"/>
    <w:rsid w:val="003D245E"/>
    <w:rsid w:val="003D6FAF"/>
    <w:rsid w:val="003F25BA"/>
    <w:rsid w:val="003F44F9"/>
    <w:rsid w:val="003F461B"/>
    <w:rsid w:val="003F4728"/>
    <w:rsid w:val="003F49AE"/>
    <w:rsid w:val="00405322"/>
    <w:rsid w:val="00406BCF"/>
    <w:rsid w:val="00414652"/>
    <w:rsid w:val="00415202"/>
    <w:rsid w:val="00422DA4"/>
    <w:rsid w:val="004261BB"/>
    <w:rsid w:val="00431B91"/>
    <w:rsid w:val="0043323C"/>
    <w:rsid w:val="00434ADD"/>
    <w:rsid w:val="004377F8"/>
    <w:rsid w:val="004400A8"/>
    <w:rsid w:val="004417D0"/>
    <w:rsid w:val="00445B87"/>
    <w:rsid w:val="00447238"/>
    <w:rsid w:val="00450799"/>
    <w:rsid w:val="00452DEE"/>
    <w:rsid w:val="00471302"/>
    <w:rsid w:val="004730B3"/>
    <w:rsid w:val="00477C0B"/>
    <w:rsid w:val="00482E3C"/>
    <w:rsid w:val="00486B46"/>
    <w:rsid w:val="004918EB"/>
    <w:rsid w:val="004A0FDD"/>
    <w:rsid w:val="004A1682"/>
    <w:rsid w:val="004A419E"/>
    <w:rsid w:val="004B2D52"/>
    <w:rsid w:val="004B6DBA"/>
    <w:rsid w:val="004C20E8"/>
    <w:rsid w:val="004D4859"/>
    <w:rsid w:val="004D56A8"/>
    <w:rsid w:val="004D5731"/>
    <w:rsid w:val="004D7C32"/>
    <w:rsid w:val="004E2856"/>
    <w:rsid w:val="004E3D6C"/>
    <w:rsid w:val="004E7F03"/>
    <w:rsid w:val="004F096F"/>
    <w:rsid w:val="004F0DDB"/>
    <w:rsid w:val="004F1DA6"/>
    <w:rsid w:val="004F2373"/>
    <w:rsid w:val="005019B3"/>
    <w:rsid w:val="005020BA"/>
    <w:rsid w:val="00517FEB"/>
    <w:rsid w:val="00526598"/>
    <w:rsid w:val="00532449"/>
    <w:rsid w:val="00536425"/>
    <w:rsid w:val="00542538"/>
    <w:rsid w:val="00543288"/>
    <w:rsid w:val="00543769"/>
    <w:rsid w:val="005450F8"/>
    <w:rsid w:val="00550E3F"/>
    <w:rsid w:val="0056115B"/>
    <w:rsid w:val="005620CA"/>
    <w:rsid w:val="005634CE"/>
    <w:rsid w:val="00571546"/>
    <w:rsid w:val="005751DB"/>
    <w:rsid w:val="00580D31"/>
    <w:rsid w:val="00586034"/>
    <w:rsid w:val="00593926"/>
    <w:rsid w:val="005949BA"/>
    <w:rsid w:val="00597B49"/>
    <w:rsid w:val="005A209D"/>
    <w:rsid w:val="005A7270"/>
    <w:rsid w:val="005B5FE6"/>
    <w:rsid w:val="005C0BEC"/>
    <w:rsid w:val="005C6ED5"/>
    <w:rsid w:val="005D1CEB"/>
    <w:rsid w:val="005D33BD"/>
    <w:rsid w:val="005D5B1F"/>
    <w:rsid w:val="005E34CB"/>
    <w:rsid w:val="005F2173"/>
    <w:rsid w:val="005F2A76"/>
    <w:rsid w:val="005F35CA"/>
    <w:rsid w:val="0060179E"/>
    <w:rsid w:val="00602085"/>
    <w:rsid w:val="00602F66"/>
    <w:rsid w:val="00606876"/>
    <w:rsid w:val="0061775F"/>
    <w:rsid w:val="006200B1"/>
    <w:rsid w:val="00621E68"/>
    <w:rsid w:val="006310EA"/>
    <w:rsid w:val="00635228"/>
    <w:rsid w:val="00636114"/>
    <w:rsid w:val="00645327"/>
    <w:rsid w:val="00645585"/>
    <w:rsid w:val="006500A8"/>
    <w:rsid w:val="00650AE6"/>
    <w:rsid w:val="00652937"/>
    <w:rsid w:val="00653DFF"/>
    <w:rsid w:val="00653ECD"/>
    <w:rsid w:val="0065516B"/>
    <w:rsid w:val="00666924"/>
    <w:rsid w:val="006704E7"/>
    <w:rsid w:val="0068286D"/>
    <w:rsid w:val="00686AD2"/>
    <w:rsid w:val="006908CC"/>
    <w:rsid w:val="006930BE"/>
    <w:rsid w:val="0069324B"/>
    <w:rsid w:val="0069387A"/>
    <w:rsid w:val="006A1E04"/>
    <w:rsid w:val="006B2772"/>
    <w:rsid w:val="006B5F08"/>
    <w:rsid w:val="006B6869"/>
    <w:rsid w:val="006C7563"/>
    <w:rsid w:val="006D266C"/>
    <w:rsid w:val="006D6D1A"/>
    <w:rsid w:val="006E2A35"/>
    <w:rsid w:val="006E32A4"/>
    <w:rsid w:val="006E4956"/>
    <w:rsid w:val="006E71D5"/>
    <w:rsid w:val="006F174B"/>
    <w:rsid w:val="006F5A67"/>
    <w:rsid w:val="006F60DA"/>
    <w:rsid w:val="00702DAA"/>
    <w:rsid w:val="007075FA"/>
    <w:rsid w:val="00711BA4"/>
    <w:rsid w:val="0071312F"/>
    <w:rsid w:val="00716030"/>
    <w:rsid w:val="00720B07"/>
    <w:rsid w:val="007225BA"/>
    <w:rsid w:val="00724D5A"/>
    <w:rsid w:val="00726FC4"/>
    <w:rsid w:val="00733782"/>
    <w:rsid w:val="007338D6"/>
    <w:rsid w:val="00735402"/>
    <w:rsid w:val="007373D7"/>
    <w:rsid w:val="00745A31"/>
    <w:rsid w:val="00760641"/>
    <w:rsid w:val="00765DD9"/>
    <w:rsid w:val="007711F0"/>
    <w:rsid w:val="007712BD"/>
    <w:rsid w:val="007804A2"/>
    <w:rsid w:val="007912CA"/>
    <w:rsid w:val="00792218"/>
    <w:rsid w:val="007928A5"/>
    <w:rsid w:val="007948A6"/>
    <w:rsid w:val="00795B3E"/>
    <w:rsid w:val="0079640E"/>
    <w:rsid w:val="007A1319"/>
    <w:rsid w:val="007B2050"/>
    <w:rsid w:val="007B7120"/>
    <w:rsid w:val="007C1B7C"/>
    <w:rsid w:val="007C7160"/>
    <w:rsid w:val="007D0216"/>
    <w:rsid w:val="007D022B"/>
    <w:rsid w:val="007D2F09"/>
    <w:rsid w:val="007D5218"/>
    <w:rsid w:val="007D7A3B"/>
    <w:rsid w:val="007E41DC"/>
    <w:rsid w:val="007E4F32"/>
    <w:rsid w:val="007F144F"/>
    <w:rsid w:val="007F57E8"/>
    <w:rsid w:val="007F7CDC"/>
    <w:rsid w:val="008108A5"/>
    <w:rsid w:val="008136EF"/>
    <w:rsid w:val="0081768F"/>
    <w:rsid w:val="00817809"/>
    <w:rsid w:val="008208E3"/>
    <w:rsid w:val="00822590"/>
    <w:rsid w:val="00826828"/>
    <w:rsid w:val="00826AB9"/>
    <w:rsid w:val="00837D88"/>
    <w:rsid w:val="0084455A"/>
    <w:rsid w:val="00851F6F"/>
    <w:rsid w:val="00854E70"/>
    <w:rsid w:val="008602F7"/>
    <w:rsid w:val="00860610"/>
    <w:rsid w:val="00865E81"/>
    <w:rsid w:val="00866818"/>
    <w:rsid w:val="00870BA1"/>
    <w:rsid w:val="00870DC6"/>
    <w:rsid w:val="008733FD"/>
    <w:rsid w:val="00875DFF"/>
    <w:rsid w:val="00876DE7"/>
    <w:rsid w:val="00877C8A"/>
    <w:rsid w:val="0088353A"/>
    <w:rsid w:val="008835C5"/>
    <w:rsid w:val="0088379E"/>
    <w:rsid w:val="00894255"/>
    <w:rsid w:val="00894F8E"/>
    <w:rsid w:val="008B4054"/>
    <w:rsid w:val="008B4B29"/>
    <w:rsid w:val="008B4BC9"/>
    <w:rsid w:val="008C7E1F"/>
    <w:rsid w:val="008D4008"/>
    <w:rsid w:val="008D568D"/>
    <w:rsid w:val="008D75A9"/>
    <w:rsid w:val="008E643D"/>
    <w:rsid w:val="008E7DBE"/>
    <w:rsid w:val="00900CFE"/>
    <w:rsid w:val="0090343A"/>
    <w:rsid w:val="00905B41"/>
    <w:rsid w:val="009124D8"/>
    <w:rsid w:val="00912E11"/>
    <w:rsid w:val="00913E30"/>
    <w:rsid w:val="0091426C"/>
    <w:rsid w:val="00915001"/>
    <w:rsid w:val="009163B5"/>
    <w:rsid w:val="00917FFE"/>
    <w:rsid w:val="009215A5"/>
    <w:rsid w:val="00922CD1"/>
    <w:rsid w:val="00930A94"/>
    <w:rsid w:val="00931164"/>
    <w:rsid w:val="00934406"/>
    <w:rsid w:val="009346AF"/>
    <w:rsid w:val="00937039"/>
    <w:rsid w:val="00945540"/>
    <w:rsid w:val="00957124"/>
    <w:rsid w:val="00970402"/>
    <w:rsid w:val="0098465B"/>
    <w:rsid w:val="00985B2A"/>
    <w:rsid w:val="009907BA"/>
    <w:rsid w:val="00990AB8"/>
    <w:rsid w:val="0099208E"/>
    <w:rsid w:val="00992AF0"/>
    <w:rsid w:val="009974B0"/>
    <w:rsid w:val="009A1A06"/>
    <w:rsid w:val="009A3745"/>
    <w:rsid w:val="009B079F"/>
    <w:rsid w:val="009B1BBE"/>
    <w:rsid w:val="009B2946"/>
    <w:rsid w:val="009B37F1"/>
    <w:rsid w:val="009B5174"/>
    <w:rsid w:val="009B6812"/>
    <w:rsid w:val="009C18E9"/>
    <w:rsid w:val="009C360D"/>
    <w:rsid w:val="009C37EF"/>
    <w:rsid w:val="009D426F"/>
    <w:rsid w:val="009D5AED"/>
    <w:rsid w:val="009D5EC9"/>
    <w:rsid w:val="009D75BE"/>
    <w:rsid w:val="009E378D"/>
    <w:rsid w:val="009E3EEF"/>
    <w:rsid w:val="009E6E49"/>
    <w:rsid w:val="009E7F85"/>
    <w:rsid w:val="009F511B"/>
    <w:rsid w:val="009F55FA"/>
    <w:rsid w:val="00A00B68"/>
    <w:rsid w:val="00A04F9A"/>
    <w:rsid w:val="00A06817"/>
    <w:rsid w:val="00A07CBD"/>
    <w:rsid w:val="00A140AC"/>
    <w:rsid w:val="00A15FFB"/>
    <w:rsid w:val="00A177D4"/>
    <w:rsid w:val="00A204E8"/>
    <w:rsid w:val="00A2315F"/>
    <w:rsid w:val="00A30284"/>
    <w:rsid w:val="00A304DC"/>
    <w:rsid w:val="00A3206B"/>
    <w:rsid w:val="00A321B6"/>
    <w:rsid w:val="00A35243"/>
    <w:rsid w:val="00A41E7B"/>
    <w:rsid w:val="00A42A24"/>
    <w:rsid w:val="00A50C2D"/>
    <w:rsid w:val="00A6315D"/>
    <w:rsid w:val="00A64AD6"/>
    <w:rsid w:val="00A73468"/>
    <w:rsid w:val="00A738E3"/>
    <w:rsid w:val="00A81545"/>
    <w:rsid w:val="00A822F0"/>
    <w:rsid w:val="00A84FD8"/>
    <w:rsid w:val="00A85386"/>
    <w:rsid w:val="00A87AE8"/>
    <w:rsid w:val="00A91775"/>
    <w:rsid w:val="00A9403B"/>
    <w:rsid w:val="00AA4013"/>
    <w:rsid w:val="00AC0D3A"/>
    <w:rsid w:val="00AC3853"/>
    <w:rsid w:val="00AC5854"/>
    <w:rsid w:val="00AC5EAE"/>
    <w:rsid w:val="00AD4962"/>
    <w:rsid w:val="00AD4C58"/>
    <w:rsid w:val="00AD5399"/>
    <w:rsid w:val="00AD7ADD"/>
    <w:rsid w:val="00AE219D"/>
    <w:rsid w:val="00AF287E"/>
    <w:rsid w:val="00AF4308"/>
    <w:rsid w:val="00AF55FE"/>
    <w:rsid w:val="00AF7122"/>
    <w:rsid w:val="00B00572"/>
    <w:rsid w:val="00B04C4A"/>
    <w:rsid w:val="00B07B28"/>
    <w:rsid w:val="00B104D6"/>
    <w:rsid w:val="00B11114"/>
    <w:rsid w:val="00B1776E"/>
    <w:rsid w:val="00B20D2E"/>
    <w:rsid w:val="00B24C9A"/>
    <w:rsid w:val="00B30004"/>
    <w:rsid w:val="00B35A34"/>
    <w:rsid w:val="00B41042"/>
    <w:rsid w:val="00B42536"/>
    <w:rsid w:val="00B43531"/>
    <w:rsid w:val="00B43A09"/>
    <w:rsid w:val="00B459F6"/>
    <w:rsid w:val="00B45B85"/>
    <w:rsid w:val="00B648EA"/>
    <w:rsid w:val="00B64A0C"/>
    <w:rsid w:val="00B64D3C"/>
    <w:rsid w:val="00B650F1"/>
    <w:rsid w:val="00B677F0"/>
    <w:rsid w:val="00B83364"/>
    <w:rsid w:val="00B85A75"/>
    <w:rsid w:val="00B86197"/>
    <w:rsid w:val="00B96BC9"/>
    <w:rsid w:val="00BA2F7A"/>
    <w:rsid w:val="00BC3102"/>
    <w:rsid w:val="00BC4DFF"/>
    <w:rsid w:val="00BC5432"/>
    <w:rsid w:val="00BC58A7"/>
    <w:rsid w:val="00BD0E5A"/>
    <w:rsid w:val="00BD1743"/>
    <w:rsid w:val="00BE0A20"/>
    <w:rsid w:val="00BE224D"/>
    <w:rsid w:val="00BE5FC7"/>
    <w:rsid w:val="00BE7CAC"/>
    <w:rsid w:val="00BF1005"/>
    <w:rsid w:val="00BF1D99"/>
    <w:rsid w:val="00BF44C1"/>
    <w:rsid w:val="00C03921"/>
    <w:rsid w:val="00C044BB"/>
    <w:rsid w:val="00C13EC8"/>
    <w:rsid w:val="00C24536"/>
    <w:rsid w:val="00C24CBF"/>
    <w:rsid w:val="00C30F02"/>
    <w:rsid w:val="00C32B05"/>
    <w:rsid w:val="00C425EC"/>
    <w:rsid w:val="00C44BCF"/>
    <w:rsid w:val="00C44D65"/>
    <w:rsid w:val="00C5385E"/>
    <w:rsid w:val="00C5491D"/>
    <w:rsid w:val="00C57A61"/>
    <w:rsid w:val="00C64E07"/>
    <w:rsid w:val="00C707CC"/>
    <w:rsid w:val="00C70D25"/>
    <w:rsid w:val="00C722E8"/>
    <w:rsid w:val="00C723DE"/>
    <w:rsid w:val="00C8542B"/>
    <w:rsid w:val="00C858DE"/>
    <w:rsid w:val="00C85D3E"/>
    <w:rsid w:val="00C86B1F"/>
    <w:rsid w:val="00C87639"/>
    <w:rsid w:val="00C9184F"/>
    <w:rsid w:val="00C954F9"/>
    <w:rsid w:val="00CA1045"/>
    <w:rsid w:val="00CB03D7"/>
    <w:rsid w:val="00CB33F4"/>
    <w:rsid w:val="00CC572C"/>
    <w:rsid w:val="00CD70D2"/>
    <w:rsid w:val="00CD7403"/>
    <w:rsid w:val="00CD7D15"/>
    <w:rsid w:val="00CE6552"/>
    <w:rsid w:val="00CE667B"/>
    <w:rsid w:val="00CF5A54"/>
    <w:rsid w:val="00D0033D"/>
    <w:rsid w:val="00D06B5A"/>
    <w:rsid w:val="00D078E4"/>
    <w:rsid w:val="00D13966"/>
    <w:rsid w:val="00D16E31"/>
    <w:rsid w:val="00D211B8"/>
    <w:rsid w:val="00D3116E"/>
    <w:rsid w:val="00D34DD4"/>
    <w:rsid w:val="00D37A9F"/>
    <w:rsid w:val="00D4478C"/>
    <w:rsid w:val="00D44EB7"/>
    <w:rsid w:val="00D51486"/>
    <w:rsid w:val="00D51C53"/>
    <w:rsid w:val="00D56E91"/>
    <w:rsid w:val="00D57C81"/>
    <w:rsid w:val="00D60B06"/>
    <w:rsid w:val="00D62DFE"/>
    <w:rsid w:val="00D6528C"/>
    <w:rsid w:val="00D74572"/>
    <w:rsid w:val="00D74EE0"/>
    <w:rsid w:val="00DA21F8"/>
    <w:rsid w:val="00DA2C54"/>
    <w:rsid w:val="00DA3993"/>
    <w:rsid w:val="00DB0E9E"/>
    <w:rsid w:val="00DB2D8E"/>
    <w:rsid w:val="00DB7805"/>
    <w:rsid w:val="00DB7BEC"/>
    <w:rsid w:val="00DC1E63"/>
    <w:rsid w:val="00DD0C55"/>
    <w:rsid w:val="00DD344D"/>
    <w:rsid w:val="00DD415B"/>
    <w:rsid w:val="00DD461B"/>
    <w:rsid w:val="00DD50A4"/>
    <w:rsid w:val="00DD68C0"/>
    <w:rsid w:val="00DE07AA"/>
    <w:rsid w:val="00DE0934"/>
    <w:rsid w:val="00DE11FB"/>
    <w:rsid w:val="00DE128B"/>
    <w:rsid w:val="00DE47CE"/>
    <w:rsid w:val="00E00E1F"/>
    <w:rsid w:val="00E0776F"/>
    <w:rsid w:val="00E10665"/>
    <w:rsid w:val="00E12C2D"/>
    <w:rsid w:val="00E13C79"/>
    <w:rsid w:val="00E14BB0"/>
    <w:rsid w:val="00E15FBC"/>
    <w:rsid w:val="00E21D2B"/>
    <w:rsid w:val="00E2366A"/>
    <w:rsid w:val="00E37D81"/>
    <w:rsid w:val="00E43599"/>
    <w:rsid w:val="00E458F0"/>
    <w:rsid w:val="00E46160"/>
    <w:rsid w:val="00E51894"/>
    <w:rsid w:val="00E60AF3"/>
    <w:rsid w:val="00E6472E"/>
    <w:rsid w:val="00E6607D"/>
    <w:rsid w:val="00E672BB"/>
    <w:rsid w:val="00E67A10"/>
    <w:rsid w:val="00E71E19"/>
    <w:rsid w:val="00E73FAF"/>
    <w:rsid w:val="00E76B4E"/>
    <w:rsid w:val="00E840D9"/>
    <w:rsid w:val="00E87232"/>
    <w:rsid w:val="00E901A4"/>
    <w:rsid w:val="00E918B3"/>
    <w:rsid w:val="00E9382D"/>
    <w:rsid w:val="00E93BBD"/>
    <w:rsid w:val="00E970BE"/>
    <w:rsid w:val="00EA7EE2"/>
    <w:rsid w:val="00EB08DE"/>
    <w:rsid w:val="00EB0FF3"/>
    <w:rsid w:val="00EB362C"/>
    <w:rsid w:val="00EB60D2"/>
    <w:rsid w:val="00EC0D99"/>
    <w:rsid w:val="00EC3EAA"/>
    <w:rsid w:val="00EC4856"/>
    <w:rsid w:val="00EC59D6"/>
    <w:rsid w:val="00EE164D"/>
    <w:rsid w:val="00F0176C"/>
    <w:rsid w:val="00F028AD"/>
    <w:rsid w:val="00F03F89"/>
    <w:rsid w:val="00F064C7"/>
    <w:rsid w:val="00F0712B"/>
    <w:rsid w:val="00F0779C"/>
    <w:rsid w:val="00F13C45"/>
    <w:rsid w:val="00F17DB2"/>
    <w:rsid w:val="00F315C3"/>
    <w:rsid w:val="00F3322B"/>
    <w:rsid w:val="00F40966"/>
    <w:rsid w:val="00F44BD8"/>
    <w:rsid w:val="00F45A07"/>
    <w:rsid w:val="00F46157"/>
    <w:rsid w:val="00F53618"/>
    <w:rsid w:val="00F54DE8"/>
    <w:rsid w:val="00F56271"/>
    <w:rsid w:val="00F61784"/>
    <w:rsid w:val="00F62426"/>
    <w:rsid w:val="00F66D97"/>
    <w:rsid w:val="00F70CBD"/>
    <w:rsid w:val="00F84634"/>
    <w:rsid w:val="00F90B91"/>
    <w:rsid w:val="00F91B55"/>
    <w:rsid w:val="00F928A2"/>
    <w:rsid w:val="00F93BAB"/>
    <w:rsid w:val="00F97954"/>
    <w:rsid w:val="00FA1CAA"/>
    <w:rsid w:val="00FA411E"/>
    <w:rsid w:val="00FB2210"/>
    <w:rsid w:val="00FB30D6"/>
    <w:rsid w:val="00FB56E5"/>
    <w:rsid w:val="00FC0782"/>
    <w:rsid w:val="00FC2232"/>
    <w:rsid w:val="00FC5767"/>
    <w:rsid w:val="00FD373F"/>
    <w:rsid w:val="00FD4216"/>
    <w:rsid w:val="00FD5F84"/>
    <w:rsid w:val="00FD6D05"/>
    <w:rsid w:val="00FE0106"/>
    <w:rsid w:val="00FE368A"/>
    <w:rsid w:val="00FE3B3C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8465B"/>
    <w:rPr>
      <w:rFonts w:ascii="New York" w:hAnsi="New York"/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582"/>
      </w:tabs>
      <w:spacing w:line="240" w:lineRule="atLeast"/>
      <w:outlineLvl w:val="0"/>
    </w:pPr>
    <w:rPr>
      <w:rFonts w:ascii="Arial" w:hAnsi="Arial"/>
      <w:b/>
      <w:sz w:val="20"/>
    </w:rPr>
  </w:style>
  <w:style w:type="paragraph" w:styleId="berschrift2">
    <w:name w:val="heading 2"/>
    <w:basedOn w:val="Standard"/>
    <w:next w:val="Standard"/>
    <w:qFormat/>
    <w:rsid w:val="007711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30F02"/>
    <w:pPr>
      <w:keepNext/>
      <w:ind w:left="-540"/>
      <w:outlineLvl w:val="2"/>
    </w:pPr>
    <w:rPr>
      <w:rFonts w:ascii="Arial" w:hAnsi="Arial"/>
      <w:b/>
      <w:noProof w:val="0"/>
      <w:color w:val="C0C0C0"/>
      <w:sz w:val="32"/>
      <w:szCs w:val="32"/>
    </w:rPr>
  </w:style>
  <w:style w:type="paragraph" w:styleId="berschrift4">
    <w:name w:val="heading 4"/>
    <w:basedOn w:val="Standard"/>
    <w:next w:val="Standard"/>
    <w:qFormat/>
    <w:rsid w:val="007711F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711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711F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7711F0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7711F0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rsid w:val="007711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tabs>
        <w:tab w:val="left" w:pos="709"/>
      </w:tabs>
      <w:spacing w:line="240" w:lineRule="atLeast"/>
      <w:ind w:left="705" w:right="-101" w:hanging="705"/>
    </w:pPr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1582"/>
      </w:tabs>
      <w:spacing w:line="240" w:lineRule="atLeast"/>
    </w:pPr>
    <w:rPr>
      <w:b/>
      <w:bCs/>
    </w:rPr>
  </w:style>
  <w:style w:type="paragraph" w:styleId="Sprechblasentext">
    <w:name w:val="Balloon Text"/>
    <w:basedOn w:val="Standard"/>
    <w:semiHidden/>
    <w:rsid w:val="005C6ED5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C30F02"/>
    <w:pPr>
      <w:tabs>
        <w:tab w:val="left" w:pos="1720"/>
        <w:tab w:val="left" w:pos="2280"/>
        <w:tab w:val="left" w:pos="5245"/>
      </w:tabs>
      <w:jc w:val="center"/>
    </w:pPr>
    <w:rPr>
      <w:rFonts w:ascii="Arial" w:hAnsi="Arial"/>
      <w:sz w:val="18"/>
    </w:rPr>
  </w:style>
  <w:style w:type="table" w:styleId="Tabellenraster">
    <w:name w:val="Table Grid"/>
    <w:basedOn w:val="NormaleTabelle"/>
    <w:rsid w:val="00B2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semiHidden/>
    <w:rsid w:val="007711F0"/>
  </w:style>
  <w:style w:type="paragraph" w:styleId="Anrede">
    <w:name w:val="Salutation"/>
    <w:basedOn w:val="Standard"/>
    <w:next w:val="Standard"/>
    <w:rsid w:val="007711F0"/>
  </w:style>
  <w:style w:type="paragraph" w:styleId="Aufzhlungszeichen">
    <w:name w:val="List Bullet"/>
    <w:basedOn w:val="Standard"/>
    <w:rsid w:val="007711F0"/>
    <w:pPr>
      <w:numPr>
        <w:numId w:val="11"/>
      </w:numPr>
    </w:pPr>
  </w:style>
  <w:style w:type="paragraph" w:styleId="Aufzhlungszeichen2">
    <w:name w:val="List Bullet 2"/>
    <w:basedOn w:val="Standard"/>
    <w:rsid w:val="007711F0"/>
    <w:pPr>
      <w:numPr>
        <w:numId w:val="12"/>
      </w:numPr>
    </w:pPr>
  </w:style>
  <w:style w:type="paragraph" w:styleId="Aufzhlungszeichen3">
    <w:name w:val="List Bullet 3"/>
    <w:basedOn w:val="Standard"/>
    <w:rsid w:val="007711F0"/>
    <w:pPr>
      <w:numPr>
        <w:numId w:val="13"/>
      </w:numPr>
    </w:pPr>
  </w:style>
  <w:style w:type="paragraph" w:styleId="Aufzhlungszeichen4">
    <w:name w:val="List Bullet 4"/>
    <w:basedOn w:val="Standard"/>
    <w:rsid w:val="007711F0"/>
    <w:pPr>
      <w:numPr>
        <w:numId w:val="14"/>
      </w:numPr>
    </w:pPr>
  </w:style>
  <w:style w:type="paragraph" w:styleId="Aufzhlungszeichen5">
    <w:name w:val="List Bullet 5"/>
    <w:basedOn w:val="Standard"/>
    <w:rsid w:val="007711F0"/>
    <w:pPr>
      <w:numPr>
        <w:numId w:val="15"/>
      </w:numPr>
    </w:pPr>
  </w:style>
  <w:style w:type="paragraph" w:styleId="Beschriftung">
    <w:name w:val="caption"/>
    <w:basedOn w:val="Standard"/>
    <w:next w:val="Standard"/>
    <w:qFormat/>
    <w:rsid w:val="007711F0"/>
    <w:rPr>
      <w:b/>
      <w:bCs/>
      <w:sz w:val="20"/>
    </w:rPr>
  </w:style>
  <w:style w:type="paragraph" w:styleId="Datum">
    <w:name w:val="Date"/>
    <w:basedOn w:val="Standard"/>
    <w:next w:val="Standard"/>
    <w:rsid w:val="007711F0"/>
  </w:style>
  <w:style w:type="paragraph" w:styleId="Dokumentstruktur">
    <w:name w:val="Document Map"/>
    <w:basedOn w:val="Standard"/>
    <w:semiHidden/>
    <w:rsid w:val="007711F0"/>
    <w:pPr>
      <w:shd w:val="clear" w:color="auto" w:fill="000080"/>
    </w:pPr>
    <w:rPr>
      <w:rFonts w:ascii="Tahoma" w:hAnsi="Tahoma" w:cs="Tahoma"/>
      <w:sz w:val="20"/>
    </w:rPr>
  </w:style>
  <w:style w:type="paragraph" w:styleId="E-Mail-Signatur">
    <w:name w:val="E-mail Signature"/>
    <w:basedOn w:val="Standard"/>
    <w:rsid w:val="007711F0"/>
  </w:style>
  <w:style w:type="paragraph" w:styleId="Endnotentext">
    <w:name w:val="endnote text"/>
    <w:basedOn w:val="Standard"/>
    <w:semiHidden/>
    <w:rsid w:val="007711F0"/>
    <w:rPr>
      <w:sz w:val="20"/>
    </w:rPr>
  </w:style>
  <w:style w:type="paragraph" w:styleId="Fu-Endnotenberschrift">
    <w:name w:val="Note Heading"/>
    <w:basedOn w:val="Standard"/>
    <w:next w:val="Standard"/>
    <w:rsid w:val="007711F0"/>
  </w:style>
  <w:style w:type="paragraph" w:styleId="Funotentext">
    <w:name w:val="footnote text"/>
    <w:basedOn w:val="Standard"/>
    <w:semiHidden/>
    <w:rsid w:val="007711F0"/>
    <w:rPr>
      <w:sz w:val="20"/>
    </w:rPr>
  </w:style>
  <w:style w:type="paragraph" w:styleId="Gruformel">
    <w:name w:val="Closing"/>
    <w:basedOn w:val="Standard"/>
    <w:rsid w:val="007711F0"/>
    <w:pPr>
      <w:ind w:left="4252"/>
    </w:pPr>
  </w:style>
  <w:style w:type="paragraph" w:styleId="HTMLAdresse">
    <w:name w:val="HTML Address"/>
    <w:basedOn w:val="Standard"/>
    <w:rsid w:val="007711F0"/>
    <w:rPr>
      <w:i/>
      <w:iCs/>
    </w:rPr>
  </w:style>
  <w:style w:type="paragraph" w:styleId="HTMLVorformatiert">
    <w:name w:val="HTML Preformatted"/>
    <w:basedOn w:val="Standard"/>
    <w:rsid w:val="007711F0"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rsid w:val="007711F0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711F0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711F0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711F0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711F0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711F0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711F0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711F0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711F0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711F0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7711F0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711F0"/>
    <w:rPr>
      <w:b/>
      <w:bCs/>
    </w:rPr>
  </w:style>
  <w:style w:type="paragraph" w:styleId="Liste">
    <w:name w:val="List"/>
    <w:basedOn w:val="Standard"/>
    <w:rsid w:val="007711F0"/>
    <w:pPr>
      <w:ind w:left="283" w:hanging="283"/>
    </w:pPr>
  </w:style>
  <w:style w:type="paragraph" w:styleId="Liste2">
    <w:name w:val="List 2"/>
    <w:basedOn w:val="Standard"/>
    <w:rsid w:val="007711F0"/>
    <w:pPr>
      <w:ind w:left="566" w:hanging="283"/>
    </w:pPr>
  </w:style>
  <w:style w:type="paragraph" w:styleId="Liste3">
    <w:name w:val="List 3"/>
    <w:basedOn w:val="Standard"/>
    <w:rsid w:val="007711F0"/>
    <w:pPr>
      <w:ind w:left="849" w:hanging="283"/>
    </w:pPr>
  </w:style>
  <w:style w:type="paragraph" w:styleId="Liste4">
    <w:name w:val="List 4"/>
    <w:basedOn w:val="Standard"/>
    <w:rsid w:val="007711F0"/>
    <w:pPr>
      <w:ind w:left="1132" w:hanging="283"/>
    </w:pPr>
  </w:style>
  <w:style w:type="paragraph" w:styleId="Liste5">
    <w:name w:val="List 5"/>
    <w:basedOn w:val="Standard"/>
    <w:rsid w:val="007711F0"/>
    <w:pPr>
      <w:ind w:left="1415" w:hanging="283"/>
    </w:pPr>
  </w:style>
  <w:style w:type="paragraph" w:styleId="Listenfortsetzung">
    <w:name w:val="List Continue"/>
    <w:basedOn w:val="Standard"/>
    <w:rsid w:val="007711F0"/>
    <w:pPr>
      <w:spacing w:after="120"/>
      <w:ind w:left="283"/>
    </w:pPr>
  </w:style>
  <w:style w:type="paragraph" w:styleId="Listenfortsetzung2">
    <w:name w:val="List Continue 2"/>
    <w:basedOn w:val="Standard"/>
    <w:rsid w:val="007711F0"/>
    <w:pPr>
      <w:spacing w:after="120"/>
      <w:ind w:left="566"/>
    </w:pPr>
  </w:style>
  <w:style w:type="paragraph" w:styleId="Listenfortsetzung3">
    <w:name w:val="List Continue 3"/>
    <w:basedOn w:val="Standard"/>
    <w:rsid w:val="007711F0"/>
    <w:pPr>
      <w:spacing w:after="120"/>
      <w:ind w:left="849"/>
    </w:pPr>
  </w:style>
  <w:style w:type="paragraph" w:styleId="Listenfortsetzung4">
    <w:name w:val="List Continue 4"/>
    <w:basedOn w:val="Standard"/>
    <w:rsid w:val="007711F0"/>
    <w:pPr>
      <w:spacing w:after="120"/>
      <w:ind w:left="1132"/>
    </w:pPr>
  </w:style>
  <w:style w:type="paragraph" w:styleId="Listenfortsetzung5">
    <w:name w:val="List Continue 5"/>
    <w:basedOn w:val="Standard"/>
    <w:rsid w:val="007711F0"/>
    <w:pPr>
      <w:spacing w:after="120"/>
      <w:ind w:left="1415"/>
    </w:pPr>
  </w:style>
  <w:style w:type="paragraph" w:styleId="Listennummer">
    <w:name w:val="List Number"/>
    <w:basedOn w:val="Standard"/>
    <w:rsid w:val="007711F0"/>
    <w:pPr>
      <w:numPr>
        <w:numId w:val="16"/>
      </w:numPr>
    </w:pPr>
  </w:style>
  <w:style w:type="paragraph" w:styleId="Listennummer2">
    <w:name w:val="List Number 2"/>
    <w:basedOn w:val="Standard"/>
    <w:rsid w:val="007711F0"/>
    <w:pPr>
      <w:numPr>
        <w:numId w:val="17"/>
      </w:numPr>
    </w:pPr>
  </w:style>
  <w:style w:type="paragraph" w:styleId="Listennummer3">
    <w:name w:val="List Number 3"/>
    <w:basedOn w:val="Standard"/>
    <w:rsid w:val="007711F0"/>
    <w:pPr>
      <w:numPr>
        <w:numId w:val="18"/>
      </w:numPr>
    </w:pPr>
  </w:style>
  <w:style w:type="paragraph" w:styleId="Listennummer4">
    <w:name w:val="List Number 4"/>
    <w:basedOn w:val="Standard"/>
    <w:rsid w:val="007711F0"/>
    <w:pPr>
      <w:numPr>
        <w:numId w:val="19"/>
      </w:numPr>
    </w:pPr>
  </w:style>
  <w:style w:type="paragraph" w:styleId="Listennummer5">
    <w:name w:val="List Number 5"/>
    <w:basedOn w:val="Standard"/>
    <w:rsid w:val="007711F0"/>
    <w:pPr>
      <w:numPr>
        <w:numId w:val="20"/>
      </w:numPr>
    </w:pPr>
  </w:style>
  <w:style w:type="paragraph" w:styleId="Makrotext">
    <w:name w:val="macro"/>
    <w:semiHidden/>
    <w:rsid w:val="007711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noProof/>
    </w:rPr>
  </w:style>
  <w:style w:type="paragraph" w:styleId="Nachrichtenkopf">
    <w:name w:val="Message Header"/>
    <w:basedOn w:val="Standard"/>
    <w:rsid w:val="007711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urText">
    <w:name w:val="Plain Text"/>
    <w:basedOn w:val="Standard"/>
    <w:rsid w:val="007711F0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rsid w:val="007711F0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7711F0"/>
    <w:pPr>
      <w:spacing w:before="120"/>
    </w:pPr>
    <w:rPr>
      <w:rFonts w:ascii="Arial" w:hAnsi="Arial" w:cs="Arial"/>
      <w:b/>
      <w:bCs/>
      <w:szCs w:val="24"/>
    </w:rPr>
  </w:style>
  <w:style w:type="paragraph" w:styleId="StandardWeb">
    <w:name w:val="Normal (Web)"/>
    <w:basedOn w:val="Standard"/>
    <w:rsid w:val="007711F0"/>
    <w:rPr>
      <w:rFonts w:ascii="Times New Roman" w:hAnsi="Times New Roman"/>
      <w:szCs w:val="24"/>
    </w:rPr>
  </w:style>
  <w:style w:type="paragraph" w:styleId="Standardeinzug">
    <w:name w:val="Normal Indent"/>
    <w:basedOn w:val="Standard"/>
    <w:rsid w:val="007711F0"/>
    <w:pPr>
      <w:ind w:left="708"/>
    </w:pPr>
  </w:style>
  <w:style w:type="paragraph" w:styleId="Textkrper3">
    <w:name w:val="Body Text 3"/>
    <w:basedOn w:val="Standard"/>
    <w:rsid w:val="007711F0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7711F0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7711F0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7711F0"/>
    <w:pPr>
      <w:tabs>
        <w:tab w:val="clear" w:pos="1582"/>
      </w:tabs>
      <w:spacing w:after="120" w:line="240" w:lineRule="auto"/>
      <w:ind w:firstLine="210"/>
    </w:pPr>
    <w:rPr>
      <w:b w:val="0"/>
      <w:bCs w:val="0"/>
    </w:rPr>
  </w:style>
  <w:style w:type="paragraph" w:styleId="Textkrper-Zeileneinzug">
    <w:name w:val="Body Text Indent"/>
    <w:basedOn w:val="Standard"/>
    <w:rsid w:val="007711F0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7711F0"/>
    <w:pPr>
      <w:ind w:firstLine="210"/>
    </w:pPr>
  </w:style>
  <w:style w:type="paragraph" w:styleId="Titel">
    <w:name w:val="Title"/>
    <w:basedOn w:val="Standard"/>
    <w:qFormat/>
    <w:rsid w:val="007711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7711F0"/>
    <w:rPr>
      <w:rFonts w:ascii="Arial" w:hAnsi="Arial" w:cs="Arial"/>
      <w:sz w:val="20"/>
    </w:rPr>
  </w:style>
  <w:style w:type="paragraph" w:styleId="Umschlagadresse">
    <w:name w:val="envelope address"/>
    <w:basedOn w:val="Standard"/>
    <w:rsid w:val="007711F0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Cs w:val="24"/>
    </w:rPr>
  </w:style>
  <w:style w:type="paragraph" w:styleId="Unterschrift">
    <w:name w:val="Signature"/>
    <w:basedOn w:val="Standard"/>
    <w:rsid w:val="007711F0"/>
    <w:pPr>
      <w:ind w:left="4252"/>
    </w:pPr>
  </w:style>
  <w:style w:type="paragraph" w:styleId="Untertitel">
    <w:name w:val="Subtitle"/>
    <w:basedOn w:val="Standard"/>
    <w:qFormat/>
    <w:rsid w:val="007711F0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Verzeichnis1">
    <w:name w:val="toc 1"/>
    <w:basedOn w:val="Standard"/>
    <w:next w:val="Standard"/>
    <w:autoRedefine/>
    <w:semiHidden/>
    <w:rsid w:val="007711F0"/>
  </w:style>
  <w:style w:type="paragraph" w:styleId="Verzeichnis2">
    <w:name w:val="toc 2"/>
    <w:basedOn w:val="Standard"/>
    <w:next w:val="Standard"/>
    <w:autoRedefine/>
    <w:semiHidden/>
    <w:rsid w:val="007711F0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7711F0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7711F0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7711F0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7711F0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7711F0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7711F0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7711F0"/>
    <w:pPr>
      <w:ind w:left="1920"/>
    </w:pPr>
  </w:style>
  <w:style w:type="table" w:styleId="TabelleElegant">
    <w:name w:val="Table Elegant"/>
    <w:basedOn w:val="NormaleTabelle"/>
    <w:rsid w:val="00CC572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fzeileZchn">
    <w:name w:val="Kopfzeile Zchn"/>
    <w:link w:val="Kopfzeile"/>
    <w:uiPriority w:val="99"/>
    <w:rsid w:val="00985B2A"/>
    <w:rPr>
      <w:rFonts w:ascii="New York" w:hAnsi="New York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8465B"/>
    <w:rPr>
      <w:rFonts w:ascii="New York" w:hAnsi="New York"/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582"/>
      </w:tabs>
      <w:spacing w:line="240" w:lineRule="atLeast"/>
      <w:outlineLvl w:val="0"/>
    </w:pPr>
    <w:rPr>
      <w:rFonts w:ascii="Arial" w:hAnsi="Arial"/>
      <w:b/>
      <w:sz w:val="20"/>
    </w:rPr>
  </w:style>
  <w:style w:type="paragraph" w:styleId="berschrift2">
    <w:name w:val="heading 2"/>
    <w:basedOn w:val="Standard"/>
    <w:next w:val="Standard"/>
    <w:qFormat/>
    <w:rsid w:val="007711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30F02"/>
    <w:pPr>
      <w:keepNext/>
      <w:ind w:left="-540"/>
      <w:outlineLvl w:val="2"/>
    </w:pPr>
    <w:rPr>
      <w:rFonts w:ascii="Arial" w:hAnsi="Arial"/>
      <w:b/>
      <w:noProof w:val="0"/>
      <w:color w:val="C0C0C0"/>
      <w:sz w:val="32"/>
      <w:szCs w:val="32"/>
    </w:rPr>
  </w:style>
  <w:style w:type="paragraph" w:styleId="berschrift4">
    <w:name w:val="heading 4"/>
    <w:basedOn w:val="Standard"/>
    <w:next w:val="Standard"/>
    <w:qFormat/>
    <w:rsid w:val="007711F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711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711F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7711F0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7711F0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rsid w:val="007711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tabs>
        <w:tab w:val="left" w:pos="709"/>
      </w:tabs>
      <w:spacing w:line="240" w:lineRule="atLeast"/>
      <w:ind w:left="705" w:right="-101" w:hanging="705"/>
    </w:pPr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1582"/>
      </w:tabs>
      <w:spacing w:line="240" w:lineRule="atLeast"/>
    </w:pPr>
    <w:rPr>
      <w:b/>
      <w:bCs/>
    </w:rPr>
  </w:style>
  <w:style w:type="paragraph" w:styleId="Sprechblasentext">
    <w:name w:val="Balloon Text"/>
    <w:basedOn w:val="Standard"/>
    <w:semiHidden/>
    <w:rsid w:val="005C6ED5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C30F02"/>
    <w:pPr>
      <w:tabs>
        <w:tab w:val="left" w:pos="1720"/>
        <w:tab w:val="left" w:pos="2280"/>
        <w:tab w:val="left" w:pos="5245"/>
      </w:tabs>
      <w:jc w:val="center"/>
    </w:pPr>
    <w:rPr>
      <w:rFonts w:ascii="Arial" w:hAnsi="Arial"/>
      <w:sz w:val="18"/>
    </w:rPr>
  </w:style>
  <w:style w:type="table" w:styleId="Tabellenraster">
    <w:name w:val="Table Grid"/>
    <w:basedOn w:val="NormaleTabelle"/>
    <w:rsid w:val="00B2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semiHidden/>
    <w:rsid w:val="007711F0"/>
  </w:style>
  <w:style w:type="paragraph" w:styleId="Anrede">
    <w:name w:val="Salutation"/>
    <w:basedOn w:val="Standard"/>
    <w:next w:val="Standard"/>
    <w:rsid w:val="007711F0"/>
  </w:style>
  <w:style w:type="paragraph" w:styleId="Aufzhlungszeichen">
    <w:name w:val="List Bullet"/>
    <w:basedOn w:val="Standard"/>
    <w:rsid w:val="007711F0"/>
    <w:pPr>
      <w:numPr>
        <w:numId w:val="11"/>
      </w:numPr>
    </w:pPr>
  </w:style>
  <w:style w:type="paragraph" w:styleId="Aufzhlungszeichen2">
    <w:name w:val="List Bullet 2"/>
    <w:basedOn w:val="Standard"/>
    <w:rsid w:val="007711F0"/>
    <w:pPr>
      <w:numPr>
        <w:numId w:val="12"/>
      </w:numPr>
    </w:pPr>
  </w:style>
  <w:style w:type="paragraph" w:styleId="Aufzhlungszeichen3">
    <w:name w:val="List Bullet 3"/>
    <w:basedOn w:val="Standard"/>
    <w:rsid w:val="007711F0"/>
    <w:pPr>
      <w:numPr>
        <w:numId w:val="13"/>
      </w:numPr>
    </w:pPr>
  </w:style>
  <w:style w:type="paragraph" w:styleId="Aufzhlungszeichen4">
    <w:name w:val="List Bullet 4"/>
    <w:basedOn w:val="Standard"/>
    <w:rsid w:val="007711F0"/>
    <w:pPr>
      <w:numPr>
        <w:numId w:val="14"/>
      </w:numPr>
    </w:pPr>
  </w:style>
  <w:style w:type="paragraph" w:styleId="Aufzhlungszeichen5">
    <w:name w:val="List Bullet 5"/>
    <w:basedOn w:val="Standard"/>
    <w:rsid w:val="007711F0"/>
    <w:pPr>
      <w:numPr>
        <w:numId w:val="15"/>
      </w:numPr>
    </w:pPr>
  </w:style>
  <w:style w:type="paragraph" w:styleId="Beschriftung">
    <w:name w:val="caption"/>
    <w:basedOn w:val="Standard"/>
    <w:next w:val="Standard"/>
    <w:qFormat/>
    <w:rsid w:val="007711F0"/>
    <w:rPr>
      <w:b/>
      <w:bCs/>
      <w:sz w:val="20"/>
    </w:rPr>
  </w:style>
  <w:style w:type="paragraph" w:styleId="Datum">
    <w:name w:val="Date"/>
    <w:basedOn w:val="Standard"/>
    <w:next w:val="Standard"/>
    <w:rsid w:val="007711F0"/>
  </w:style>
  <w:style w:type="paragraph" w:styleId="Dokumentstruktur">
    <w:name w:val="Document Map"/>
    <w:basedOn w:val="Standard"/>
    <w:semiHidden/>
    <w:rsid w:val="007711F0"/>
    <w:pPr>
      <w:shd w:val="clear" w:color="auto" w:fill="000080"/>
    </w:pPr>
    <w:rPr>
      <w:rFonts w:ascii="Tahoma" w:hAnsi="Tahoma" w:cs="Tahoma"/>
      <w:sz w:val="20"/>
    </w:rPr>
  </w:style>
  <w:style w:type="paragraph" w:styleId="E-Mail-Signatur">
    <w:name w:val="E-mail Signature"/>
    <w:basedOn w:val="Standard"/>
    <w:rsid w:val="007711F0"/>
  </w:style>
  <w:style w:type="paragraph" w:styleId="Endnotentext">
    <w:name w:val="endnote text"/>
    <w:basedOn w:val="Standard"/>
    <w:semiHidden/>
    <w:rsid w:val="007711F0"/>
    <w:rPr>
      <w:sz w:val="20"/>
    </w:rPr>
  </w:style>
  <w:style w:type="paragraph" w:styleId="Fu-Endnotenberschrift">
    <w:name w:val="Note Heading"/>
    <w:basedOn w:val="Standard"/>
    <w:next w:val="Standard"/>
    <w:rsid w:val="007711F0"/>
  </w:style>
  <w:style w:type="paragraph" w:styleId="Funotentext">
    <w:name w:val="footnote text"/>
    <w:basedOn w:val="Standard"/>
    <w:semiHidden/>
    <w:rsid w:val="007711F0"/>
    <w:rPr>
      <w:sz w:val="20"/>
    </w:rPr>
  </w:style>
  <w:style w:type="paragraph" w:styleId="Gruformel">
    <w:name w:val="Closing"/>
    <w:basedOn w:val="Standard"/>
    <w:rsid w:val="007711F0"/>
    <w:pPr>
      <w:ind w:left="4252"/>
    </w:pPr>
  </w:style>
  <w:style w:type="paragraph" w:styleId="HTMLAdresse">
    <w:name w:val="HTML Address"/>
    <w:basedOn w:val="Standard"/>
    <w:rsid w:val="007711F0"/>
    <w:rPr>
      <w:i/>
      <w:iCs/>
    </w:rPr>
  </w:style>
  <w:style w:type="paragraph" w:styleId="HTMLVorformatiert">
    <w:name w:val="HTML Preformatted"/>
    <w:basedOn w:val="Standard"/>
    <w:rsid w:val="007711F0"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rsid w:val="007711F0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711F0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711F0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711F0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711F0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711F0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711F0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711F0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711F0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711F0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7711F0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711F0"/>
    <w:rPr>
      <w:b/>
      <w:bCs/>
    </w:rPr>
  </w:style>
  <w:style w:type="paragraph" w:styleId="Liste">
    <w:name w:val="List"/>
    <w:basedOn w:val="Standard"/>
    <w:rsid w:val="007711F0"/>
    <w:pPr>
      <w:ind w:left="283" w:hanging="283"/>
    </w:pPr>
  </w:style>
  <w:style w:type="paragraph" w:styleId="Liste2">
    <w:name w:val="List 2"/>
    <w:basedOn w:val="Standard"/>
    <w:rsid w:val="007711F0"/>
    <w:pPr>
      <w:ind w:left="566" w:hanging="283"/>
    </w:pPr>
  </w:style>
  <w:style w:type="paragraph" w:styleId="Liste3">
    <w:name w:val="List 3"/>
    <w:basedOn w:val="Standard"/>
    <w:rsid w:val="007711F0"/>
    <w:pPr>
      <w:ind w:left="849" w:hanging="283"/>
    </w:pPr>
  </w:style>
  <w:style w:type="paragraph" w:styleId="Liste4">
    <w:name w:val="List 4"/>
    <w:basedOn w:val="Standard"/>
    <w:rsid w:val="007711F0"/>
    <w:pPr>
      <w:ind w:left="1132" w:hanging="283"/>
    </w:pPr>
  </w:style>
  <w:style w:type="paragraph" w:styleId="Liste5">
    <w:name w:val="List 5"/>
    <w:basedOn w:val="Standard"/>
    <w:rsid w:val="007711F0"/>
    <w:pPr>
      <w:ind w:left="1415" w:hanging="283"/>
    </w:pPr>
  </w:style>
  <w:style w:type="paragraph" w:styleId="Listenfortsetzung">
    <w:name w:val="List Continue"/>
    <w:basedOn w:val="Standard"/>
    <w:rsid w:val="007711F0"/>
    <w:pPr>
      <w:spacing w:after="120"/>
      <w:ind w:left="283"/>
    </w:pPr>
  </w:style>
  <w:style w:type="paragraph" w:styleId="Listenfortsetzung2">
    <w:name w:val="List Continue 2"/>
    <w:basedOn w:val="Standard"/>
    <w:rsid w:val="007711F0"/>
    <w:pPr>
      <w:spacing w:after="120"/>
      <w:ind w:left="566"/>
    </w:pPr>
  </w:style>
  <w:style w:type="paragraph" w:styleId="Listenfortsetzung3">
    <w:name w:val="List Continue 3"/>
    <w:basedOn w:val="Standard"/>
    <w:rsid w:val="007711F0"/>
    <w:pPr>
      <w:spacing w:after="120"/>
      <w:ind w:left="849"/>
    </w:pPr>
  </w:style>
  <w:style w:type="paragraph" w:styleId="Listenfortsetzung4">
    <w:name w:val="List Continue 4"/>
    <w:basedOn w:val="Standard"/>
    <w:rsid w:val="007711F0"/>
    <w:pPr>
      <w:spacing w:after="120"/>
      <w:ind w:left="1132"/>
    </w:pPr>
  </w:style>
  <w:style w:type="paragraph" w:styleId="Listenfortsetzung5">
    <w:name w:val="List Continue 5"/>
    <w:basedOn w:val="Standard"/>
    <w:rsid w:val="007711F0"/>
    <w:pPr>
      <w:spacing w:after="120"/>
      <w:ind w:left="1415"/>
    </w:pPr>
  </w:style>
  <w:style w:type="paragraph" w:styleId="Listennummer">
    <w:name w:val="List Number"/>
    <w:basedOn w:val="Standard"/>
    <w:rsid w:val="007711F0"/>
    <w:pPr>
      <w:numPr>
        <w:numId w:val="16"/>
      </w:numPr>
    </w:pPr>
  </w:style>
  <w:style w:type="paragraph" w:styleId="Listennummer2">
    <w:name w:val="List Number 2"/>
    <w:basedOn w:val="Standard"/>
    <w:rsid w:val="007711F0"/>
    <w:pPr>
      <w:numPr>
        <w:numId w:val="17"/>
      </w:numPr>
    </w:pPr>
  </w:style>
  <w:style w:type="paragraph" w:styleId="Listennummer3">
    <w:name w:val="List Number 3"/>
    <w:basedOn w:val="Standard"/>
    <w:rsid w:val="007711F0"/>
    <w:pPr>
      <w:numPr>
        <w:numId w:val="18"/>
      </w:numPr>
    </w:pPr>
  </w:style>
  <w:style w:type="paragraph" w:styleId="Listennummer4">
    <w:name w:val="List Number 4"/>
    <w:basedOn w:val="Standard"/>
    <w:rsid w:val="007711F0"/>
    <w:pPr>
      <w:numPr>
        <w:numId w:val="19"/>
      </w:numPr>
    </w:pPr>
  </w:style>
  <w:style w:type="paragraph" w:styleId="Listennummer5">
    <w:name w:val="List Number 5"/>
    <w:basedOn w:val="Standard"/>
    <w:rsid w:val="007711F0"/>
    <w:pPr>
      <w:numPr>
        <w:numId w:val="20"/>
      </w:numPr>
    </w:pPr>
  </w:style>
  <w:style w:type="paragraph" w:styleId="Makrotext">
    <w:name w:val="macro"/>
    <w:semiHidden/>
    <w:rsid w:val="007711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noProof/>
    </w:rPr>
  </w:style>
  <w:style w:type="paragraph" w:styleId="Nachrichtenkopf">
    <w:name w:val="Message Header"/>
    <w:basedOn w:val="Standard"/>
    <w:rsid w:val="007711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urText">
    <w:name w:val="Plain Text"/>
    <w:basedOn w:val="Standard"/>
    <w:rsid w:val="007711F0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rsid w:val="007711F0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7711F0"/>
    <w:pPr>
      <w:spacing w:before="120"/>
    </w:pPr>
    <w:rPr>
      <w:rFonts w:ascii="Arial" w:hAnsi="Arial" w:cs="Arial"/>
      <w:b/>
      <w:bCs/>
      <w:szCs w:val="24"/>
    </w:rPr>
  </w:style>
  <w:style w:type="paragraph" w:styleId="StandardWeb">
    <w:name w:val="Normal (Web)"/>
    <w:basedOn w:val="Standard"/>
    <w:rsid w:val="007711F0"/>
    <w:rPr>
      <w:rFonts w:ascii="Times New Roman" w:hAnsi="Times New Roman"/>
      <w:szCs w:val="24"/>
    </w:rPr>
  </w:style>
  <w:style w:type="paragraph" w:styleId="Standardeinzug">
    <w:name w:val="Normal Indent"/>
    <w:basedOn w:val="Standard"/>
    <w:rsid w:val="007711F0"/>
    <w:pPr>
      <w:ind w:left="708"/>
    </w:pPr>
  </w:style>
  <w:style w:type="paragraph" w:styleId="Textkrper3">
    <w:name w:val="Body Text 3"/>
    <w:basedOn w:val="Standard"/>
    <w:rsid w:val="007711F0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7711F0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7711F0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7711F0"/>
    <w:pPr>
      <w:tabs>
        <w:tab w:val="clear" w:pos="1582"/>
      </w:tabs>
      <w:spacing w:after="120" w:line="240" w:lineRule="auto"/>
      <w:ind w:firstLine="210"/>
    </w:pPr>
    <w:rPr>
      <w:b w:val="0"/>
      <w:bCs w:val="0"/>
    </w:rPr>
  </w:style>
  <w:style w:type="paragraph" w:styleId="Textkrper-Zeileneinzug">
    <w:name w:val="Body Text Indent"/>
    <w:basedOn w:val="Standard"/>
    <w:rsid w:val="007711F0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7711F0"/>
    <w:pPr>
      <w:ind w:firstLine="210"/>
    </w:pPr>
  </w:style>
  <w:style w:type="paragraph" w:styleId="Titel">
    <w:name w:val="Title"/>
    <w:basedOn w:val="Standard"/>
    <w:qFormat/>
    <w:rsid w:val="007711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7711F0"/>
    <w:rPr>
      <w:rFonts w:ascii="Arial" w:hAnsi="Arial" w:cs="Arial"/>
      <w:sz w:val="20"/>
    </w:rPr>
  </w:style>
  <w:style w:type="paragraph" w:styleId="Umschlagadresse">
    <w:name w:val="envelope address"/>
    <w:basedOn w:val="Standard"/>
    <w:rsid w:val="007711F0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Cs w:val="24"/>
    </w:rPr>
  </w:style>
  <w:style w:type="paragraph" w:styleId="Unterschrift">
    <w:name w:val="Signature"/>
    <w:basedOn w:val="Standard"/>
    <w:rsid w:val="007711F0"/>
    <w:pPr>
      <w:ind w:left="4252"/>
    </w:pPr>
  </w:style>
  <w:style w:type="paragraph" w:styleId="Untertitel">
    <w:name w:val="Subtitle"/>
    <w:basedOn w:val="Standard"/>
    <w:qFormat/>
    <w:rsid w:val="007711F0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Verzeichnis1">
    <w:name w:val="toc 1"/>
    <w:basedOn w:val="Standard"/>
    <w:next w:val="Standard"/>
    <w:autoRedefine/>
    <w:semiHidden/>
    <w:rsid w:val="007711F0"/>
  </w:style>
  <w:style w:type="paragraph" w:styleId="Verzeichnis2">
    <w:name w:val="toc 2"/>
    <w:basedOn w:val="Standard"/>
    <w:next w:val="Standard"/>
    <w:autoRedefine/>
    <w:semiHidden/>
    <w:rsid w:val="007711F0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7711F0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7711F0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7711F0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7711F0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7711F0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7711F0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7711F0"/>
    <w:pPr>
      <w:ind w:left="1920"/>
    </w:pPr>
  </w:style>
  <w:style w:type="table" w:styleId="TabelleElegant">
    <w:name w:val="Table Elegant"/>
    <w:basedOn w:val="NormaleTabelle"/>
    <w:rsid w:val="00CC572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fzeileZchn">
    <w:name w:val="Kopfzeile Zchn"/>
    <w:link w:val="Kopfzeile"/>
    <w:uiPriority w:val="99"/>
    <w:rsid w:val="00985B2A"/>
    <w:rPr>
      <w:rFonts w:ascii="New York" w:hAnsi="New York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E9F5A-4D7F-4502-BC0B-C6326AF4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A1CD1BA.dotm</Template>
  <TotalTime>0</TotalTime>
  <Pages>1</Pages>
  <Words>210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M E L D U N G		Wir bitten um Rückmeldung bis spätestens 31. Mai 1995</vt:lpstr>
    </vt:vector>
  </TitlesOfParts>
  <Company>bbw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M E L D U N G		Wir bitten um Rückmeldung bis spätestens 31. Mai 1995</dc:title>
  <dc:creator>Reuß</dc:creator>
  <cp:lastModifiedBy>Janda, Maria</cp:lastModifiedBy>
  <cp:revision>17</cp:revision>
  <cp:lastPrinted>2019-04-29T08:37:00Z</cp:lastPrinted>
  <dcterms:created xsi:type="dcterms:W3CDTF">2019-02-13T14:11:00Z</dcterms:created>
  <dcterms:modified xsi:type="dcterms:W3CDTF">2019-04-29T08:37:00Z</dcterms:modified>
</cp:coreProperties>
</file>