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1B5B" w14:textId="77777777" w:rsidR="006014D2" w:rsidRPr="006014D2" w:rsidRDefault="006014D2" w:rsidP="00AE6A15">
      <w:pPr>
        <w:spacing w:line="240" w:lineRule="auto"/>
        <w:rPr>
          <w:rFonts w:asciiTheme="minorBidi" w:hAnsiTheme="minorBidi"/>
          <w:b/>
          <w:sz w:val="4"/>
          <w:szCs w:val="4"/>
        </w:rPr>
      </w:pPr>
    </w:p>
    <w:p w14:paraId="3006EBF8" w14:textId="3289D62B" w:rsidR="00FC5822" w:rsidRPr="006014D2" w:rsidRDefault="005D4413" w:rsidP="008441CE">
      <w:pPr>
        <w:spacing w:line="240" w:lineRule="auto"/>
        <w:rPr>
          <w:rFonts w:asciiTheme="minorBidi" w:hAnsiTheme="minorBidi"/>
          <w:b/>
          <w:sz w:val="24"/>
          <w:szCs w:val="24"/>
        </w:rPr>
      </w:pPr>
      <w:r w:rsidRPr="006014D2">
        <w:rPr>
          <w:rFonts w:asciiTheme="minorBidi" w:hAnsiTheme="minorBidi"/>
          <w:b/>
          <w:sz w:val="24"/>
          <w:szCs w:val="24"/>
        </w:rPr>
        <w:t>R</w:t>
      </w:r>
      <w:r w:rsidR="00A84486" w:rsidRPr="006014D2">
        <w:rPr>
          <w:rFonts w:asciiTheme="minorBidi" w:hAnsiTheme="minorBidi"/>
          <w:b/>
          <w:sz w:val="24"/>
          <w:szCs w:val="24"/>
        </w:rPr>
        <w:t>egionalt</w:t>
      </w:r>
      <w:r w:rsidR="001D34D6" w:rsidRPr="006014D2">
        <w:rPr>
          <w:rFonts w:asciiTheme="minorBidi" w:hAnsiTheme="minorBidi"/>
          <w:b/>
          <w:sz w:val="24"/>
          <w:szCs w:val="24"/>
        </w:rPr>
        <w:t xml:space="preserve">agung </w:t>
      </w:r>
      <w:r w:rsidR="001C10B5" w:rsidRPr="006014D2">
        <w:rPr>
          <w:rFonts w:asciiTheme="minorBidi" w:hAnsiTheme="minorBidi"/>
          <w:b/>
          <w:sz w:val="24"/>
          <w:szCs w:val="24"/>
        </w:rPr>
        <w:t xml:space="preserve">SCHULEWIRTSCHAFT </w:t>
      </w:r>
      <w:r w:rsidR="00CC4316">
        <w:rPr>
          <w:rFonts w:asciiTheme="minorBidi" w:hAnsiTheme="minorBidi"/>
          <w:b/>
          <w:sz w:val="24"/>
          <w:szCs w:val="24"/>
        </w:rPr>
        <w:t>Ober</w:t>
      </w:r>
      <w:r w:rsidR="008441CE">
        <w:rPr>
          <w:rFonts w:asciiTheme="minorBidi" w:hAnsiTheme="minorBidi"/>
          <w:b/>
          <w:sz w:val="24"/>
          <w:szCs w:val="24"/>
        </w:rPr>
        <w:t xml:space="preserve">pfalz </w:t>
      </w:r>
      <w:r w:rsidR="001D34D6" w:rsidRPr="006014D2">
        <w:rPr>
          <w:rFonts w:asciiTheme="minorBidi" w:hAnsiTheme="minorBidi"/>
          <w:b/>
          <w:sz w:val="24"/>
          <w:szCs w:val="24"/>
        </w:rPr>
        <w:t>2018</w:t>
      </w:r>
      <w:r w:rsidR="00300B46">
        <w:rPr>
          <w:rFonts w:asciiTheme="minorBidi" w:hAnsiTheme="minorBidi"/>
          <w:b/>
          <w:sz w:val="24"/>
          <w:szCs w:val="24"/>
        </w:rPr>
        <w:t xml:space="preserve"> </w:t>
      </w:r>
      <w:r w:rsidR="006014D2" w:rsidRPr="00337654">
        <w:rPr>
          <w:rFonts w:asciiTheme="minorBidi" w:hAnsiTheme="minorBidi"/>
          <w:b/>
          <w:color w:val="FF0000"/>
          <w:sz w:val="24"/>
          <w:szCs w:val="24"/>
        </w:rPr>
        <w:t xml:space="preserve"> </w:t>
      </w:r>
      <w:r w:rsidR="00540573" w:rsidRPr="00337654">
        <w:rPr>
          <w:rFonts w:asciiTheme="minorBidi" w:hAnsiTheme="minorBidi"/>
          <w:b/>
          <w:color w:val="FF0000"/>
          <w:sz w:val="24"/>
          <w:szCs w:val="24"/>
          <w:u w:val="single"/>
        </w:rPr>
        <w:t>D</w:t>
      </w:r>
      <w:r w:rsidR="00FC5822" w:rsidRPr="00337654">
        <w:rPr>
          <w:rFonts w:asciiTheme="minorBidi" w:hAnsiTheme="minorBidi"/>
          <w:b/>
          <w:color w:val="FF0000"/>
          <w:sz w:val="24"/>
          <w:szCs w:val="24"/>
          <w:u w:val="single"/>
        </w:rPr>
        <w:t>ein Arbeitskreis</w:t>
      </w:r>
    </w:p>
    <w:p w14:paraId="4BD3D25F" w14:textId="7C22C72C" w:rsidR="008F4BC3" w:rsidRPr="00540573" w:rsidRDefault="008F4BC3" w:rsidP="00EF1325">
      <w:pPr>
        <w:spacing w:line="240" w:lineRule="auto"/>
        <w:rPr>
          <w:rFonts w:asciiTheme="minorBidi" w:hAnsiTheme="minorBidi"/>
        </w:rPr>
      </w:pPr>
    </w:p>
    <w:p w14:paraId="6AF81EEC" w14:textId="2AC10E26" w:rsidR="00540573" w:rsidRPr="00540573" w:rsidRDefault="00F74609" w:rsidP="00FB3750">
      <w:pPr>
        <w:spacing w:line="240" w:lineRule="auto"/>
        <w:rPr>
          <w:rFonts w:asciiTheme="minorBidi" w:hAnsiTheme="minorBidi"/>
          <w:b/>
        </w:rPr>
      </w:pPr>
      <w:r w:rsidRPr="00540573">
        <w:rPr>
          <w:rFonts w:asciiTheme="minorBidi" w:hAnsiTheme="minorBidi"/>
        </w:rPr>
        <w:t>Name Ihres Arbeitskreises</w:t>
      </w:r>
      <w:r w:rsidR="002740D6">
        <w:rPr>
          <w:rFonts w:asciiTheme="minorBidi" w:hAnsiTheme="minorBidi"/>
        </w:rPr>
        <w:t xml:space="preserve">: </w:t>
      </w:r>
      <w:r w:rsidR="00372144">
        <w:rPr>
          <w:rFonts w:asciiTheme="minorBidi" w:hAnsiTheme="minorBidi"/>
          <w:b/>
        </w:rPr>
        <w:t>SCHULEWIRTSCHAFT</w:t>
      </w:r>
      <w:r w:rsidR="00540573" w:rsidRPr="003E3759">
        <w:rPr>
          <w:rFonts w:asciiTheme="minorBidi" w:hAnsiTheme="minorBidi"/>
          <w:b/>
          <w:color w:val="FF0000"/>
        </w:rPr>
        <w:t>…</w:t>
      </w:r>
      <w:r w:rsidR="00FB3750">
        <w:rPr>
          <w:rFonts w:asciiTheme="minorBidi" w:hAnsiTheme="minorBidi"/>
          <w:b/>
          <w:color w:val="FF0000"/>
        </w:rPr>
        <w:br/>
      </w:r>
      <w:r w:rsidR="00FB3750" w:rsidRPr="004C2DF7">
        <w:rPr>
          <w:rFonts w:asciiTheme="minorBidi" w:hAnsiTheme="minorBidi"/>
          <w:sz w:val="16"/>
          <w:szCs w:val="16"/>
        </w:rPr>
        <w:t>(Bitte je Arbeitskreis nur einmal das Profil ausfüllen- von Vorstandschaft/Geschäftsführung)</w:t>
      </w:r>
    </w:p>
    <w:p w14:paraId="4A7C2C82" w14:textId="77777777" w:rsidR="00E34A56" w:rsidRPr="00E34A56" w:rsidRDefault="00E34A56" w:rsidP="00E34A56">
      <w:pPr>
        <w:spacing w:line="240" w:lineRule="auto"/>
        <w:rPr>
          <w:rFonts w:asciiTheme="minorBidi" w:eastAsia="Arial Unicode MS" w:hAnsiTheme="minorBidi"/>
        </w:rPr>
      </w:pPr>
    </w:p>
    <w:p w14:paraId="074CBDD2" w14:textId="10138C34" w:rsidR="00EF1325" w:rsidRPr="00337654" w:rsidRDefault="00540573" w:rsidP="00300B46">
      <w:pPr>
        <w:spacing w:after="0" w:line="240" w:lineRule="auto"/>
        <w:rPr>
          <w:rFonts w:asciiTheme="minorBidi" w:hAnsiTheme="minorBidi"/>
          <w:bCs/>
          <w:color w:val="FF0000"/>
        </w:rPr>
      </w:pPr>
      <w:r w:rsidRPr="00337654">
        <w:rPr>
          <w:rFonts w:asciiTheme="minorBidi" w:hAnsiTheme="minorBidi"/>
          <w:b/>
          <w:color w:val="FF0000"/>
        </w:rPr>
        <w:t>Wir bitten Sie uns mit der Beantwortung der folgenden Fragen ein Profil Ihres Arbeit</w:t>
      </w:r>
      <w:r w:rsidRPr="00337654">
        <w:rPr>
          <w:rFonts w:asciiTheme="minorBidi" w:hAnsiTheme="minorBidi"/>
          <w:b/>
          <w:color w:val="FF0000"/>
        </w:rPr>
        <w:t>s</w:t>
      </w:r>
      <w:r w:rsidRPr="00337654">
        <w:rPr>
          <w:rFonts w:asciiTheme="minorBidi" w:hAnsiTheme="minorBidi"/>
          <w:b/>
          <w:color w:val="FF0000"/>
        </w:rPr>
        <w:t xml:space="preserve">kreises </w:t>
      </w:r>
      <w:r w:rsidR="00E34A56" w:rsidRPr="00337654">
        <w:rPr>
          <w:rFonts w:asciiTheme="minorBidi" w:hAnsiTheme="minorBidi"/>
          <w:b/>
          <w:color w:val="FF0000"/>
        </w:rPr>
        <w:t>zu zeichnen</w:t>
      </w:r>
      <w:r w:rsidR="00804073" w:rsidRPr="00337654">
        <w:rPr>
          <w:rFonts w:asciiTheme="minorBidi" w:hAnsiTheme="minorBidi"/>
          <w:b/>
          <w:color w:val="FF0000"/>
        </w:rPr>
        <w:t xml:space="preserve">. </w:t>
      </w:r>
    </w:p>
    <w:p w14:paraId="0080DF03" w14:textId="77777777" w:rsidR="00540573" w:rsidRPr="00540573" w:rsidRDefault="00540573" w:rsidP="005D4413">
      <w:pPr>
        <w:spacing w:after="0" w:line="240" w:lineRule="auto"/>
        <w:rPr>
          <w:rFonts w:asciiTheme="minorBidi" w:hAnsiTheme="minorBidi"/>
          <w:b/>
        </w:rPr>
      </w:pPr>
    </w:p>
    <w:p w14:paraId="4E4CD67F" w14:textId="26786060" w:rsidR="005D4413" w:rsidRDefault="0027070A" w:rsidP="00BF23AE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Theme="minorBidi" w:hAnsiTheme="minorBidi"/>
        </w:rPr>
      </w:pPr>
      <w:r w:rsidRPr="00804073">
        <w:rPr>
          <w:rFonts w:asciiTheme="minorBidi" w:hAnsiTheme="minorBidi"/>
        </w:rPr>
        <w:t xml:space="preserve">Mit welchen Themen haben Sie sich </w:t>
      </w:r>
      <w:r w:rsidR="00A84486" w:rsidRPr="00804073">
        <w:rPr>
          <w:rFonts w:asciiTheme="minorBidi" w:hAnsiTheme="minorBidi"/>
        </w:rPr>
        <w:t>(</w:t>
      </w:r>
      <w:r w:rsidR="006D3665" w:rsidRPr="00804073">
        <w:rPr>
          <w:rFonts w:asciiTheme="minorBidi" w:hAnsiTheme="minorBidi"/>
        </w:rPr>
        <w:t>seit der letzten Regionaltagung</w:t>
      </w:r>
      <w:r w:rsidR="00A84486" w:rsidRPr="00804073">
        <w:rPr>
          <w:rFonts w:asciiTheme="minorBidi" w:hAnsiTheme="minorBidi"/>
        </w:rPr>
        <w:t>)</w:t>
      </w:r>
      <w:r w:rsidRPr="00804073">
        <w:rPr>
          <w:rFonts w:asciiTheme="minorBidi" w:hAnsiTheme="minorBidi"/>
        </w:rPr>
        <w:t xml:space="preserve"> besonders beschä</w:t>
      </w:r>
      <w:r w:rsidRPr="00804073">
        <w:rPr>
          <w:rFonts w:asciiTheme="minorBidi" w:hAnsiTheme="minorBidi"/>
        </w:rPr>
        <w:t>f</w:t>
      </w:r>
      <w:r w:rsidRPr="00804073">
        <w:rPr>
          <w:rFonts w:asciiTheme="minorBidi" w:hAnsiTheme="minorBidi"/>
        </w:rPr>
        <w:t>tigt?</w:t>
      </w:r>
    </w:p>
    <w:p w14:paraId="1DDB06AD" w14:textId="67A23EFC" w:rsidR="00D57B11" w:rsidRPr="00461073" w:rsidRDefault="005009B9" w:rsidP="00461073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-7729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1AB">
            <w:rPr>
              <w:rFonts w:ascii="MS Gothic" w:eastAsia="MS Gothic" w:hAnsi="MS Gothic" w:hint="eastAsia"/>
            </w:rPr>
            <w:t>☐</w:t>
          </w:r>
        </w:sdtContent>
      </w:sdt>
      <w:r w:rsidR="000161AB">
        <w:rPr>
          <w:rFonts w:asciiTheme="minorBidi" w:hAnsiTheme="minorBidi"/>
        </w:rPr>
        <w:t xml:space="preserve">    </w:t>
      </w:r>
      <w:r w:rsidR="00543D6D" w:rsidRPr="00461073">
        <w:rPr>
          <w:rFonts w:asciiTheme="minorBidi" w:hAnsiTheme="minorBidi"/>
        </w:rPr>
        <w:t>Berufsorientierung</w:t>
      </w:r>
    </w:p>
    <w:p w14:paraId="221EE99E" w14:textId="565747A6" w:rsidR="001D34D6" w:rsidRPr="00D57B11" w:rsidRDefault="005009B9" w:rsidP="000161AB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-25274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1AB" w:rsidRPr="006A4395">
            <w:rPr>
              <w:rFonts w:ascii="MS Gothic" w:eastAsia="MS Gothic" w:hAnsi="MS Gothic" w:hint="eastAsia"/>
            </w:rPr>
            <w:t>☐</w:t>
          </w:r>
        </w:sdtContent>
      </w:sdt>
      <w:r w:rsidR="000161AB" w:rsidRPr="006A4395">
        <w:rPr>
          <w:rFonts w:asciiTheme="minorBidi" w:hAnsiTheme="minorBidi"/>
        </w:rPr>
        <w:t xml:space="preserve">    </w:t>
      </w:r>
      <w:r w:rsidR="001D34D6" w:rsidRPr="00D57B11">
        <w:rPr>
          <w:rFonts w:asciiTheme="minorBidi" w:hAnsiTheme="minorBidi"/>
        </w:rPr>
        <w:t>Ökonomische Bildung</w:t>
      </w:r>
    </w:p>
    <w:p w14:paraId="0583608E" w14:textId="632746BD" w:rsidR="001D34D6" w:rsidRPr="00D57B11" w:rsidRDefault="005009B9" w:rsidP="000161AB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-15692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1AB" w:rsidRPr="006A4395">
            <w:rPr>
              <w:rFonts w:ascii="MS Gothic" w:eastAsia="MS Gothic" w:hAnsi="MS Gothic" w:hint="eastAsia"/>
            </w:rPr>
            <w:t>☐</w:t>
          </w:r>
        </w:sdtContent>
      </w:sdt>
      <w:r w:rsidR="000161AB" w:rsidRPr="006A4395">
        <w:rPr>
          <w:rFonts w:asciiTheme="minorBidi" w:hAnsiTheme="minorBidi"/>
        </w:rPr>
        <w:t xml:space="preserve">    </w:t>
      </w:r>
      <w:r w:rsidR="00543D6D" w:rsidRPr="00D57B11">
        <w:rPr>
          <w:rFonts w:asciiTheme="minorBidi" w:hAnsiTheme="minorBidi"/>
        </w:rPr>
        <w:t>Mathematik, Informatik, Naturwissenschaft und Technik (MINT)</w:t>
      </w:r>
    </w:p>
    <w:p w14:paraId="0A9B9D81" w14:textId="29DCC899" w:rsidR="001D34D6" w:rsidRPr="00D57B11" w:rsidRDefault="005009B9" w:rsidP="000161AB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-100358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1AB" w:rsidRPr="006A4395">
            <w:rPr>
              <w:rFonts w:ascii="MS Gothic" w:eastAsia="MS Gothic" w:hAnsi="MS Gothic" w:hint="eastAsia"/>
            </w:rPr>
            <w:t>☐</w:t>
          </w:r>
        </w:sdtContent>
      </w:sdt>
      <w:r w:rsidR="000161AB" w:rsidRPr="006A4395">
        <w:rPr>
          <w:rFonts w:asciiTheme="minorBidi" w:hAnsiTheme="minorBidi"/>
        </w:rPr>
        <w:t xml:space="preserve">    </w:t>
      </w:r>
      <w:r w:rsidR="00984093" w:rsidRPr="00D57B11">
        <w:rPr>
          <w:rFonts w:asciiTheme="minorBidi" w:hAnsiTheme="minorBidi"/>
        </w:rPr>
        <w:t>Digitalisierung</w:t>
      </w:r>
    </w:p>
    <w:p w14:paraId="1F679AA9" w14:textId="270387A0" w:rsidR="001D34D6" w:rsidRPr="00D57B11" w:rsidRDefault="005009B9" w:rsidP="000161AB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97664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1AB" w:rsidRPr="006A4395">
            <w:rPr>
              <w:rFonts w:ascii="MS Gothic" w:eastAsia="MS Gothic" w:hAnsi="MS Gothic" w:hint="eastAsia"/>
            </w:rPr>
            <w:t>☐</w:t>
          </w:r>
        </w:sdtContent>
      </w:sdt>
      <w:r w:rsidR="000161AB" w:rsidRPr="006A4395">
        <w:rPr>
          <w:rFonts w:asciiTheme="minorBidi" w:hAnsiTheme="minorBidi"/>
        </w:rPr>
        <w:t xml:space="preserve">    </w:t>
      </w:r>
      <w:r w:rsidR="001D34D6" w:rsidRPr="00D57B11">
        <w:rPr>
          <w:rFonts w:asciiTheme="minorBidi" w:hAnsiTheme="minorBidi"/>
        </w:rPr>
        <w:t>Integration und Migration</w:t>
      </w:r>
    </w:p>
    <w:p w14:paraId="049698B5" w14:textId="224FB8F0" w:rsidR="001D34D6" w:rsidRPr="00D57B11" w:rsidRDefault="005009B9" w:rsidP="000161AB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65450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1AB" w:rsidRPr="006A4395">
            <w:rPr>
              <w:rFonts w:ascii="MS Gothic" w:eastAsia="MS Gothic" w:hAnsi="MS Gothic" w:hint="eastAsia"/>
            </w:rPr>
            <w:t>☐</w:t>
          </w:r>
        </w:sdtContent>
      </w:sdt>
      <w:r w:rsidR="000161AB" w:rsidRPr="006A4395">
        <w:rPr>
          <w:rFonts w:asciiTheme="minorBidi" w:hAnsiTheme="minorBidi"/>
        </w:rPr>
        <w:t xml:space="preserve">    </w:t>
      </w:r>
      <w:r w:rsidR="001D34D6" w:rsidRPr="00D57B11">
        <w:rPr>
          <w:rFonts w:asciiTheme="minorBidi" w:hAnsiTheme="minorBidi"/>
        </w:rPr>
        <w:t>Inklusion</w:t>
      </w:r>
    </w:p>
    <w:p w14:paraId="713BDF44" w14:textId="068EB7CF" w:rsidR="006D3665" w:rsidRPr="00D57B11" w:rsidRDefault="005009B9" w:rsidP="000161AB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172657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1AB" w:rsidRPr="006A4395">
            <w:rPr>
              <w:rFonts w:ascii="MS Gothic" w:eastAsia="MS Gothic" w:hAnsi="MS Gothic" w:hint="eastAsia"/>
            </w:rPr>
            <w:t>☐</w:t>
          </w:r>
        </w:sdtContent>
      </w:sdt>
      <w:r w:rsidR="000161AB" w:rsidRPr="006A4395">
        <w:rPr>
          <w:rFonts w:asciiTheme="minorBidi" w:hAnsiTheme="minorBidi"/>
        </w:rPr>
        <w:t xml:space="preserve">    </w:t>
      </w:r>
      <w:r w:rsidR="00543D6D" w:rsidRPr="00D57B11">
        <w:rPr>
          <w:rFonts w:asciiTheme="minorBidi" w:hAnsiTheme="minorBidi"/>
        </w:rPr>
        <w:t>Andere Them</w:t>
      </w:r>
      <w:r w:rsidR="00F14859" w:rsidRPr="00D57B11">
        <w:rPr>
          <w:rFonts w:asciiTheme="minorBidi" w:hAnsiTheme="minorBidi"/>
        </w:rPr>
        <w:t>enbereiche</w:t>
      </w:r>
      <w:r w:rsidR="00543D6D" w:rsidRPr="00D57B11">
        <w:rPr>
          <w:rFonts w:asciiTheme="minorBidi" w:hAnsiTheme="minorBidi"/>
        </w:rPr>
        <w:t xml:space="preserve"> bitte nennen</w:t>
      </w:r>
      <w:r w:rsidR="00246824" w:rsidRPr="00D57B11">
        <w:rPr>
          <w:rFonts w:asciiTheme="minorBidi" w:hAnsiTheme="minorBidi"/>
        </w:rPr>
        <w:t xml:space="preserve">: </w:t>
      </w:r>
      <w:r w:rsidR="00246824" w:rsidRPr="003E3759">
        <w:rPr>
          <w:rFonts w:asciiTheme="minorBidi" w:hAnsiTheme="minorBidi"/>
          <w:color w:val="FF0000"/>
        </w:rPr>
        <w:t>....</w:t>
      </w:r>
    </w:p>
    <w:p w14:paraId="3148B682" w14:textId="77777777" w:rsidR="00804073" w:rsidRPr="00804073" w:rsidRDefault="00804073" w:rsidP="00BF23AE">
      <w:pPr>
        <w:spacing w:line="240" w:lineRule="auto"/>
        <w:ind w:left="426" w:hanging="426"/>
        <w:rPr>
          <w:rFonts w:asciiTheme="minorBidi" w:hAnsiTheme="minorBidi"/>
        </w:rPr>
      </w:pPr>
    </w:p>
    <w:p w14:paraId="3C099542" w14:textId="44167D13" w:rsidR="006D3665" w:rsidRPr="00B849CC" w:rsidRDefault="006D3665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 w:rsidRPr="00B849CC">
        <w:rPr>
          <w:rFonts w:asciiTheme="minorBidi" w:hAnsiTheme="minorBidi"/>
        </w:rPr>
        <w:t>Was war aus Ihrer Sicht das wichtigste Projekt</w:t>
      </w:r>
      <w:r w:rsidR="00A84486" w:rsidRPr="00B849CC">
        <w:rPr>
          <w:rFonts w:asciiTheme="minorBidi" w:hAnsiTheme="minorBidi"/>
        </w:rPr>
        <w:t>/Aktivität</w:t>
      </w:r>
      <w:r w:rsidR="009A7665" w:rsidRPr="00B849CC">
        <w:rPr>
          <w:rFonts w:asciiTheme="minorBidi" w:hAnsiTheme="minorBidi"/>
        </w:rPr>
        <w:t xml:space="preserve"> </w:t>
      </w:r>
      <w:r w:rsidRPr="00B849CC">
        <w:rPr>
          <w:rFonts w:asciiTheme="minorBidi" w:hAnsiTheme="minorBidi"/>
        </w:rPr>
        <w:t>in Ihrem Arbeitskreis?</w:t>
      </w:r>
    </w:p>
    <w:p w14:paraId="306247F9" w14:textId="77777777" w:rsidR="00E34A56" w:rsidRPr="00B849CC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B849CC">
        <w:rPr>
          <w:rFonts w:asciiTheme="minorBidi" w:eastAsia="Arial Unicode MS" w:hAnsiTheme="minorBidi"/>
          <w:color w:val="FF0000"/>
        </w:rPr>
        <w:t>…</w:t>
      </w:r>
    </w:p>
    <w:p w14:paraId="456FF12D" w14:textId="77777777" w:rsidR="00E34A56" w:rsidRPr="00B849CC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B849CC">
        <w:rPr>
          <w:rFonts w:asciiTheme="minorBidi" w:eastAsia="Arial Unicode MS" w:hAnsiTheme="minorBidi"/>
          <w:color w:val="FF0000"/>
        </w:rPr>
        <w:t>…</w:t>
      </w:r>
    </w:p>
    <w:p w14:paraId="72841D64" w14:textId="2847E523" w:rsidR="00E34A56" w:rsidRPr="009F5AB1" w:rsidRDefault="00213F7E" w:rsidP="00C12911">
      <w:pPr>
        <w:pStyle w:val="Listenabsatz"/>
        <w:numPr>
          <w:ilvl w:val="0"/>
          <w:numId w:val="11"/>
        </w:numPr>
        <w:spacing w:before="240" w:line="240" w:lineRule="auto"/>
        <w:ind w:left="426" w:hanging="426"/>
        <w:rPr>
          <w:rFonts w:asciiTheme="minorBidi" w:eastAsia="Arial Unicode MS" w:hAnsiTheme="minorBidi"/>
          <w:color w:val="FF0000"/>
        </w:rPr>
      </w:pPr>
      <w:r w:rsidRPr="00B849CC">
        <w:rPr>
          <w:rFonts w:asciiTheme="minorBidi" w:hAnsiTheme="minorBidi"/>
          <w:bCs/>
        </w:rPr>
        <w:t>Was kann ei</w:t>
      </w:r>
      <w:r w:rsidR="00AE6A15" w:rsidRPr="00B849CC">
        <w:rPr>
          <w:rFonts w:asciiTheme="minorBidi" w:hAnsiTheme="minorBidi"/>
          <w:bCs/>
        </w:rPr>
        <w:t>n anderer Arbeitskreis von Ihrem</w:t>
      </w:r>
      <w:r w:rsidRPr="00B849CC">
        <w:rPr>
          <w:rFonts w:asciiTheme="minorBidi" w:hAnsiTheme="minorBidi"/>
          <w:bCs/>
        </w:rPr>
        <w:t xml:space="preserve"> mitne</w:t>
      </w:r>
      <w:r w:rsidR="00552A7A" w:rsidRPr="00B849CC">
        <w:rPr>
          <w:rFonts w:asciiTheme="minorBidi" w:hAnsiTheme="minorBidi"/>
          <w:bCs/>
        </w:rPr>
        <w:t xml:space="preserve">hmen/lernen? </w:t>
      </w:r>
      <w:r w:rsidR="00511875" w:rsidRPr="00B849CC">
        <w:rPr>
          <w:rFonts w:asciiTheme="minorBidi" w:hAnsiTheme="minorBidi"/>
          <w:bCs/>
        </w:rPr>
        <w:t>z.</w:t>
      </w:r>
      <w:r w:rsidR="009F5AB1" w:rsidRPr="00B849CC">
        <w:rPr>
          <w:rFonts w:asciiTheme="minorBidi" w:hAnsiTheme="minorBidi"/>
          <w:bCs/>
        </w:rPr>
        <w:t xml:space="preserve"> </w:t>
      </w:r>
      <w:r w:rsidR="00511875" w:rsidRPr="00B849CC">
        <w:rPr>
          <w:rFonts w:asciiTheme="minorBidi" w:hAnsiTheme="minorBidi"/>
          <w:bCs/>
        </w:rPr>
        <w:t xml:space="preserve">B. </w:t>
      </w:r>
      <w:r w:rsidR="009F5AB1" w:rsidRPr="00B849CC">
        <w:rPr>
          <w:rFonts w:asciiTheme="minorBidi" w:hAnsiTheme="minorBidi"/>
          <w:bCs/>
        </w:rPr>
        <w:t xml:space="preserve">ein erfolgreiches </w:t>
      </w:r>
      <w:r w:rsidR="00511875" w:rsidRPr="00B849CC">
        <w:rPr>
          <w:rFonts w:asciiTheme="minorBidi" w:hAnsiTheme="minorBidi"/>
          <w:bCs/>
        </w:rPr>
        <w:t>Best-Practice-Beispiel</w:t>
      </w:r>
      <w:r w:rsidR="009F5AB1" w:rsidRPr="00B849CC">
        <w:rPr>
          <w:rFonts w:asciiTheme="minorBidi" w:hAnsiTheme="minorBidi"/>
          <w:bCs/>
        </w:rPr>
        <w:br/>
      </w:r>
      <w:r w:rsidR="00511875" w:rsidRPr="004C2DF7">
        <w:rPr>
          <w:rFonts w:asciiTheme="minorBidi" w:hAnsiTheme="minorBidi"/>
          <w:sz w:val="16"/>
          <w:szCs w:val="16"/>
        </w:rPr>
        <w:t xml:space="preserve">Dieses können Sie auch gerne bei der Austauschrunde </w:t>
      </w:r>
      <w:r w:rsidR="00511875" w:rsidRPr="004C2DF7">
        <w:rPr>
          <w:rFonts w:asciiTheme="minorBidi" w:hAnsiTheme="minorBidi"/>
          <w:sz w:val="16"/>
          <w:szCs w:val="16"/>
          <w:u w:val="single"/>
        </w:rPr>
        <w:t>Dein Arbeitskreis</w:t>
      </w:r>
      <w:r w:rsidR="00511875" w:rsidRPr="004C2DF7">
        <w:rPr>
          <w:rFonts w:asciiTheme="minorBidi" w:hAnsiTheme="minorBidi"/>
          <w:sz w:val="16"/>
          <w:szCs w:val="16"/>
        </w:rPr>
        <w:t xml:space="preserve"> </w:t>
      </w:r>
      <w:r w:rsidR="004C2DF7">
        <w:rPr>
          <w:rFonts w:asciiTheme="minorBidi" w:hAnsiTheme="minorBidi"/>
          <w:sz w:val="16"/>
          <w:szCs w:val="16"/>
        </w:rPr>
        <w:t>um 13</w:t>
      </w:r>
      <w:r w:rsidR="00BD2AD6" w:rsidRPr="004C2DF7">
        <w:rPr>
          <w:rFonts w:asciiTheme="minorBidi" w:hAnsiTheme="minorBidi"/>
          <w:sz w:val="16"/>
          <w:szCs w:val="16"/>
        </w:rPr>
        <w:t>:30 Uhr</w:t>
      </w:r>
      <w:r w:rsidR="00511875" w:rsidRPr="004C2DF7">
        <w:rPr>
          <w:rFonts w:asciiTheme="minorBidi" w:hAnsiTheme="minorBidi"/>
          <w:sz w:val="16"/>
          <w:szCs w:val="16"/>
        </w:rPr>
        <w:t xml:space="preserve"> an Ihrer klei</w:t>
      </w:r>
      <w:r w:rsidR="009F5AB1" w:rsidRPr="004C2DF7">
        <w:rPr>
          <w:rFonts w:asciiTheme="minorBidi" w:hAnsiTheme="minorBidi"/>
          <w:sz w:val="16"/>
          <w:szCs w:val="16"/>
        </w:rPr>
        <w:t>nen Station vorstellen!</w:t>
      </w:r>
      <w:r w:rsidR="009F5AB1">
        <w:br/>
      </w:r>
      <w:r w:rsidR="00E34A56" w:rsidRPr="009F5AB1">
        <w:rPr>
          <w:rFonts w:asciiTheme="minorBidi" w:eastAsia="Arial Unicode MS" w:hAnsiTheme="minorBidi"/>
          <w:color w:val="FF0000"/>
        </w:rPr>
        <w:t>…</w:t>
      </w:r>
    </w:p>
    <w:p w14:paraId="5168818F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558CF609" w14:textId="673B9BF7" w:rsidR="00A84486" w:rsidRPr="00804073" w:rsidRDefault="00552A7A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>
        <w:rPr>
          <w:rFonts w:asciiTheme="minorBidi" w:hAnsiTheme="minorBidi"/>
        </w:rPr>
        <w:t>Wurde Ihr</w:t>
      </w:r>
      <w:r w:rsidR="00184D75" w:rsidRPr="00804073">
        <w:rPr>
          <w:rFonts w:asciiTheme="minorBidi" w:hAnsiTheme="minorBidi"/>
        </w:rPr>
        <w:t xml:space="preserve"> Arbeitskreis in den vergangenen zwei Jahren durch einen </w:t>
      </w:r>
      <w:r w:rsidR="009E6B00">
        <w:rPr>
          <w:rFonts w:asciiTheme="minorBidi" w:hAnsiTheme="minorBidi"/>
        </w:rPr>
        <w:br/>
      </w:r>
      <w:r w:rsidR="00184D75" w:rsidRPr="00804073">
        <w:rPr>
          <w:rFonts w:asciiTheme="minorBidi" w:hAnsiTheme="minorBidi"/>
        </w:rPr>
        <w:t xml:space="preserve">SCHULEWIRTSCHAFT </w:t>
      </w:r>
      <w:proofErr w:type="spellStart"/>
      <w:r w:rsidR="00184D75" w:rsidRPr="00804073">
        <w:rPr>
          <w:rFonts w:asciiTheme="minorBidi" w:hAnsiTheme="minorBidi"/>
        </w:rPr>
        <w:t>SeniorCons</w:t>
      </w:r>
      <w:r>
        <w:rPr>
          <w:rFonts w:asciiTheme="minorBidi" w:hAnsiTheme="minorBidi"/>
        </w:rPr>
        <w:t>ultant</w:t>
      </w:r>
      <w:proofErr w:type="spellEnd"/>
      <w:r>
        <w:rPr>
          <w:rFonts w:asciiTheme="minorBidi" w:hAnsiTheme="minorBidi"/>
        </w:rPr>
        <w:t xml:space="preserve"> unterstützt bzw. wurde dieser in die Arbeit </w:t>
      </w:r>
      <w:r w:rsidR="009E6B00">
        <w:rPr>
          <w:rFonts w:asciiTheme="minorBidi" w:hAnsiTheme="minorBidi"/>
        </w:rPr>
        <w:br/>
      </w:r>
      <w:r>
        <w:rPr>
          <w:rFonts w:asciiTheme="minorBidi" w:hAnsiTheme="minorBidi"/>
        </w:rPr>
        <w:t>Ihres</w:t>
      </w:r>
      <w:r w:rsidR="00184D75" w:rsidRPr="00804073">
        <w:rPr>
          <w:rFonts w:asciiTheme="minorBidi" w:hAnsiTheme="minorBidi"/>
        </w:rPr>
        <w:t xml:space="preserve"> Arbeitskreises mit einbezogen?</w:t>
      </w:r>
    </w:p>
    <w:p w14:paraId="27083660" w14:textId="3A3B6EF9" w:rsidR="00540573" w:rsidRPr="003E3759" w:rsidRDefault="006014D2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59D86D5D" w14:textId="57D53860" w:rsidR="00500BF3" w:rsidRPr="00804073" w:rsidRDefault="00DD09C2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 w:rsidRPr="00804073">
        <w:rPr>
          <w:rFonts w:asciiTheme="minorBidi" w:hAnsiTheme="minorBidi"/>
        </w:rPr>
        <w:t xml:space="preserve">Gerne unterstützen wir Sie </w:t>
      </w:r>
      <w:r w:rsidR="0091549A" w:rsidRPr="00804073">
        <w:rPr>
          <w:rFonts w:asciiTheme="minorBidi" w:hAnsiTheme="minorBidi"/>
        </w:rPr>
        <w:t>bei Ihren Aktivitäten und auch der Verbesserung in der Qual</w:t>
      </w:r>
      <w:r w:rsidR="0091549A" w:rsidRPr="00804073">
        <w:rPr>
          <w:rFonts w:asciiTheme="minorBidi" w:hAnsiTheme="minorBidi"/>
        </w:rPr>
        <w:t>i</w:t>
      </w:r>
      <w:r w:rsidR="0091549A" w:rsidRPr="00804073">
        <w:rPr>
          <w:rFonts w:asciiTheme="minorBidi" w:hAnsiTheme="minorBidi"/>
        </w:rPr>
        <w:t>tät Ihrer SCHULEWIRTSCHAFT-Arbeit</w:t>
      </w:r>
      <w:r w:rsidR="00213F7E" w:rsidRPr="00804073">
        <w:rPr>
          <w:rFonts w:asciiTheme="minorBidi" w:hAnsiTheme="minorBidi"/>
        </w:rPr>
        <w:t xml:space="preserve">. </w:t>
      </w:r>
      <w:r w:rsidR="00F42C2F" w:rsidRPr="00804073">
        <w:rPr>
          <w:rFonts w:asciiTheme="minorBidi" w:hAnsiTheme="minorBidi"/>
        </w:rPr>
        <w:t xml:space="preserve">Wie könnte die Unterstützung durch die </w:t>
      </w:r>
      <w:r w:rsidR="00184D75" w:rsidRPr="00804073">
        <w:rPr>
          <w:rFonts w:asciiTheme="minorBidi" w:hAnsiTheme="minorBidi"/>
        </w:rPr>
        <w:t>G</w:t>
      </w:r>
      <w:r w:rsidR="00184D75" w:rsidRPr="00804073">
        <w:rPr>
          <w:rFonts w:asciiTheme="minorBidi" w:hAnsiTheme="minorBidi"/>
        </w:rPr>
        <w:t>e</w:t>
      </w:r>
      <w:r w:rsidR="00184D75" w:rsidRPr="00804073">
        <w:rPr>
          <w:rFonts w:asciiTheme="minorBidi" w:hAnsiTheme="minorBidi"/>
        </w:rPr>
        <w:t xml:space="preserve">schäftsstelle </w:t>
      </w:r>
      <w:r w:rsidR="00F42C2F" w:rsidRPr="00804073">
        <w:rPr>
          <w:rFonts w:asciiTheme="minorBidi" w:hAnsiTheme="minorBidi"/>
        </w:rPr>
        <w:t xml:space="preserve">und/oder </w:t>
      </w:r>
      <w:proofErr w:type="spellStart"/>
      <w:r w:rsidR="00F42C2F" w:rsidRPr="00804073">
        <w:rPr>
          <w:rFonts w:asciiTheme="minorBidi" w:hAnsiTheme="minorBidi"/>
        </w:rPr>
        <w:t>SeniorConsultants</w:t>
      </w:r>
      <w:proofErr w:type="spellEnd"/>
      <w:r w:rsidR="00F42C2F" w:rsidRPr="00804073">
        <w:rPr>
          <w:rFonts w:asciiTheme="minorBidi" w:hAnsiTheme="minorBidi"/>
        </w:rPr>
        <w:t xml:space="preserve"> konkret </w:t>
      </w:r>
      <w:r w:rsidR="00246824">
        <w:rPr>
          <w:rFonts w:asciiTheme="minorBidi" w:hAnsiTheme="minorBidi"/>
        </w:rPr>
        <w:t xml:space="preserve">für Sie </w:t>
      </w:r>
      <w:r w:rsidR="00F42C2F" w:rsidRPr="00804073">
        <w:rPr>
          <w:rFonts w:asciiTheme="minorBidi" w:hAnsiTheme="minorBidi"/>
        </w:rPr>
        <w:t>aussehen</w:t>
      </w:r>
      <w:r w:rsidR="00184D75" w:rsidRPr="00804073">
        <w:rPr>
          <w:rFonts w:asciiTheme="minorBidi" w:hAnsiTheme="minorBidi"/>
        </w:rPr>
        <w:t>?</w:t>
      </w:r>
    </w:p>
    <w:p w14:paraId="6BE5BD00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679092F2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4D8AD30C" w14:textId="6471F435" w:rsidR="00C12911" w:rsidRPr="00C12911" w:rsidRDefault="009F5AB1" w:rsidP="004541AC">
      <w:pPr>
        <w:pStyle w:val="Listenabsatz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Theme="minorBidi" w:eastAsia="Arial Unicode MS" w:hAnsiTheme="minorBidi"/>
        </w:rPr>
      </w:pPr>
      <w:r>
        <w:rPr>
          <w:rFonts w:asciiTheme="minorBidi" w:hAnsiTheme="minorBidi"/>
        </w:rPr>
        <w:t xml:space="preserve">Haben Sie </w:t>
      </w:r>
      <w:r w:rsidR="004541AC">
        <w:rPr>
          <w:rFonts w:asciiTheme="minorBidi" w:hAnsiTheme="minorBidi"/>
        </w:rPr>
        <w:t xml:space="preserve">ein </w:t>
      </w:r>
      <w:r w:rsidRPr="004541AC">
        <w:rPr>
          <w:rFonts w:asciiTheme="minorBidi" w:hAnsiTheme="minorBidi"/>
        </w:rPr>
        <w:t xml:space="preserve">Ziel </w:t>
      </w:r>
      <w:r w:rsidR="00552A7A" w:rsidRPr="004541AC">
        <w:rPr>
          <w:rFonts w:asciiTheme="minorBidi" w:hAnsiTheme="minorBidi"/>
        </w:rPr>
        <w:t xml:space="preserve">für </w:t>
      </w:r>
      <w:r w:rsidR="00552A7A" w:rsidRPr="00552A7A">
        <w:rPr>
          <w:rFonts w:asciiTheme="minorBidi" w:hAnsiTheme="minorBidi"/>
        </w:rPr>
        <w:t xml:space="preserve">Ihren Arbeitskreis für </w:t>
      </w:r>
      <w:r w:rsidR="00372144">
        <w:rPr>
          <w:rFonts w:asciiTheme="minorBidi" w:hAnsiTheme="minorBidi"/>
        </w:rPr>
        <w:t xml:space="preserve">das Jahr </w:t>
      </w:r>
      <w:r w:rsidR="00552A7A" w:rsidRPr="00552A7A">
        <w:rPr>
          <w:rFonts w:asciiTheme="minorBidi" w:hAnsiTheme="minorBidi"/>
        </w:rPr>
        <w:t>2020</w:t>
      </w:r>
      <w:r w:rsidR="00AE6A15" w:rsidRPr="00552A7A">
        <w:rPr>
          <w:rFonts w:asciiTheme="minorBidi" w:hAnsiTheme="minorBidi"/>
        </w:rPr>
        <w:t>?</w:t>
      </w:r>
    </w:p>
    <w:p w14:paraId="1E8BC569" w14:textId="77777777" w:rsidR="00372144" w:rsidRDefault="00E34A56" w:rsidP="00372144">
      <w:pPr>
        <w:pStyle w:val="Listenabsatz"/>
        <w:spacing w:line="240" w:lineRule="auto"/>
        <w:ind w:left="0" w:firstLine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2828FB9D" w14:textId="49EB466A" w:rsidR="00B3772B" w:rsidRPr="00552A7A" w:rsidRDefault="00372144" w:rsidP="005009B9">
      <w:pPr>
        <w:pStyle w:val="Listenabsatz"/>
        <w:spacing w:line="240" w:lineRule="auto"/>
        <w:ind w:left="0" w:firstLine="426"/>
        <w:rPr>
          <w:rFonts w:asciiTheme="minorBidi" w:eastAsia="Arial Unicode MS" w:hAnsiTheme="minorBidi"/>
        </w:rPr>
      </w:pPr>
      <w:r w:rsidRPr="00372144">
        <w:rPr>
          <w:rFonts w:asciiTheme="minorBidi" w:eastAsia="Arial Unicode MS" w:hAnsiTheme="minorBidi"/>
          <w:color w:val="FF0000"/>
        </w:rPr>
        <w:t>…</w:t>
      </w:r>
      <w:r>
        <w:rPr>
          <w:rFonts w:asciiTheme="minorBidi" w:eastAsia="Arial Unicode MS" w:hAnsiTheme="minorBidi"/>
          <w:color w:val="FF0000"/>
        </w:rPr>
        <w:br/>
      </w:r>
      <w:r w:rsidR="004A3D39" w:rsidRPr="00337654">
        <w:rPr>
          <w:rFonts w:asciiTheme="minorBidi" w:eastAsia="Times New Roman" w:hAnsiTheme="minorBidi"/>
          <w:noProof/>
          <w:color w:val="FF0000"/>
          <w:sz w:val="28"/>
          <w:szCs w:val="28"/>
          <w:lang w:eastAsia="de-DE"/>
        </w:rPr>
        <w:br/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Bitte füllen Sie das </w:t>
      </w:r>
      <w:r w:rsidR="00C12911" w:rsidRPr="00337654">
        <w:rPr>
          <w:rFonts w:asciiTheme="minorBidi" w:eastAsia="Times New Roman" w:hAnsiTheme="minorBidi"/>
          <w:noProof/>
          <w:color w:val="FF0000"/>
          <w:lang w:eastAsia="de-DE"/>
        </w:rPr>
        <w:t>Profil</w:t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für Ihren Arbeitskr</w:t>
      </w:r>
      <w:r w:rsidR="004A3D39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eis aus und mailen dieses bis </w:t>
      </w:r>
      <w:r w:rsidR="005009B9">
        <w:rPr>
          <w:rFonts w:asciiTheme="minorBidi" w:eastAsia="Times New Roman" w:hAnsiTheme="minorBidi"/>
          <w:b/>
          <w:noProof/>
          <w:color w:val="FF0000"/>
          <w:lang w:eastAsia="de-DE"/>
        </w:rPr>
        <w:t>4. Oktober</w:t>
      </w:r>
      <w:bookmarkStart w:id="0" w:name="_GoBack"/>
      <w:bookmarkEnd w:id="0"/>
      <w:r w:rsidR="00BF23AE" w:rsidRPr="00337654">
        <w:rPr>
          <w:rFonts w:asciiTheme="minorBidi" w:eastAsia="Times New Roman" w:hAnsiTheme="minorBidi"/>
          <w:b/>
          <w:noProof/>
          <w:color w:val="FF0000"/>
          <w:lang w:eastAsia="de-DE"/>
        </w:rPr>
        <w:t xml:space="preserve"> </w:t>
      </w:r>
      <w:r w:rsidR="00552A7A" w:rsidRPr="00337654">
        <w:rPr>
          <w:rFonts w:asciiTheme="minorBidi" w:eastAsia="Times New Roman" w:hAnsiTheme="minorBidi"/>
          <w:b/>
          <w:noProof/>
          <w:color w:val="FF0000"/>
          <w:lang w:eastAsia="de-DE"/>
        </w:rPr>
        <w:t>2018</w:t>
      </w:r>
      <w:r w:rsidR="00552A7A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</w:t>
      </w:r>
      <w:r w:rsidR="00BF23AE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ausgefüllt zurück an </w:t>
      </w:r>
      <w:hyperlink r:id="rId9" w:history="1">
        <w:r w:rsidR="00BF23AE" w:rsidRPr="00337654">
          <w:rPr>
            <w:rStyle w:val="Hyperlink"/>
            <w:rFonts w:asciiTheme="minorBidi" w:eastAsia="Times New Roman" w:hAnsiTheme="minorBidi"/>
            <w:noProof/>
            <w:color w:val="FF0000"/>
            <w:lang w:eastAsia="de-DE"/>
          </w:rPr>
          <w:t>maria.janda@bbw.de</w:t>
        </w:r>
      </w:hyperlink>
      <w:r w:rsidR="00FC5822" w:rsidRPr="00337654">
        <w:rPr>
          <w:rFonts w:asciiTheme="minorBidi" w:eastAsia="Times New Roman" w:hAnsiTheme="minorBidi"/>
          <w:noProof/>
          <w:color w:val="FF0000"/>
          <w:lang w:eastAsia="de-DE"/>
        </w:rPr>
        <w:t>.</w:t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Vielen Dank!</w:t>
      </w:r>
    </w:p>
    <w:sectPr w:rsidR="00B3772B" w:rsidRPr="00552A7A" w:rsidSect="00EF1325">
      <w:headerReference w:type="default" r:id="rId10"/>
      <w:headerReference w:type="first" r:id="rId11"/>
      <w:footerReference w:type="first" r:id="rId12"/>
      <w:pgSz w:w="11906" w:h="16838"/>
      <w:pgMar w:top="1276" w:right="141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64E22" w14:textId="77777777" w:rsidR="009F5AB1" w:rsidRDefault="009F5AB1" w:rsidP="009A7D2F">
      <w:pPr>
        <w:spacing w:after="0" w:line="240" w:lineRule="auto"/>
      </w:pPr>
      <w:r>
        <w:separator/>
      </w:r>
    </w:p>
  </w:endnote>
  <w:endnote w:type="continuationSeparator" w:id="0">
    <w:p w14:paraId="580560FE" w14:textId="77777777" w:rsidR="009F5AB1" w:rsidRDefault="009F5AB1" w:rsidP="009A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D38E" w14:textId="08FB00FD" w:rsidR="009F5AB1" w:rsidRPr="00607DBB" w:rsidRDefault="009F5AB1" w:rsidP="00607DBB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1EF0D" w14:textId="77777777" w:rsidR="009F5AB1" w:rsidRDefault="009F5AB1" w:rsidP="009A7D2F">
      <w:pPr>
        <w:spacing w:after="0" w:line="240" w:lineRule="auto"/>
      </w:pPr>
      <w:r>
        <w:separator/>
      </w:r>
    </w:p>
  </w:footnote>
  <w:footnote w:type="continuationSeparator" w:id="0">
    <w:p w14:paraId="534D875C" w14:textId="77777777" w:rsidR="009F5AB1" w:rsidRDefault="009F5AB1" w:rsidP="009A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4212" w14:textId="71F3EA04" w:rsidR="009F5AB1" w:rsidRDefault="009F5AB1" w:rsidP="001D34D6">
    <w:pPr>
      <w:pStyle w:val="Pa1"/>
      <w:rPr>
        <w:rFonts w:hint="eastAsi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B64D0B7" wp14:editId="58693E5A">
          <wp:simplePos x="0" y="0"/>
          <wp:positionH relativeFrom="column">
            <wp:posOffset>3634105</wp:posOffset>
          </wp:positionH>
          <wp:positionV relativeFrom="paragraph">
            <wp:posOffset>-186055</wp:posOffset>
          </wp:positionV>
          <wp:extent cx="2609850" cy="523875"/>
          <wp:effectExtent l="0" t="0" r="0" b="9525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4" name="Grafik 4" descr="2016_NEUES-CI-Logo-SW-Bayern_WEB-HOMEPAGE-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_NEUES-CI-Logo-SW-Bayern_WEB-HOMEPAGE-Bay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D5529" w14:textId="77777777" w:rsidR="009F5AB1" w:rsidRDefault="009F5AB1" w:rsidP="00345114">
    <w:pPr>
      <w:pStyle w:val="Kopfzeile"/>
      <w:jc w:val="both"/>
    </w:pPr>
  </w:p>
  <w:p w14:paraId="617DAE20" w14:textId="44772429" w:rsidR="009F5AB1" w:rsidRDefault="009F5AB1" w:rsidP="00345114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5A7BECB" wp14:editId="29B30B18">
              <wp:simplePos x="0" y="0"/>
              <wp:positionH relativeFrom="column">
                <wp:posOffset>-1216025</wp:posOffset>
              </wp:positionH>
              <wp:positionV relativeFrom="paragraph">
                <wp:posOffset>71755</wp:posOffset>
              </wp:positionV>
              <wp:extent cx="8164830" cy="0"/>
              <wp:effectExtent l="0" t="0" r="26670" b="1905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1648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5.75pt,5.65pt" to="54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" strokecolor="windowText" strokeweight="1pt">
              <o:lock v:ext="edit" shapetype="f"/>
            </v:line>
          </w:pict>
        </mc:Fallback>
      </mc:AlternateContent>
    </w:r>
  </w:p>
  <w:p w14:paraId="3EB2543A" w14:textId="43198103" w:rsidR="009F5AB1" w:rsidRDefault="009F5AB1" w:rsidP="00345114">
    <w:pPr>
      <w:pStyle w:val="Kopfzeil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2B63B" w14:textId="07F30B10" w:rsidR="009F5AB1" w:rsidRPr="00854345" w:rsidRDefault="009F5AB1" w:rsidP="00607DBB">
    <w:pPr>
      <w:pStyle w:val="Pa1"/>
      <w:rPr>
        <w:rFonts w:asciiTheme="minorBidi" w:hAnsiTheme="minorBidi" w:cstheme="minorBidi"/>
      </w:rPr>
    </w:pPr>
    <w:r w:rsidRPr="00854345">
      <w:rPr>
        <w:rFonts w:asciiTheme="minorBidi" w:hAnsiTheme="minorBidi" w:cstheme="minorBidi"/>
        <w:noProof/>
      </w:rPr>
      <w:drawing>
        <wp:anchor distT="0" distB="0" distL="114300" distR="114300" simplePos="0" relativeHeight="251663360" behindDoc="1" locked="0" layoutInCell="1" allowOverlap="1" wp14:anchorId="7FDC8DF5" wp14:editId="4BA76A83">
          <wp:simplePos x="0" y="0"/>
          <wp:positionH relativeFrom="column">
            <wp:posOffset>3757930</wp:posOffset>
          </wp:positionH>
          <wp:positionV relativeFrom="paragraph">
            <wp:posOffset>-186055</wp:posOffset>
          </wp:positionV>
          <wp:extent cx="2609850" cy="523875"/>
          <wp:effectExtent l="0" t="0" r="0" b="9525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8" name="Grafik 8" descr="2016_NEUES-CI-Logo-SW-Bayern_WEB-HOMEPAGE-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_NEUES-CI-Logo-SW-Bayern_WEB-HOMEPAGE-Bay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4345">
      <w:rPr>
        <w:rFonts w:asciiTheme="minorBidi" w:hAnsiTheme="minorBidi" w:cstheme="minorBidi"/>
      </w:rPr>
      <w:t>Profil Ihres Arbeitskreises</w:t>
    </w:r>
  </w:p>
  <w:p w14:paraId="4E05F4F6" w14:textId="77777777" w:rsidR="009F5AB1" w:rsidRDefault="009F5AB1" w:rsidP="00607DBB">
    <w:pPr>
      <w:pStyle w:val="Kopfzeile"/>
      <w:jc w:val="both"/>
    </w:pPr>
  </w:p>
  <w:p w14:paraId="39E429A7" w14:textId="602D8C78" w:rsidR="009F5AB1" w:rsidRPr="00607DBB" w:rsidRDefault="009F5AB1" w:rsidP="00607DBB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575B6C0" wp14:editId="4FF0B3C6">
              <wp:simplePos x="0" y="0"/>
              <wp:positionH relativeFrom="column">
                <wp:posOffset>-1216025</wp:posOffset>
              </wp:positionH>
              <wp:positionV relativeFrom="paragraph">
                <wp:posOffset>71755</wp:posOffset>
              </wp:positionV>
              <wp:extent cx="8164830" cy="0"/>
              <wp:effectExtent l="0" t="0" r="2667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1648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5.75pt,5.65pt" to="54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" strokecolor="windowText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96B"/>
    <w:multiLevelType w:val="hybridMultilevel"/>
    <w:tmpl w:val="88EA14BE"/>
    <w:lvl w:ilvl="0" w:tplc="42E2411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687"/>
    <w:multiLevelType w:val="multilevel"/>
    <w:tmpl w:val="472AA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387F96"/>
    <w:multiLevelType w:val="hybridMultilevel"/>
    <w:tmpl w:val="C780F164"/>
    <w:lvl w:ilvl="0" w:tplc="74EE5938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771AE8"/>
    <w:multiLevelType w:val="hybridMultilevel"/>
    <w:tmpl w:val="DB307936"/>
    <w:lvl w:ilvl="0" w:tplc="74EE593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C448CC"/>
    <w:multiLevelType w:val="hybridMultilevel"/>
    <w:tmpl w:val="16E8437C"/>
    <w:lvl w:ilvl="0" w:tplc="74EE5938">
      <w:start w:val="1"/>
      <w:numFmt w:val="bullet"/>
      <w:lvlText w:val="□"/>
      <w:lvlJc w:val="left"/>
      <w:pPr>
        <w:ind w:left="12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464E9"/>
    <w:multiLevelType w:val="multilevel"/>
    <w:tmpl w:val="F4F06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161D0D"/>
    <w:multiLevelType w:val="hybridMultilevel"/>
    <w:tmpl w:val="30EE9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4210F"/>
    <w:multiLevelType w:val="multilevel"/>
    <w:tmpl w:val="D66A3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171945"/>
    <w:multiLevelType w:val="hybridMultilevel"/>
    <w:tmpl w:val="2AFEB02E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066195"/>
    <w:multiLevelType w:val="multilevel"/>
    <w:tmpl w:val="57220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315318E"/>
    <w:multiLevelType w:val="hybridMultilevel"/>
    <w:tmpl w:val="97D42560"/>
    <w:lvl w:ilvl="0" w:tplc="410A8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B72A6"/>
    <w:multiLevelType w:val="multilevel"/>
    <w:tmpl w:val="57220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61555F7"/>
    <w:multiLevelType w:val="hybridMultilevel"/>
    <w:tmpl w:val="3FCE3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94CC3"/>
    <w:multiLevelType w:val="hybridMultilevel"/>
    <w:tmpl w:val="468E0692"/>
    <w:lvl w:ilvl="0" w:tplc="1D4EB414">
      <w:start w:val="1"/>
      <w:numFmt w:val="bullet"/>
      <w:lvlText w:val="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autoHyphenation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09"/>
    <w:rsid w:val="0001428F"/>
    <w:rsid w:val="000161AB"/>
    <w:rsid w:val="000162F4"/>
    <w:rsid w:val="00055827"/>
    <w:rsid w:val="00062CF3"/>
    <w:rsid w:val="000815EF"/>
    <w:rsid w:val="00094A0C"/>
    <w:rsid w:val="000B6988"/>
    <w:rsid w:val="000C067C"/>
    <w:rsid w:val="000D6E9C"/>
    <w:rsid w:val="000E5863"/>
    <w:rsid w:val="001249EE"/>
    <w:rsid w:val="00174B09"/>
    <w:rsid w:val="00184D75"/>
    <w:rsid w:val="001B4369"/>
    <w:rsid w:val="001C10B5"/>
    <w:rsid w:val="001D24ED"/>
    <w:rsid w:val="001D34D6"/>
    <w:rsid w:val="001F0D7B"/>
    <w:rsid w:val="00203AC1"/>
    <w:rsid w:val="00213F7E"/>
    <w:rsid w:val="00224696"/>
    <w:rsid w:val="00224B46"/>
    <w:rsid w:val="002267D2"/>
    <w:rsid w:val="00237A63"/>
    <w:rsid w:val="00246824"/>
    <w:rsid w:val="00250460"/>
    <w:rsid w:val="00261D23"/>
    <w:rsid w:val="0027070A"/>
    <w:rsid w:val="002740D6"/>
    <w:rsid w:val="002760BF"/>
    <w:rsid w:val="00297B7B"/>
    <w:rsid w:val="002A78D4"/>
    <w:rsid w:val="002B2091"/>
    <w:rsid w:val="002B3EAE"/>
    <w:rsid w:val="002E780C"/>
    <w:rsid w:val="00300B46"/>
    <w:rsid w:val="00322BE6"/>
    <w:rsid w:val="00333CD9"/>
    <w:rsid w:val="00337654"/>
    <w:rsid w:val="00345114"/>
    <w:rsid w:val="00372144"/>
    <w:rsid w:val="00381FFE"/>
    <w:rsid w:val="003A31E2"/>
    <w:rsid w:val="003A6C6A"/>
    <w:rsid w:val="003B106C"/>
    <w:rsid w:val="003C6509"/>
    <w:rsid w:val="003D75CC"/>
    <w:rsid w:val="003E3759"/>
    <w:rsid w:val="003E4ED2"/>
    <w:rsid w:val="003F6A87"/>
    <w:rsid w:val="004025EF"/>
    <w:rsid w:val="00404D00"/>
    <w:rsid w:val="00423BCC"/>
    <w:rsid w:val="00427B85"/>
    <w:rsid w:val="0043198F"/>
    <w:rsid w:val="0043402F"/>
    <w:rsid w:val="00440E9B"/>
    <w:rsid w:val="004541AC"/>
    <w:rsid w:val="00461073"/>
    <w:rsid w:val="00461320"/>
    <w:rsid w:val="004911D5"/>
    <w:rsid w:val="004923AE"/>
    <w:rsid w:val="0049357B"/>
    <w:rsid w:val="00495D99"/>
    <w:rsid w:val="004A3D39"/>
    <w:rsid w:val="004C0BDE"/>
    <w:rsid w:val="004C2DF7"/>
    <w:rsid w:val="004C74DB"/>
    <w:rsid w:val="004E3355"/>
    <w:rsid w:val="004E4647"/>
    <w:rsid w:val="004E67F2"/>
    <w:rsid w:val="004F37AC"/>
    <w:rsid w:val="005009B9"/>
    <w:rsid w:val="00500BF3"/>
    <w:rsid w:val="00511875"/>
    <w:rsid w:val="005210EC"/>
    <w:rsid w:val="00527243"/>
    <w:rsid w:val="005352C7"/>
    <w:rsid w:val="00540573"/>
    <w:rsid w:val="00541D4B"/>
    <w:rsid w:val="00543D6D"/>
    <w:rsid w:val="00552A7A"/>
    <w:rsid w:val="00561206"/>
    <w:rsid w:val="005B3B98"/>
    <w:rsid w:val="005B4D1C"/>
    <w:rsid w:val="005C3AB5"/>
    <w:rsid w:val="005D4413"/>
    <w:rsid w:val="005D6B7E"/>
    <w:rsid w:val="005E28B7"/>
    <w:rsid w:val="005F4A37"/>
    <w:rsid w:val="006014D2"/>
    <w:rsid w:val="006017F7"/>
    <w:rsid w:val="00607DBB"/>
    <w:rsid w:val="006322E9"/>
    <w:rsid w:val="00642048"/>
    <w:rsid w:val="00654FDE"/>
    <w:rsid w:val="00665E68"/>
    <w:rsid w:val="0067065D"/>
    <w:rsid w:val="006B2EC6"/>
    <w:rsid w:val="006B2EF5"/>
    <w:rsid w:val="006B5145"/>
    <w:rsid w:val="006D1F47"/>
    <w:rsid w:val="006D3665"/>
    <w:rsid w:val="00707754"/>
    <w:rsid w:val="007268C4"/>
    <w:rsid w:val="00737CEA"/>
    <w:rsid w:val="00745C5A"/>
    <w:rsid w:val="00782422"/>
    <w:rsid w:val="007C43F8"/>
    <w:rsid w:val="007C5353"/>
    <w:rsid w:val="007D7D2D"/>
    <w:rsid w:val="007E7D3B"/>
    <w:rsid w:val="00804073"/>
    <w:rsid w:val="00805B33"/>
    <w:rsid w:val="00815B4C"/>
    <w:rsid w:val="0082413F"/>
    <w:rsid w:val="00826DA7"/>
    <w:rsid w:val="0082708E"/>
    <w:rsid w:val="00837EC6"/>
    <w:rsid w:val="00843868"/>
    <w:rsid w:val="008441CE"/>
    <w:rsid w:val="00854345"/>
    <w:rsid w:val="00861DE2"/>
    <w:rsid w:val="0087379A"/>
    <w:rsid w:val="008A1075"/>
    <w:rsid w:val="008B097D"/>
    <w:rsid w:val="008B39D9"/>
    <w:rsid w:val="008C18B3"/>
    <w:rsid w:val="008F4BC3"/>
    <w:rsid w:val="008F5338"/>
    <w:rsid w:val="00904E57"/>
    <w:rsid w:val="0091549A"/>
    <w:rsid w:val="00936AAA"/>
    <w:rsid w:val="0094471B"/>
    <w:rsid w:val="0096071A"/>
    <w:rsid w:val="00971964"/>
    <w:rsid w:val="00974833"/>
    <w:rsid w:val="00974C1B"/>
    <w:rsid w:val="00984093"/>
    <w:rsid w:val="00984BD5"/>
    <w:rsid w:val="009906A8"/>
    <w:rsid w:val="00990900"/>
    <w:rsid w:val="00994806"/>
    <w:rsid w:val="00995F44"/>
    <w:rsid w:val="009A1BB6"/>
    <w:rsid w:val="009A7665"/>
    <w:rsid w:val="009A7D2F"/>
    <w:rsid w:val="009B1B66"/>
    <w:rsid w:val="009C3C1B"/>
    <w:rsid w:val="009E0D9C"/>
    <w:rsid w:val="009E586A"/>
    <w:rsid w:val="009E6B00"/>
    <w:rsid w:val="009F5AB1"/>
    <w:rsid w:val="00A06CEE"/>
    <w:rsid w:val="00A07B9E"/>
    <w:rsid w:val="00A163C3"/>
    <w:rsid w:val="00A164FE"/>
    <w:rsid w:val="00A16976"/>
    <w:rsid w:val="00A34A1F"/>
    <w:rsid w:val="00A43E86"/>
    <w:rsid w:val="00A43FD0"/>
    <w:rsid w:val="00A60676"/>
    <w:rsid w:val="00A63733"/>
    <w:rsid w:val="00A67085"/>
    <w:rsid w:val="00A814E7"/>
    <w:rsid w:val="00A84486"/>
    <w:rsid w:val="00A85538"/>
    <w:rsid w:val="00A93796"/>
    <w:rsid w:val="00AA7213"/>
    <w:rsid w:val="00AC37D2"/>
    <w:rsid w:val="00AE5F31"/>
    <w:rsid w:val="00AE6A15"/>
    <w:rsid w:val="00AF37A6"/>
    <w:rsid w:val="00AF5742"/>
    <w:rsid w:val="00B00B3B"/>
    <w:rsid w:val="00B00B9D"/>
    <w:rsid w:val="00B02B25"/>
    <w:rsid w:val="00B100BE"/>
    <w:rsid w:val="00B10F95"/>
    <w:rsid w:val="00B1678C"/>
    <w:rsid w:val="00B16F95"/>
    <w:rsid w:val="00B31E86"/>
    <w:rsid w:val="00B3772B"/>
    <w:rsid w:val="00B434BE"/>
    <w:rsid w:val="00B849CC"/>
    <w:rsid w:val="00BB2079"/>
    <w:rsid w:val="00BB3EFA"/>
    <w:rsid w:val="00BC1230"/>
    <w:rsid w:val="00BC61F0"/>
    <w:rsid w:val="00BD165F"/>
    <w:rsid w:val="00BD2AD6"/>
    <w:rsid w:val="00BE4B42"/>
    <w:rsid w:val="00BE64C8"/>
    <w:rsid w:val="00BF04FC"/>
    <w:rsid w:val="00BF23AE"/>
    <w:rsid w:val="00BF5721"/>
    <w:rsid w:val="00C12911"/>
    <w:rsid w:val="00C34A1B"/>
    <w:rsid w:val="00C519A6"/>
    <w:rsid w:val="00C558C9"/>
    <w:rsid w:val="00C5621D"/>
    <w:rsid w:val="00C62225"/>
    <w:rsid w:val="00C65AC6"/>
    <w:rsid w:val="00CA1596"/>
    <w:rsid w:val="00CA5C91"/>
    <w:rsid w:val="00CC4316"/>
    <w:rsid w:val="00CD29E4"/>
    <w:rsid w:val="00CD7936"/>
    <w:rsid w:val="00CE44E9"/>
    <w:rsid w:val="00CE5D21"/>
    <w:rsid w:val="00D035CA"/>
    <w:rsid w:val="00D068DE"/>
    <w:rsid w:val="00D21F98"/>
    <w:rsid w:val="00D278E6"/>
    <w:rsid w:val="00D46667"/>
    <w:rsid w:val="00D55485"/>
    <w:rsid w:val="00D57B11"/>
    <w:rsid w:val="00D72A40"/>
    <w:rsid w:val="00D83795"/>
    <w:rsid w:val="00D97349"/>
    <w:rsid w:val="00DB1C98"/>
    <w:rsid w:val="00DC62D5"/>
    <w:rsid w:val="00DD09C2"/>
    <w:rsid w:val="00E02308"/>
    <w:rsid w:val="00E16033"/>
    <w:rsid w:val="00E1736C"/>
    <w:rsid w:val="00E17D61"/>
    <w:rsid w:val="00E24100"/>
    <w:rsid w:val="00E34A56"/>
    <w:rsid w:val="00E738A6"/>
    <w:rsid w:val="00E747B7"/>
    <w:rsid w:val="00E7617B"/>
    <w:rsid w:val="00E76E48"/>
    <w:rsid w:val="00EA0603"/>
    <w:rsid w:val="00EA52FE"/>
    <w:rsid w:val="00EB5582"/>
    <w:rsid w:val="00EB75A1"/>
    <w:rsid w:val="00EE1A6C"/>
    <w:rsid w:val="00EF1325"/>
    <w:rsid w:val="00F02C09"/>
    <w:rsid w:val="00F0729E"/>
    <w:rsid w:val="00F14859"/>
    <w:rsid w:val="00F209B5"/>
    <w:rsid w:val="00F20B2A"/>
    <w:rsid w:val="00F42C2F"/>
    <w:rsid w:val="00F46C4C"/>
    <w:rsid w:val="00F50F01"/>
    <w:rsid w:val="00F74609"/>
    <w:rsid w:val="00F77CE0"/>
    <w:rsid w:val="00FA01C8"/>
    <w:rsid w:val="00FB336E"/>
    <w:rsid w:val="00FB3750"/>
    <w:rsid w:val="00FC0374"/>
    <w:rsid w:val="00FC5822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4579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5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D75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5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5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5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5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5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8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230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D2F"/>
  </w:style>
  <w:style w:type="paragraph" w:styleId="Fuzeile">
    <w:name w:val="footer"/>
    <w:basedOn w:val="Standard"/>
    <w:link w:val="Fu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D2F"/>
  </w:style>
  <w:style w:type="character" w:styleId="Platzhaltertext">
    <w:name w:val="Placeholder Text"/>
    <w:basedOn w:val="Absatz-Standardschriftart"/>
    <w:uiPriority w:val="99"/>
    <w:semiHidden/>
    <w:rsid w:val="00461320"/>
    <w:rPr>
      <w:color w:val="808080"/>
    </w:rPr>
  </w:style>
  <w:style w:type="paragraph" w:customStyle="1" w:styleId="Pa1">
    <w:name w:val="Pa1"/>
    <w:basedOn w:val="Standard"/>
    <w:next w:val="Standard"/>
    <w:uiPriority w:val="99"/>
    <w:rsid w:val="001D34D6"/>
    <w:pPr>
      <w:widowControl w:val="0"/>
      <w:autoSpaceDE w:val="0"/>
      <w:autoSpaceDN w:val="0"/>
      <w:adjustRightInd w:val="0"/>
      <w:spacing w:after="0" w:line="241" w:lineRule="atLeast"/>
    </w:pPr>
    <w:rPr>
      <w:rFonts w:ascii="The Sans" w:eastAsia="MS Mincho" w:hAnsi="The Sans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34A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5">
    <w:name w:val="Light List Accent 5"/>
    <w:basedOn w:val="NormaleTabelle"/>
    <w:uiPriority w:val="61"/>
    <w:rsid w:val="00E34A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5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D75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5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5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5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5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5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8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230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D2F"/>
  </w:style>
  <w:style w:type="paragraph" w:styleId="Fuzeile">
    <w:name w:val="footer"/>
    <w:basedOn w:val="Standard"/>
    <w:link w:val="Fu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D2F"/>
  </w:style>
  <w:style w:type="character" w:styleId="Platzhaltertext">
    <w:name w:val="Placeholder Text"/>
    <w:basedOn w:val="Absatz-Standardschriftart"/>
    <w:uiPriority w:val="99"/>
    <w:semiHidden/>
    <w:rsid w:val="00461320"/>
    <w:rPr>
      <w:color w:val="808080"/>
    </w:rPr>
  </w:style>
  <w:style w:type="paragraph" w:customStyle="1" w:styleId="Pa1">
    <w:name w:val="Pa1"/>
    <w:basedOn w:val="Standard"/>
    <w:next w:val="Standard"/>
    <w:uiPriority w:val="99"/>
    <w:rsid w:val="001D34D6"/>
    <w:pPr>
      <w:widowControl w:val="0"/>
      <w:autoSpaceDE w:val="0"/>
      <w:autoSpaceDN w:val="0"/>
      <w:adjustRightInd w:val="0"/>
      <w:spacing w:after="0" w:line="241" w:lineRule="atLeast"/>
    </w:pPr>
    <w:rPr>
      <w:rFonts w:ascii="The Sans" w:eastAsia="MS Mincho" w:hAnsi="The Sans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34A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5">
    <w:name w:val="Light List Accent 5"/>
    <w:basedOn w:val="NormaleTabelle"/>
    <w:uiPriority w:val="61"/>
    <w:rsid w:val="00E34A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.janda@bbw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F947-C6B1-4F05-8FB4-E7FE0582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845961A3.dotm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Reitz, Miriam</dc:creator>
  <cp:lastModifiedBy>Janda, Maria</cp:lastModifiedBy>
  <cp:revision>6</cp:revision>
  <cp:lastPrinted>2018-05-03T08:21:00Z</cp:lastPrinted>
  <dcterms:created xsi:type="dcterms:W3CDTF">2018-07-04T12:08:00Z</dcterms:created>
  <dcterms:modified xsi:type="dcterms:W3CDTF">2018-08-12T20:43:00Z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-623752941</vt:i4>
  </property>
  <property fmtid="{D5CDD505-2E9C-101B-9397-08002B2CF9AE}" pid="3" name="_NewReviewCycle">
    <vt:lpwstr/>
  </property>
  <property fmtid="{D5CDD505-2E9C-101B-9397-08002B2CF9AE}" pid="4" name="_EmailSubject">
    <vt:lpwstr>SCHULEWIRTSCHAFT-Datenerhebung</vt:lpwstr>
  </property>
  <property fmtid="{D5CDD505-2E9C-101B-9397-08002B2CF9AE}" pid="5" name="_AuthorEmail">
    <vt:lpwstr>reitz@iwkoeln.de</vt:lpwstr>
  </property>
  <property fmtid="{D5CDD505-2E9C-101B-9397-08002B2CF9AE}" pid="6" name="_AuthorEmailDisplayName">
    <vt:lpwstr>Reitz, Miriam</vt:lpwstr>
  </property>
  <property fmtid="{D5CDD505-2E9C-101B-9397-08002B2CF9AE}" pid="7" name="_PreviousAdHocReviewCycleID">
    <vt:i4>-1194056092</vt:i4>
  </property>
  <property fmtid="{D5CDD505-2E9C-101B-9397-08002B2CF9AE}" pid="8" name="_ReviewingToolsShownOnce">
    <vt:lpwstr/>
  </property>
</Properties>
</file>