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</w:p>
    <w:p w14:paraId="3006EBF8" w14:textId="2E5D40CD" w:rsidR="00FC5822" w:rsidRPr="006014D2" w:rsidRDefault="005D4413" w:rsidP="004C1260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4C1260">
        <w:rPr>
          <w:rFonts w:asciiTheme="minorBidi" w:hAnsiTheme="minorBidi"/>
          <w:b/>
          <w:sz w:val="24"/>
          <w:szCs w:val="24"/>
        </w:rPr>
        <w:t>Unterfranken</w:t>
      </w:r>
      <w:r w:rsidR="00540573" w:rsidRPr="006014D2">
        <w:rPr>
          <w:rFonts w:asciiTheme="minorBidi" w:hAnsiTheme="minorBidi"/>
          <w:b/>
          <w:sz w:val="24"/>
          <w:szCs w:val="24"/>
        </w:rPr>
        <w:t xml:space="preserve">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608D2736" w:rsidR="00540573" w:rsidRPr="00540573" w:rsidRDefault="00F74609" w:rsidP="006014D2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D301AB">
        <w:rPr>
          <w:rFonts w:asciiTheme="minorBidi" w:hAnsiTheme="minorBidi"/>
          <w:b/>
        </w:rPr>
        <w:t xml:space="preserve"> 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4C1260">
        <w:rPr>
          <w:rFonts w:asciiTheme="minorBidi" w:hAnsiTheme="minorBidi"/>
          <w:b/>
          <w:color w:val="FF0000"/>
        </w:rPr>
        <w:br/>
      </w:r>
      <w:r w:rsidR="004C1260" w:rsidRPr="004C2DF7">
        <w:rPr>
          <w:rFonts w:asciiTheme="minorBidi" w:hAnsiTheme="minorBidi"/>
          <w:sz w:val="16"/>
          <w:szCs w:val="16"/>
        </w:rPr>
        <w:t>(Bitte je Arbeitskreis nur einmal das Profil ausfüllen- von Vorstandschaft/Geschäftsführung)</w:t>
      </w:r>
    </w:p>
    <w:p w14:paraId="074CBDD2" w14:textId="62753CD3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</w:t>
      </w:r>
      <w:r w:rsidR="00D301AB">
        <w:rPr>
          <w:rFonts w:asciiTheme="minorBidi" w:hAnsiTheme="minorBidi"/>
          <w:b/>
          <w:color w:val="FF0000"/>
        </w:rPr>
        <w:t>,</w:t>
      </w:r>
      <w:r w:rsidRPr="00337654">
        <w:rPr>
          <w:rFonts w:asciiTheme="minorBidi" w:hAnsiTheme="minorBidi"/>
          <w:b/>
          <w:color w:val="FF0000"/>
        </w:rPr>
        <w:t xml:space="preserve">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1DDB06AD" w14:textId="20A7F0CC" w:rsidR="00D57B11" w:rsidRPr="00461073" w:rsidRDefault="004C1260" w:rsidP="0046107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7729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461073">
        <w:rPr>
          <w:rFonts w:asciiTheme="minorBidi" w:hAnsiTheme="minorBidi"/>
        </w:rPr>
        <w:t xml:space="preserve">     </w:t>
      </w:r>
      <w:r w:rsidR="00543D6D" w:rsidRPr="00461073">
        <w:rPr>
          <w:rFonts w:asciiTheme="minorBidi" w:hAnsiTheme="minorBidi"/>
        </w:rPr>
        <w:t>Berufsorientierung</w:t>
      </w:r>
    </w:p>
    <w:p w14:paraId="221EE99E" w14:textId="68496359" w:rsidR="001D34D6" w:rsidRPr="00D57B11" w:rsidRDefault="004C1260" w:rsidP="00461073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14728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461073">
        <w:rPr>
          <w:rFonts w:asciiTheme="minorBidi" w:hAnsiTheme="minorBidi"/>
        </w:rPr>
        <w:t xml:space="preserve">     </w:t>
      </w:r>
      <w:r w:rsidR="001D34D6" w:rsidRPr="00D57B11">
        <w:rPr>
          <w:rFonts w:asciiTheme="minorBidi" w:hAnsiTheme="minorBidi"/>
        </w:rPr>
        <w:t>Ökonomische Bildung</w:t>
      </w:r>
    </w:p>
    <w:p w14:paraId="0583608E" w14:textId="3BACB6A8" w:rsidR="001D34D6" w:rsidRPr="00D57B11" w:rsidRDefault="004C1260" w:rsidP="00D30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29586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D301AB">
        <w:rPr>
          <w:rFonts w:asciiTheme="minorBidi" w:hAnsiTheme="minorBidi"/>
        </w:rPr>
        <w:t xml:space="preserve"> </w:t>
      </w:r>
      <w:r w:rsidR="00461073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Mathematik, Informatik, Naturwissenschaft und Technik (MINT)</w:t>
      </w:r>
    </w:p>
    <w:p w14:paraId="0A9B9D81" w14:textId="3D13EAA1" w:rsidR="001D34D6" w:rsidRPr="00D57B11" w:rsidRDefault="004C1260" w:rsidP="00D30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116605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D301AB">
        <w:rPr>
          <w:rFonts w:asciiTheme="minorBidi" w:hAnsiTheme="minorBidi"/>
        </w:rPr>
        <w:t xml:space="preserve"> </w:t>
      </w:r>
      <w:r w:rsidR="00461073">
        <w:rPr>
          <w:rFonts w:asciiTheme="minorBidi" w:hAnsiTheme="minorBidi"/>
        </w:rPr>
        <w:t xml:space="preserve">    </w:t>
      </w:r>
      <w:r w:rsidR="00984093" w:rsidRPr="00D57B11">
        <w:rPr>
          <w:rFonts w:asciiTheme="minorBidi" w:hAnsiTheme="minorBidi"/>
        </w:rPr>
        <w:t>Digitalisierung</w:t>
      </w:r>
    </w:p>
    <w:p w14:paraId="1F679AA9" w14:textId="34980D67" w:rsidR="001D34D6" w:rsidRPr="00D57B11" w:rsidRDefault="004C1260" w:rsidP="00D30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58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D301AB">
        <w:rPr>
          <w:rFonts w:asciiTheme="minorBidi" w:hAnsiTheme="minorBidi"/>
        </w:rPr>
        <w:t xml:space="preserve"> </w:t>
      </w:r>
      <w:r w:rsidR="00461073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Integration und Migration</w:t>
      </w:r>
    </w:p>
    <w:p w14:paraId="049698B5" w14:textId="49644E46" w:rsidR="001D34D6" w:rsidRPr="00D57B11" w:rsidRDefault="004C1260" w:rsidP="00D30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199994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D301AB">
        <w:rPr>
          <w:rFonts w:asciiTheme="minorBidi" w:hAnsiTheme="minorBidi"/>
        </w:rPr>
        <w:t xml:space="preserve"> </w:t>
      </w:r>
      <w:r w:rsidR="00461073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Inklusion</w:t>
      </w:r>
    </w:p>
    <w:p w14:paraId="713BDF44" w14:textId="466C954C" w:rsidR="006D3665" w:rsidRPr="00D57B11" w:rsidRDefault="004C1260" w:rsidP="00D301AB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Theme="minorBidi" w:hAnsiTheme="minorBidi"/>
          </w:rPr>
          <w:id w:val="-15429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AB">
            <w:rPr>
              <w:rFonts w:ascii="MS Gothic" w:eastAsia="MS Gothic" w:hAnsi="MS Gothic" w:hint="eastAsia"/>
            </w:rPr>
            <w:t>☐</w:t>
          </w:r>
        </w:sdtContent>
      </w:sdt>
      <w:r w:rsidR="00D301AB">
        <w:rPr>
          <w:rFonts w:asciiTheme="minorBidi" w:hAnsiTheme="minorBidi"/>
        </w:rPr>
        <w:t xml:space="preserve"> </w:t>
      </w:r>
      <w:r w:rsidR="00461073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Andere Them</w:t>
      </w:r>
      <w:r w:rsidR="00F14859" w:rsidRPr="00D57B11">
        <w:rPr>
          <w:rFonts w:asciiTheme="minorBidi" w:hAnsiTheme="minorBidi"/>
        </w:rPr>
        <w:t>enbereiche</w:t>
      </w:r>
      <w:r w:rsidR="00543D6D" w:rsidRPr="00D57B11">
        <w:rPr>
          <w:rFonts w:asciiTheme="minorBidi" w:hAnsiTheme="minorBidi"/>
        </w:rPr>
        <w:t xml:space="preserve"> bitte nennen</w:t>
      </w:r>
      <w:r w:rsidR="00246824" w:rsidRPr="00D57B11">
        <w:rPr>
          <w:rFonts w:asciiTheme="minorBidi" w:hAnsiTheme="minorBidi"/>
        </w:rPr>
        <w:t xml:space="preserve">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77777777" w:rsidR="00804073" w:rsidRPr="00804073" w:rsidRDefault="00804073" w:rsidP="00BF23AE">
      <w:pPr>
        <w:spacing w:line="240" w:lineRule="auto"/>
        <w:ind w:left="426" w:hanging="426"/>
        <w:rPr>
          <w:rFonts w:asciiTheme="minorBidi" w:hAnsiTheme="minorBidi"/>
        </w:rPr>
      </w:pPr>
    </w:p>
    <w:p w14:paraId="3C099542" w14:textId="350D54D3" w:rsidR="006D3665" w:rsidRPr="00804073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>Was war aus Ihrer Sicht das wichtigste Projekt</w:t>
      </w:r>
      <w:r w:rsidR="00A84486" w:rsidRPr="00804073">
        <w:rPr>
          <w:rFonts w:asciiTheme="minorBidi" w:hAnsiTheme="minorBidi"/>
        </w:rPr>
        <w:t>/</w:t>
      </w:r>
      <w:r w:rsidR="00D301AB">
        <w:rPr>
          <w:rFonts w:asciiTheme="minorBidi" w:hAnsiTheme="minorBidi"/>
        </w:rPr>
        <w:t xml:space="preserve">die wichtigste </w:t>
      </w:r>
      <w:r w:rsidR="00A84486" w:rsidRPr="00804073">
        <w:rPr>
          <w:rFonts w:asciiTheme="minorBidi" w:hAnsiTheme="minorBidi"/>
        </w:rPr>
        <w:t>Aktivität</w:t>
      </w:r>
      <w:r w:rsidR="009A7665" w:rsidRPr="00804073">
        <w:rPr>
          <w:rFonts w:asciiTheme="minorBidi" w:hAnsiTheme="minorBidi"/>
        </w:rPr>
        <w:t xml:space="preserve"> </w:t>
      </w:r>
      <w:r w:rsidRPr="00804073">
        <w:rPr>
          <w:rFonts w:asciiTheme="minorBidi" w:hAnsiTheme="minorBidi"/>
        </w:rPr>
        <w:t>in Ihrem Arbeit</w:t>
      </w:r>
      <w:r w:rsidRPr="00804073">
        <w:rPr>
          <w:rFonts w:asciiTheme="minorBidi" w:hAnsiTheme="minorBidi"/>
        </w:rPr>
        <w:t>s</w:t>
      </w:r>
      <w:r w:rsidRPr="00804073">
        <w:rPr>
          <w:rFonts w:asciiTheme="minorBidi" w:hAnsiTheme="minorBidi"/>
        </w:rPr>
        <w:t>kreis?</w:t>
      </w:r>
    </w:p>
    <w:p w14:paraId="306247F9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3D8FC5F0" w14:textId="4AB71E91" w:rsidR="00213F7E" w:rsidRPr="00804073" w:rsidRDefault="00213F7E" w:rsidP="00BF23AE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hAnsiTheme="minorBidi"/>
          <w:bCs/>
        </w:rPr>
      </w:pPr>
      <w:r w:rsidRPr="00804073">
        <w:rPr>
          <w:rFonts w:asciiTheme="minorBidi" w:hAnsiTheme="minorBidi"/>
          <w:bCs/>
        </w:rPr>
        <w:t>Was kann ei</w:t>
      </w:r>
      <w:r w:rsidR="00AE6A15">
        <w:rPr>
          <w:rFonts w:asciiTheme="minorBidi" w:hAnsiTheme="minorBidi"/>
          <w:bCs/>
        </w:rPr>
        <w:t>n anderer Arbeitskreis von Ihrem</w:t>
      </w:r>
      <w:r w:rsidRPr="00804073">
        <w:rPr>
          <w:rFonts w:asciiTheme="minorBidi" w:hAnsiTheme="minorBidi"/>
          <w:bCs/>
        </w:rPr>
        <w:t xml:space="preserve"> mitne</w:t>
      </w:r>
      <w:r w:rsidR="00552A7A">
        <w:rPr>
          <w:rFonts w:asciiTheme="minorBidi" w:hAnsiTheme="minorBidi"/>
          <w:bCs/>
        </w:rPr>
        <w:t xml:space="preserve">hmen/lernen? </w:t>
      </w:r>
      <w:r w:rsidR="00D301AB">
        <w:rPr>
          <w:rFonts w:asciiTheme="minorBidi" w:hAnsiTheme="minorBidi"/>
          <w:bCs/>
        </w:rPr>
        <w:br/>
      </w:r>
      <w:r w:rsidR="00552A7A">
        <w:rPr>
          <w:rFonts w:asciiTheme="minorBidi" w:hAnsiTheme="minorBidi"/>
          <w:bCs/>
        </w:rPr>
        <w:t>Welche Erfahrung möchten</w:t>
      </w:r>
      <w:r w:rsidR="00AE6A15">
        <w:rPr>
          <w:rFonts w:asciiTheme="minorBidi" w:hAnsiTheme="minorBidi"/>
          <w:bCs/>
        </w:rPr>
        <w:t xml:space="preserve"> Sie weiter</w:t>
      </w:r>
      <w:r w:rsidRPr="00804073">
        <w:rPr>
          <w:rFonts w:asciiTheme="minorBidi" w:hAnsiTheme="minorBidi"/>
          <w:bCs/>
        </w:rPr>
        <w:t>geben?</w:t>
      </w:r>
      <w:r w:rsidR="004C1260">
        <w:rPr>
          <w:rFonts w:asciiTheme="minorBidi" w:hAnsiTheme="minorBidi"/>
          <w:bCs/>
        </w:rPr>
        <w:br/>
      </w:r>
      <w:r w:rsidR="004C1260" w:rsidRPr="004C2DF7">
        <w:rPr>
          <w:rFonts w:asciiTheme="minorBidi" w:hAnsiTheme="minorBidi"/>
          <w:sz w:val="16"/>
          <w:szCs w:val="16"/>
        </w:rPr>
        <w:t xml:space="preserve">Dieses können Sie auch gerne bei der Austauschrunde </w:t>
      </w:r>
      <w:r w:rsidR="004C1260" w:rsidRPr="004C2DF7">
        <w:rPr>
          <w:rFonts w:asciiTheme="minorBidi" w:hAnsiTheme="minorBidi"/>
          <w:sz w:val="16"/>
          <w:szCs w:val="16"/>
          <w:u w:val="single"/>
        </w:rPr>
        <w:t>Dein Arbeitskreis</w:t>
      </w:r>
      <w:r w:rsidR="004C1260" w:rsidRPr="004C2DF7">
        <w:rPr>
          <w:rFonts w:asciiTheme="minorBidi" w:hAnsiTheme="minorBidi"/>
          <w:sz w:val="16"/>
          <w:szCs w:val="16"/>
        </w:rPr>
        <w:t xml:space="preserve"> </w:t>
      </w:r>
      <w:r w:rsidR="004C1260">
        <w:rPr>
          <w:rFonts w:asciiTheme="minorBidi" w:hAnsiTheme="minorBidi"/>
          <w:sz w:val="16"/>
          <w:szCs w:val="16"/>
        </w:rPr>
        <w:t>um 13</w:t>
      </w:r>
      <w:r w:rsidR="004C1260" w:rsidRPr="004C2DF7">
        <w:rPr>
          <w:rFonts w:asciiTheme="minorBidi" w:hAnsiTheme="minorBidi"/>
          <w:sz w:val="16"/>
          <w:szCs w:val="16"/>
        </w:rPr>
        <w:t>:30 Uhr an Ihrer kleinen Station vorstellen!</w:t>
      </w:r>
    </w:p>
    <w:p w14:paraId="72841D64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 xml:space="preserve">SCHULEWIRTSCHAFT </w:t>
      </w:r>
      <w:proofErr w:type="spellStart"/>
      <w:r w:rsidR="00184D75" w:rsidRPr="00804073">
        <w:rPr>
          <w:rFonts w:asciiTheme="minorBidi" w:hAnsiTheme="minorBidi"/>
        </w:rPr>
        <w:t>SeniorCons</w:t>
      </w:r>
      <w:r>
        <w:rPr>
          <w:rFonts w:asciiTheme="minorBidi" w:hAnsiTheme="minorBidi"/>
        </w:rPr>
        <w:t>ultant</w:t>
      </w:r>
      <w:proofErr w:type="spellEnd"/>
      <w:r>
        <w:rPr>
          <w:rFonts w:asciiTheme="minorBidi" w:hAnsiTheme="minorBidi"/>
        </w:rPr>
        <w:t xml:space="preserve">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</w:t>
      </w:r>
      <w:proofErr w:type="spellStart"/>
      <w:r w:rsidR="00F42C2F" w:rsidRPr="00804073">
        <w:rPr>
          <w:rFonts w:asciiTheme="minorBidi" w:hAnsiTheme="minorBidi"/>
        </w:rPr>
        <w:t>SeniorConsultants</w:t>
      </w:r>
      <w:proofErr w:type="spellEnd"/>
      <w:r w:rsidR="00F42C2F" w:rsidRPr="00804073">
        <w:rPr>
          <w:rFonts w:asciiTheme="minorBidi" w:hAnsiTheme="minorBidi"/>
        </w:rPr>
        <w:t xml:space="preserve">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2B13C26A" w:rsidR="00C12911" w:rsidRPr="00C12911" w:rsidRDefault="004C1260" w:rsidP="004C1260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ein Ziel </w:t>
      </w:r>
      <w:r w:rsidR="00552A7A" w:rsidRPr="00552A7A">
        <w:rPr>
          <w:rFonts w:asciiTheme="minorBidi" w:hAnsiTheme="minorBidi"/>
        </w:rPr>
        <w:t xml:space="preserve">für 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5EDF557" w14:textId="77777777" w:rsidR="00372144" w:rsidRDefault="00372144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</w:p>
    <w:p w14:paraId="2828FB9D" w14:textId="387DF6E1" w:rsidR="00B3772B" w:rsidRPr="00552A7A" w:rsidRDefault="00372144" w:rsidP="004C1260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777290">
        <w:rPr>
          <w:rFonts w:asciiTheme="minorBidi" w:eastAsia="Times New Roman" w:hAnsiTheme="minorBidi"/>
          <w:b/>
          <w:noProof/>
          <w:color w:val="FF0000"/>
          <w:lang w:eastAsia="de-DE"/>
        </w:rPr>
        <w:t>2</w:t>
      </w:r>
      <w:r w:rsidR="004C1260">
        <w:rPr>
          <w:rFonts w:asciiTheme="minorBidi" w:eastAsia="Times New Roman" w:hAnsiTheme="minorBidi"/>
          <w:b/>
          <w:noProof/>
          <w:color w:val="FF0000"/>
          <w:lang w:eastAsia="de-DE"/>
        </w:rPr>
        <w:t>1</w:t>
      </w:r>
      <w:r w:rsidR="009A7665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.</w:t>
      </w:r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4C1260">
        <w:rPr>
          <w:rFonts w:asciiTheme="minorBidi" w:eastAsia="Times New Roman" w:hAnsiTheme="minorBidi"/>
          <w:b/>
          <w:noProof/>
          <w:color w:val="FF0000"/>
          <w:lang w:eastAsia="de-DE"/>
        </w:rPr>
        <w:t>Juni</w:t>
      </w:r>
      <w:bookmarkStart w:id="0" w:name="_GoBack"/>
      <w:bookmarkEnd w:id="0"/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337654" w:rsidRDefault="00337654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337654" w:rsidRDefault="00337654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337654" w:rsidRPr="00607DBB" w:rsidRDefault="00337654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337654" w:rsidRDefault="00337654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337654" w:rsidRDefault="00337654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337654" w:rsidRDefault="00337654" w:rsidP="001D34D6">
    <w:pPr>
      <w:pStyle w:val="Pa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337654" w:rsidRDefault="00337654" w:rsidP="00345114">
    <w:pPr>
      <w:pStyle w:val="Kopfzeile"/>
      <w:jc w:val="both"/>
    </w:pPr>
  </w:p>
  <w:p w14:paraId="617DAE20" w14:textId="44772429" w:rsidR="00337654" w:rsidRDefault="00337654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337654" w:rsidRDefault="00337654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337654" w:rsidRDefault="00337654" w:rsidP="00607DBB">
    <w:pPr>
      <w:pStyle w:val="Pa1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Profil Ihres Arbeitskreises</w:t>
    </w:r>
  </w:p>
  <w:p w14:paraId="4E05F4F6" w14:textId="77777777" w:rsidR="00337654" w:rsidRDefault="00337654" w:rsidP="00607DBB">
    <w:pPr>
      <w:pStyle w:val="Kopfzeile"/>
      <w:jc w:val="both"/>
    </w:pPr>
  </w:p>
  <w:p w14:paraId="39E429A7" w14:textId="602D8C78" w:rsidR="00337654" w:rsidRPr="00607DBB" w:rsidRDefault="00337654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EF6C83A6"/>
    <w:lvl w:ilvl="0" w:tplc="8AA6A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2F4"/>
    <w:rsid w:val="00055827"/>
    <w:rsid w:val="00062CF3"/>
    <w:rsid w:val="000815EF"/>
    <w:rsid w:val="00094A0C"/>
    <w:rsid w:val="000B6988"/>
    <w:rsid w:val="000C067C"/>
    <w:rsid w:val="000D410E"/>
    <w:rsid w:val="000D6E9C"/>
    <w:rsid w:val="000E5863"/>
    <w:rsid w:val="001249EE"/>
    <w:rsid w:val="00174B09"/>
    <w:rsid w:val="0018117A"/>
    <w:rsid w:val="00184D75"/>
    <w:rsid w:val="001B4369"/>
    <w:rsid w:val="001C10B5"/>
    <w:rsid w:val="001D24ED"/>
    <w:rsid w:val="001D34D6"/>
    <w:rsid w:val="001F0D7B"/>
    <w:rsid w:val="00203AC1"/>
    <w:rsid w:val="00213F7E"/>
    <w:rsid w:val="00224696"/>
    <w:rsid w:val="00224B46"/>
    <w:rsid w:val="002267D2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E780C"/>
    <w:rsid w:val="00300B46"/>
    <w:rsid w:val="00322BE6"/>
    <w:rsid w:val="00333CD9"/>
    <w:rsid w:val="00337654"/>
    <w:rsid w:val="00345114"/>
    <w:rsid w:val="00372144"/>
    <w:rsid w:val="00381FFE"/>
    <w:rsid w:val="003A31E2"/>
    <w:rsid w:val="003A6C6A"/>
    <w:rsid w:val="003B106C"/>
    <w:rsid w:val="003C650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61073"/>
    <w:rsid w:val="00461320"/>
    <w:rsid w:val="004911D5"/>
    <w:rsid w:val="004923AE"/>
    <w:rsid w:val="0049357B"/>
    <w:rsid w:val="00495D99"/>
    <w:rsid w:val="004A3D39"/>
    <w:rsid w:val="004C0BDE"/>
    <w:rsid w:val="004C1260"/>
    <w:rsid w:val="004C74DB"/>
    <w:rsid w:val="004E3355"/>
    <w:rsid w:val="004E4647"/>
    <w:rsid w:val="004E67F2"/>
    <w:rsid w:val="004F37AC"/>
    <w:rsid w:val="00500BF3"/>
    <w:rsid w:val="005210EC"/>
    <w:rsid w:val="00527243"/>
    <w:rsid w:val="005352C7"/>
    <w:rsid w:val="00540573"/>
    <w:rsid w:val="00541D4B"/>
    <w:rsid w:val="00543D6D"/>
    <w:rsid w:val="00552A7A"/>
    <w:rsid w:val="00561206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77290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E0D9C"/>
    <w:rsid w:val="009E586A"/>
    <w:rsid w:val="009E6B00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E5F31"/>
    <w:rsid w:val="00AE6A15"/>
    <w:rsid w:val="00AF37A6"/>
    <w:rsid w:val="00AF5742"/>
    <w:rsid w:val="00B00B3B"/>
    <w:rsid w:val="00B00B9D"/>
    <w:rsid w:val="00B02B25"/>
    <w:rsid w:val="00B10F95"/>
    <w:rsid w:val="00B1678C"/>
    <w:rsid w:val="00B16F95"/>
    <w:rsid w:val="00B31E86"/>
    <w:rsid w:val="00B3772B"/>
    <w:rsid w:val="00B434BE"/>
    <w:rsid w:val="00BB2079"/>
    <w:rsid w:val="00BB3EFA"/>
    <w:rsid w:val="00BC1230"/>
    <w:rsid w:val="00BC61F0"/>
    <w:rsid w:val="00BD165F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5C91"/>
    <w:rsid w:val="00CD29E4"/>
    <w:rsid w:val="00CD7936"/>
    <w:rsid w:val="00CE44E9"/>
    <w:rsid w:val="00CE5D21"/>
    <w:rsid w:val="00D035CA"/>
    <w:rsid w:val="00D068DE"/>
    <w:rsid w:val="00D21F98"/>
    <w:rsid w:val="00D278E6"/>
    <w:rsid w:val="00D301AB"/>
    <w:rsid w:val="00D46667"/>
    <w:rsid w:val="00D55485"/>
    <w:rsid w:val="00D57B11"/>
    <w:rsid w:val="00D72A40"/>
    <w:rsid w:val="00D83795"/>
    <w:rsid w:val="00D97349"/>
    <w:rsid w:val="00DB1C98"/>
    <w:rsid w:val="00DD09C2"/>
    <w:rsid w:val="00E02308"/>
    <w:rsid w:val="00E16033"/>
    <w:rsid w:val="00E1736C"/>
    <w:rsid w:val="00E17D61"/>
    <w:rsid w:val="00E24100"/>
    <w:rsid w:val="00E34A56"/>
    <w:rsid w:val="00E738A6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42C2F"/>
    <w:rsid w:val="00F46C4C"/>
    <w:rsid w:val="00F50F01"/>
    <w:rsid w:val="00F74609"/>
    <w:rsid w:val="00F77CE0"/>
    <w:rsid w:val="00FA01C8"/>
    <w:rsid w:val="00FB336E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0DD7-903C-42E3-8BF2-570C6115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E2BC91DB.dotm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Freihalter, Birgit</cp:lastModifiedBy>
  <cp:revision>2</cp:revision>
  <cp:lastPrinted>2018-05-03T08:31:00Z</cp:lastPrinted>
  <dcterms:created xsi:type="dcterms:W3CDTF">2018-05-16T13:13:00Z</dcterms:created>
  <dcterms:modified xsi:type="dcterms:W3CDTF">2018-05-16T13:13:00Z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